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rightFromText="6237" w:bottomFromText="1021" w:vertAnchor="text" w:horzAnchor="margin" w:tblpY="1"/>
        <w:tblOverlap w:val="never"/>
        <w:tblW w:w="2500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</w:tblGrid>
      <w:tr w:rsidR="0006587F">
        <w:trPr>
          <w:cantSplit/>
          <w:trHeight w:hRule="exact" w:val="1531"/>
        </w:trPr>
        <w:tc>
          <w:tcPr>
            <w:tcW w:w="5000" w:type="pct"/>
            <w:shd w:val="clear" w:color="auto" w:fill="auto"/>
            <w:noWrap/>
          </w:tcPr>
          <w:p w:rsidR="0006587F" w:rsidRPr="008723CD" w:rsidRDefault="000B28A2" w:rsidP="0006587F">
            <w:pPr>
              <w:pStyle w:val="Konvoluttadresse"/>
            </w:pPr>
            <w:r>
              <w:t>Deltagere Ungdomsstafetten 2015</w:t>
            </w:r>
          </w:p>
        </w:tc>
      </w:tr>
    </w:tbl>
    <w:p w:rsidR="0006587F" w:rsidRPr="00724F80" w:rsidRDefault="000B28A2" w:rsidP="0006587F">
      <w:pPr>
        <w:pStyle w:val="Overskrift1"/>
        <w:rPr>
          <w:color w:val="9B9993"/>
        </w:rPr>
      </w:pPr>
      <w:r w:rsidRPr="00A533DA">
        <w:rPr>
          <w:sz w:val="36"/>
          <w:szCs w:val="36"/>
        </w:rPr>
        <w:t xml:space="preserve">Uttak til Ungdomsstafetten </w:t>
      </w:r>
      <w:r>
        <w:rPr>
          <w:sz w:val="36"/>
          <w:szCs w:val="36"/>
        </w:rPr>
        <w:t xml:space="preserve">søndag </w:t>
      </w:r>
      <w:proofErr w:type="gramStart"/>
      <w:r>
        <w:rPr>
          <w:sz w:val="36"/>
          <w:szCs w:val="36"/>
        </w:rPr>
        <w:t>15</w:t>
      </w:r>
      <w:proofErr w:type="gramEnd"/>
      <w:r>
        <w:rPr>
          <w:sz w:val="36"/>
          <w:szCs w:val="36"/>
        </w:rPr>
        <w:t xml:space="preserve"> mars</w:t>
      </w:r>
    </w:p>
    <w:p w:rsid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S</w:t>
      </w:r>
      <w:r w:rsidR="00870074">
        <w:rPr>
          <w:sz w:val="28"/>
          <w:szCs w:val="28"/>
        </w:rPr>
        <w:t>ør Trøndelag Skikrets</w:t>
      </w:r>
      <w:r w:rsidRPr="001D056B">
        <w:rPr>
          <w:sz w:val="28"/>
          <w:szCs w:val="28"/>
        </w:rPr>
        <w:t xml:space="preserve"> stille</w:t>
      </w:r>
      <w:r w:rsidR="00870074">
        <w:rPr>
          <w:sz w:val="28"/>
          <w:szCs w:val="28"/>
        </w:rPr>
        <w:t>r</w:t>
      </w:r>
      <w:r w:rsidRPr="001D056B">
        <w:rPr>
          <w:sz w:val="28"/>
          <w:szCs w:val="28"/>
        </w:rPr>
        <w:t xml:space="preserve"> med to lag på årets Ungdomsstafe</w:t>
      </w:r>
      <w:r>
        <w:rPr>
          <w:sz w:val="28"/>
          <w:szCs w:val="28"/>
        </w:rPr>
        <w:t xml:space="preserve">tt i Holmenkollen som </w:t>
      </w:r>
      <w:r w:rsidRPr="001D056B">
        <w:rPr>
          <w:sz w:val="28"/>
          <w:szCs w:val="28"/>
        </w:rPr>
        <w:t>foregå</w:t>
      </w:r>
      <w:r>
        <w:rPr>
          <w:sz w:val="28"/>
          <w:szCs w:val="28"/>
        </w:rPr>
        <w:t>r</w:t>
      </w:r>
      <w:r w:rsidRPr="001D056B">
        <w:rPr>
          <w:sz w:val="28"/>
          <w:szCs w:val="28"/>
        </w:rPr>
        <w:t xml:space="preserve"> søndag </w:t>
      </w:r>
      <w:proofErr w:type="gramStart"/>
      <w:r w:rsidRPr="001D056B">
        <w:rPr>
          <w:sz w:val="28"/>
          <w:szCs w:val="28"/>
        </w:rPr>
        <w:t>15</w:t>
      </w:r>
      <w:proofErr w:type="gramEnd"/>
      <w:r w:rsidRPr="001D056B">
        <w:rPr>
          <w:sz w:val="28"/>
          <w:szCs w:val="28"/>
        </w:rPr>
        <w:t xml:space="preserve"> mars. Stafetten er en </w:t>
      </w:r>
      <w:proofErr w:type="spellStart"/>
      <w:r w:rsidRPr="001D056B">
        <w:rPr>
          <w:sz w:val="28"/>
          <w:szCs w:val="28"/>
        </w:rPr>
        <w:t>mixstafett</w:t>
      </w:r>
      <w:proofErr w:type="spellEnd"/>
      <w:r>
        <w:rPr>
          <w:sz w:val="28"/>
          <w:szCs w:val="28"/>
        </w:rPr>
        <w:t xml:space="preserve"> på fire etapper à</w:t>
      </w:r>
      <w:r w:rsidRPr="001D056B">
        <w:rPr>
          <w:sz w:val="28"/>
          <w:szCs w:val="28"/>
        </w:rPr>
        <w:t xml:space="preserve"> 3,75 km. Alle etappe</w:t>
      </w:r>
      <w:bookmarkStart w:id="0" w:name="_GoBack"/>
      <w:bookmarkEnd w:id="0"/>
      <w:r w:rsidRPr="001D056B">
        <w:rPr>
          <w:sz w:val="28"/>
          <w:szCs w:val="28"/>
        </w:rPr>
        <w:t xml:space="preserve">r er fristil. 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Sør Trøndelag har tatt ut</w:t>
      </w:r>
      <w:r>
        <w:rPr>
          <w:sz w:val="28"/>
          <w:szCs w:val="28"/>
        </w:rPr>
        <w:t xml:space="preserve"> disse to lag med bakgrunn i vedtatte uttakskriterier av LK</w:t>
      </w:r>
      <w:r w:rsidRPr="001D056B">
        <w:rPr>
          <w:sz w:val="28"/>
          <w:szCs w:val="28"/>
        </w:rPr>
        <w:t xml:space="preserve">. </w:t>
      </w:r>
    </w:p>
    <w:p w:rsidR="001D056B" w:rsidRPr="001D056B" w:rsidRDefault="001D056B" w:rsidP="001D056B">
      <w:pPr>
        <w:rPr>
          <w:rFonts w:ascii="Segoe UI" w:hAnsi="Segoe UI" w:cs="Segoe UI"/>
          <w:sz w:val="28"/>
          <w:szCs w:val="28"/>
        </w:rPr>
      </w:pP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rFonts w:ascii="Segoe UI" w:hAnsi="Segoe UI" w:cs="Segoe UI"/>
          <w:sz w:val="28"/>
          <w:szCs w:val="28"/>
        </w:rPr>
        <w:t>Lag 1</w:t>
      </w:r>
      <w:r w:rsidRPr="001D056B">
        <w:rPr>
          <w:rFonts w:ascii="Segoe UI" w:hAnsi="Segoe UI" w:cs="Segoe UI"/>
          <w:sz w:val="28"/>
          <w:szCs w:val="28"/>
        </w:rPr>
        <w:br/>
      </w:r>
      <w:r w:rsidRPr="001D056B">
        <w:rPr>
          <w:sz w:val="28"/>
          <w:szCs w:val="28"/>
        </w:rPr>
        <w:t xml:space="preserve">1 etappe J 15: Ingvild Larsen Mikaelsen,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Byåsen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2 etappe G 15:Petter Lien,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Byåsen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3 etappe J 16: Torunn </w:t>
      </w:r>
      <w:proofErr w:type="spellStart"/>
      <w:r w:rsidRPr="001D056B">
        <w:rPr>
          <w:sz w:val="28"/>
          <w:szCs w:val="28"/>
        </w:rPr>
        <w:t>Taksgaard</w:t>
      </w:r>
      <w:proofErr w:type="spellEnd"/>
      <w:r w:rsidRPr="001D056B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Strindheim</w:t>
      </w:r>
      <w:r>
        <w:rPr>
          <w:sz w:val="28"/>
          <w:szCs w:val="28"/>
        </w:rPr>
        <w:t xml:space="preserve">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4 etappe G 16: Kristoffer Berset,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Surnadal</w:t>
      </w:r>
      <w:r>
        <w:rPr>
          <w:sz w:val="28"/>
          <w:szCs w:val="28"/>
        </w:rPr>
        <w:t xml:space="preserve"> IL</w:t>
      </w:r>
    </w:p>
    <w:p w:rsidR="001D056B" w:rsidRPr="001D056B" w:rsidRDefault="001D056B" w:rsidP="001D056B">
      <w:pPr>
        <w:rPr>
          <w:sz w:val="28"/>
          <w:szCs w:val="28"/>
        </w:rPr>
      </w:pP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2 Lag: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1 etappe J 15: Elise Nilsen,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1D056B">
        <w:rPr>
          <w:sz w:val="28"/>
          <w:szCs w:val="28"/>
        </w:rPr>
        <w:t>Utleira</w:t>
      </w:r>
      <w:proofErr w:type="spellEnd"/>
      <w:r>
        <w:rPr>
          <w:sz w:val="28"/>
          <w:szCs w:val="28"/>
        </w:rPr>
        <w:t xml:space="preserve">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2 etappe</w:t>
      </w:r>
      <w:r>
        <w:rPr>
          <w:sz w:val="28"/>
          <w:szCs w:val="28"/>
        </w:rPr>
        <w:t xml:space="preserve"> G 15: Håkon </w:t>
      </w:r>
      <w:proofErr w:type="spellStart"/>
      <w:r>
        <w:rPr>
          <w:sz w:val="28"/>
          <w:szCs w:val="28"/>
        </w:rPr>
        <w:t>Gorseth</w:t>
      </w:r>
      <w:proofErr w:type="spellEnd"/>
      <w:r>
        <w:rPr>
          <w:sz w:val="28"/>
          <w:szCs w:val="28"/>
        </w:rPr>
        <w:t xml:space="preserve"> Halvorsen,</w:t>
      </w:r>
      <w:r>
        <w:rPr>
          <w:sz w:val="28"/>
          <w:szCs w:val="28"/>
        </w:rPr>
        <w:tab/>
        <w:t xml:space="preserve">Støren </w:t>
      </w:r>
      <w:proofErr w:type="spellStart"/>
      <w:r>
        <w:rPr>
          <w:sz w:val="28"/>
          <w:szCs w:val="28"/>
        </w:rPr>
        <w:t>Sp.kl</w:t>
      </w:r>
      <w:proofErr w:type="spellEnd"/>
      <w:r>
        <w:rPr>
          <w:sz w:val="28"/>
          <w:szCs w:val="28"/>
        </w:rPr>
        <w:t>.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3 etappe J 16: </w:t>
      </w:r>
      <w:proofErr w:type="spellStart"/>
      <w:r w:rsidRPr="001D056B">
        <w:rPr>
          <w:sz w:val="28"/>
          <w:szCs w:val="28"/>
        </w:rPr>
        <w:t>Raghild</w:t>
      </w:r>
      <w:proofErr w:type="spellEnd"/>
      <w:r w:rsidRPr="001D056B">
        <w:rPr>
          <w:sz w:val="28"/>
          <w:szCs w:val="28"/>
        </w:rPr>
        <w:t xml:space="preserve"> Mogstad,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 xml:space="preserve">Surnadal </w:t>
      </w:r>
      <w:r>
        <w:rPr>
          <w:sz w:val="28"/>
          <w:szCs w:val="28"/>
        </w:rPr>
        <w:t>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4 etappe G 16: Håkon Skaanes,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Strindheim</w:t>
      </w:r>
      <w:r>
        <w:rPr>
          <w:sz w:val="28"/>
          <w:szCs w:val="28"/>
        </w:rPr>
        <w:t xml:space="preserve"> IL</w:t>
      </w:r>
    </w:p>
    <w:p w:rsidR="001D056B" w:rsidRPr="001D056B" w:rsidRDefault="001D056B" w:rsidP="001D056B">
      <w:pPr>
        <w:rPr>
          <w:sz w:val="28"/>
          <w:szCs w:val="28"/>
        </w:rPr>
      </w:pP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Reserve, hjemmeværende.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J 15: Hanne Wilberg Rostad,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Byåsen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G 15: Jan Magnus </w:t>
      </w:r>
      <w:proofErr w:type="spellStart"/>
      <w:r w:rsidRPr="001D056B">
        <w:rPr>
          <w:sz w:val="28"/>
          <w:szCs w:val="28"/>
        </w:rPr>
        <w:t>Røsbjørgen</w:t>
      </w:r>
      <w:proofErr w:type="spellEnd"/>
      <w:r w:rsidRPr="001D056B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D056B">
        <w:rPr>
          <w:sz w:val="28"/>
          <w:szCs w:val="28"/>
        </w:rPr>
        <w:t>Flå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J 16: </w:t>
      </w:r>
      <w:proofErr w:type="spellStart"/>
      <w:r w:rsidRPr="001D056B">
        <w:rPr>
          <w:sz w:val="28"/>
          <w:szCs w:val="28"/>
        </w:rPr>
        <w:t>Ragnild</w:t>
      </w:r>
      <w:proofErr w:type="spellEnd"/>
      <w:r w:rsidRPr="001D056B">
        <w:rPr>
          <w:sz w:val="28"/>
          <w:szCs w:val="28"/>
        </w:rPr>
        <w:t xml:space="preserve"> Eide,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250">
        <w:rPr>
          <w:sz w:val="28"/>
          <w:szCs w:val="28"/>
        </w:rPr>
        <w:tab/>
      </w:r>
      <w:r w:rsidR="00DF4250">
        <w:rPr>
          <w:sz w:val="28"/>
          <w:szCs w:val="28"/>
        </w:rPr>
        <w:tab/>
      </w:r>
      <w:r w:rsidRPr="001D056B">
        <w:rPr>
          <w:sz w:val="28"/>
          <w:szCs w:val="28"/>
        </w:rPr>
        <w:t>Byåsen IL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 xml:space="preserve">G 16: Magnus </w:t>
      </w:r>
      <w:proofErr w:type="spellStart"/>
      <w:r w:rsidRPr="001D056B">
        <w:rPr>
          <w:sz w:val="28"/>
          <w:szCs w:val="28"/>
        </w:rPr>
        <w:t>Øyaas</w:t>
      </w:r>
      <w:proofErr w:type="spellEnd"/>
      <w:r w:rsidRPr="001D056B">
        <w:rPr>
          <w:sz w:val="28"/>
          <w:szCs w:val="28"/>
        </w:rPr>
        <w:t xml:space="preserve"> </w:t>
      </w:r>
      <w:proofErr w:type="spellStart"/>
      <w:r w:rsidRPr="001D056B">
        <w:rPr>
          <w:sz w:val="28"/>
          <w:szCs w:val="28"/>
        </w:rPr>
        <w:t>Håbrekke</w:t>
      </w:r>
      <w:proofErr w:type="spellEnd"/>
      <w:r w:rsidRPr="001D056B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 w:rsidR="00DF4250">
        <w:rPr>
          <w:sz w:val="28"/>
          <w:szCs w:val="28"/>
        </w:rPr>
        <w:tab/>
      </w:r>
      <w:r w:rsidR="00DF4250">
        <w:rPr>
          <w:sz w:val="28"/>
          <w:szCs w:val="28"/>
        </w:rPr>
        <w:tab/>
      </w:r>
      <w:r w:rsidRPr="001D056B">
        <w:rPr>
          <w:sz w:val="28"/>
          <w:szCs w:val="28"/>
        </w:rPr>
        <w:t>Melhus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rFonts w:ascii="Segoe UI" w:hAnsi="Segoe UI" w:cs="Segoe UI"/>
          <w:sz w:val="28"/>
          <w:szCs w:val="28"/>
        </w:rPr>
        <w:br/>
      </w:r>
    </w:p>
    <w:p w:rsid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lastRenderedPageBreak/>
        <w:t>Meld fra til Skikretskontoret i</w:t>
      </w:r>
      <w:r>
        <w:rPr>
          <w:sz w:val="28"/>
          <w:szCs w:val="28"/>
        </w:rPr>
        <w:t xml:space="preserve"> </w:t>
      </w:r>
      <w:r w:rsidRPr="001D056B">
        <w:rPr>
          <w:sz w:val="28"/>
          <w:szCs w:val="28"/>
        </w:rPr>
        <w:t xml:space="preserve">løpet av </w:t>
      </w:r>
      <w:r w:rsidRPr="000C797B">
        <w:rPr>
          <w:b/>
          <w:sz w:val="28"/>
          <w:szCs w:val="28"/>
          <w:u w:val="single"/>
        </w:rPr>
        <w:t xml:space="preserve">onsdag </w:t>
      </w:r>
      <w:proofErr w:type="gramStart"/>
      <w:r w:rsidRPr="000C797B">
        <w:rPr>
          <w:b/>
          <w:sz w:val="28"/>
          <w:szCs w:val="28"/>
          <w:u w:val="single"/>
        </w:rPr>
        <w:t>4</w:t>
      </w:r>
      <w:proofErr w:type="gramEnd"/>
      <w:r w:rsidRPr="000C797B">
        <w:rPr>
          <w:b/>
          <w:sz w:val="28"/>
          <w:szCs w:val="28"/>
          <w:u w:val="single"/>
        </w:rPr>
        <w:t xml:space="preserve"> mars</w:t>
      </w:r>
      <w:r w:rsidRPr="001D056B">
        <w:rPr>
          <w:sz w:val="28"/>
          <w:szCs w:val="28"/>
        </w:rPr>
        <w:t xml:space="preserve"> om utøver stiller eller ikke. </w:t>
      </w:r>
    </w:p>
    <w:p w:rsidR="000C797B" w:rsidRDefault="000C797B" w:rsidP="001D056B">
      <w:pPr>
        <w:rPr>
          <w:sz w:val="28"/>
          <w:szCs w:val="28"/>
        </w:rPr>
      </w:pPr>
    </w:p>
    <w:p w:rsid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Hovedleder vil vær</w:t>
      </w:r>
      <w:r>
        <w:rPr>
          <w:sz w:val="28"/>
          <w:szCs w:val="28"/>
        </w:rPr>
        <w:t xml:space="preserve">e Arnhild </w:t>
      </w:r>
      <w:proofErr w:type="gramStart"/>
      <w:r>
        <w:rPr>
          <w:sz w:val="28"/>
          <w:szCs w:val="28"/>
        </w:rPr>
        <w:t xml:space="preserve">Skaanes, </w:t>
      </w:r>
      <w:r w:rsidRPr="001D056B">
        <w:rPr>
          <w:sz w:val="28"/>
          <w:szCs w:val="28"/>
        </w:rPr>
        <w:t xml:space="preserve"> mobil</w:t>
      </w:r>
      <w:proofErr w:type="gramEnd"/>
      <w:r w:rsidRPr="001D056B">
        <w:rPr>
          <w:sz w:val="28"/>
          <w:szCs w:val="28"/>
        </w:rPr>
        <w:t xml:space="preserve">: 980 48 874. </w:t>
      </w:r>
    </w:p>
    <w:p w:rsidR="000C797B" w:rsidRDefault="000C797B" w:rsidP="001D056B">
      <w:pPr>
        <w:rPr>
          <w:sz w:val="28"/>
          <w:szCs w:val="28"/>
        </w:rPr>
      </w:pPr>
    </w:p>
    <w:p w:rsidR="00DF4250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Overnatting er bestilt på Radisson Blu</w:t>
      </w:r>
      <w:r w:rsidR="000C797B">
        <w:rPr>
          <w:sz w:val="28"/>
          <w:szCs w:val="28"/>
        </w:rPr>
        <w:t>e</w:t>
      </w:r>
      <w:r w:rsidRPr="001D056B">
        <w:rPr>
          <w:sz w:val="28"/>
          <w:szCs w:val="28"/>
        </w:rPr>
        <w:t xml:space="preserve"> Hotel, </w:t>
      </w:r>
      <w:proofErr w:type="gramStart"/>
      <w:r w:rsidRPr="001D056B">
        <w:rPr>
          <w:sz w:val="28"/>
          <w:szCs w:val="28"/>
        </w:rPr>
        <w:t>Nydalen  av</w:t>
      </w:r>
      <w:proofErr w:type="gramEnd"/>
      <w:r w:rsidRPr="001D056B">
        <w:rPr>
          <w:sz w:val="28"/>
          <w:szCs w:val="28"/>
        </w:rPr>
        <w:t xml:space="preserve"> Sør Trøndelag skikrets</w:t>
      </w:r>
      <w:r>
        <w:rPr>
          <w:sz w:val="28"/>
          <w:szCs w:val="28"/>
        </w:rPr>
        <w:t xml:space="preserve"> for alle utøverne og </w:t>
      </w:r>
      <w:r w:rsidRPr="001D056B">
        <w:rPr>
          <w:sz w:val="28"/>
          <w:szCs w:val="28"/>
        </w:rPr>
        <w:t>leder</w:t>
      </w:r>
      <w:r w:rsidR="00DF4250">
        <w:rPr>
          <w:sz w:val="28"/>
          <w:szCs w:val="28"/>
        </w:rPr>
        <w:t xml:space="preserve"> fra lørdag til søndag</w:t>
      </w:r>
      <w:r w:rsidRPr="001D056B">
        <w:rPr>
          <w:sz w:val="28"/>
          <w:szCs w:val="28"/>
        </w:rPr>
        <w:t xml:space="preserve">. </w:t>
      </w:r>
      <w:r>
        <w:rPr>
          <w:sz w:val="28"/>
          <w:szCs w:val="28"/>
        </w:rPr>
        <w:t>Om noen foreldre ønsker å</w:t>
      </w:r>
      <w:r w:rsidRPr="001D056B">
        <w:rPr>
          <w:sz w:val="28"/>
          <w:szCs w:val="28"/>
        </w:rPr>
        <w:t xml:space="preserve"> være med </w:t>
      </w:r>
      <w:r>
        <w:rPr>
          <w:sz w:val="28"/>
          <w:szCs w:val="28"/>
        </w:rPr>
        <w:t>må de ordne overnatting selv, gjerne på samme hotellet hvis det er ledig.</w:t>
      </w:r>
    </w:p>
    <w:p w:rsidR="000C797B" w:rsidRDefault="000C797B" w:rsidP="001D056B">
      <w:pPr>
        <w:rPr>
          <w:sz w:val="28"/>
          <w:szCs w:val="28"/>
        </w:rPr>
      </w:pPr>
    </w:p>
    <w:p w:rsidR="00DF4250" w:rsidRDefault="00DF4250" w:rsidP="001D056B">
      <w:pPr>
        <w:rPr>
          <w:sz w:val="28"/>
          <w:szCs w:val="28"/>
        </w:rPr>
      </w:pPr>
      <w:r>
        <w:rPr>
          <w:sz w:val="28"/>
          <w:szCs w:val="28"/>
        </w:rPr>
        <w:t>Alle deltager</w:t>
      </w:r>
      <w:r w:rsidR="000C797B">
        <w:rPr>
          <w:sz w:val="28"/>
          <w:szCs w:val="28"/>
        </w:rPr>
        <w:t>ne må fylle ut</w:t>
      </w:r>
      <w:r>
        <w:rPr>
          <w:sz w:val="28"/>
          <w:szCs w:val="28"/>
        </w:rPr>
        <w:t xml:space="preserve"> utøverprofil på vedlagte skjema og returnere til skikretskontoret sammen med bekreftelse på deltagelsen.</w:t>
      </w:r>
    </w:p>
    <w:p w:rsidR="000C797B" w:rsidRDefault="000C797B" w:rsidP="001D056B">
      <w:pPr>
        <w:rPr>
          <w:sz w:val="28"/>
          <w:szCs w:val="28"/>
        </w:rPr>
      </w:pPr>
    </w:p>
    <w:p w:rsidR="00DF4250" w:rsidRDefault="00DF4250" w:rsidP="001D056B">
      <w:pPr>
        <w:rPr>
          <w:sz w:val="28"/>
          <w:szCs w:val="28"/>
        </w:rPr>
      </w:pPr>
      <w:r>
        <w:rPr>
          <w:sz w:val="28"/>
          <w:szCs w:val="28"/>
        </w:rPr>
        <w:t>Skikretsen tar sikte på å organisere felles flyreise for de som ønsker det med utreise Værnes lørdag morgen og hjemreise søndag ettermiddag. Meld også fra om dette innen samme frist (flyreisen blir fakturert klubb/utøver i etterkant).</w:t>
      </w:r>
    </w:p>
    <w:p w:rsidR="001D056B" w:rsidRPr="001D056B" w:rsidRDefault="001D056B" w:rsidP="001D056B">
      <w:pPr>
        <w:rPr>
          <w:sz w:val="28"/>
          <w:szCs w:val="28"/>
        </w:rPr>
      </w:pPr>
      <w:r w:rsidRPr="001D056B">
        <w:rPr>
          <w:sz w:val="28"/>
          <w:szCs w:val="28"/>
        </w:rPr>
        <w:t>De som ønsker å reise på egen hånd ordner dette selv, men gir beskjed til hovedleder.</w:t>
      </w:r>
    </w:p>
    <w:p w:rsidR="0006587F" w:rsidRDefault="0006587F" w:rsidP="0006587F"/>
    <w:p w:rsidR="00DF4250" w:rsidRDefault="00DF4250" w:rsidP="0006587F">
      <w:r>
        <w:t>Ta kontakt for eventuelle spørsmål.</w:t>
      </w:r>
    </w:p>
    <w:p w:rsidR="0006587F" w:rsidRDefault="0006587F" w:rsidP="0006587F">
      <w:pPr>
        <w:pStyle w:val="Hilsen"/>
        <w:spacing w:before="840"/>
      </w:pPr>
      <w:r>
        <w:t>Med vennlig hilsen</w:t>
      </w:r>
    </w:p>
    <w:p w:rsidR="0006587F" w:rsidRDefault="0006587F" w:rsidP="0006587F">
      <w:pPr>
        <w:pStyle w:val="Hilsen"/>
      </w:pPr>
    </w:p>
    <w:p w:rsidR="0006587F" w:rsidRDefault="00DF4250" w:rsidP="0006587F">
      <w:pPr>
        <w:pStyle w:val="Hilsen"/>
      </w:pPr>
      <w:r>
        <w:t>Olaf Lurvik (sign.)</w:t>
      </w:r>
    </w:p>
    <w:p w:rsidR="00DF4250" w:rsidRPr="004C0003" w:rsidRDefault="00DF4250" w:rsidP="0006587F">
      <w:pPr>
        <w:pStyle w:val="Hilsen"/>
      </w:pPr>
      <w:r>
        <w:t>Leder LK Sør-Trøndelag skikrets</w:t>
      </w:r>
    </w:p>
    <w:p w:rsidR="0006587F" w:rsidRPr="00FF6E98" w:rsidRDefault="0006587F" w:rsidP="0006587F"/>
    <w:p w:rsidR="0006587F" w:rsidRPr="00FF6E98" w:rsidRDefault="0006587F" w:rsidP="0006587F"/>
    <w:p w:rsidR="0006587F" w:rsidRPr="00FF6E98" w:rsidRDefault="0006587F" w:rsidP="0006587F"/>
    <w:p w:rsidR="0006587F" w:rsidRPr="00FF6E98" w:rsidRDefault="0006587F" w:rsidP="0006587F"/>
    <w:p w:rsidR="0006587F" w:rsidRPr="00FF6E98" w:rsidRDefault="0006587F" w:rsidP="0006587F">
      <w:pPr>
        <w:tabs>
          <w:tab w:val="left" w:pos="1164"/>
        </w:tabs>
      </w:pPr>
    </w:p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/>
    <w:p w:rsidR="0006587F" w:rsidRPr="00A024A8" w:rsidRDefault="0006587F" w:rsidP="0006587F">
      <w:pPr>
        <w:ind w:firstLine="720"/>
      </w:pPr>
    </w:p>
    <w:sectPr w:rsidR="0006587F" w:rsidRPr="00A024A8" w:rsidSect="00065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50" w:right="1418" w:bottom="1701" w:left="170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82" w:rsidRDefault="00F31482">
      <w:r>
        <w:separator/>
      </w:r>
    </w:p>
  </w:endnote>
  <w:endnote w:type="continuationSeparator" w:id="0">
    <w:p w:rsidR="00F31482" w:rsidRDefault="00F3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F" w:rsidRDefault="0006587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F" w:rsidRDefault="0006587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F" w:rsidRDefault="000658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82" w:rsidRDefault="00F31482">
      <w:r>
        <w:separator/>
      </w:r>
    </w:p>
  </w:footnote>
  <w:footnote w:type="continuationSeparator" w:id="0">
    <w:p w:rsidR="00F31482" w:rsidRDefault="00F31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87F" w:rsidRDefault="0006587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06587F">
      <w:trPr>
        <w:cantSplit/>
        <w:trHeight w:val="1616"/>
      </w:trPr>
      <w:tc>
        <w:tcPr>
          <w:tcW w:w="5000" w:type="pct"/>
          <w:shd w:val="clear" w:color="auto" w:fill="auto"/>
        </w:tcPr>
        <w:p w:rsidR="0006587F" w:rsidRDefault="000B28A2" w:rsidP="0006587F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080135" cy="1155700"/>
                <wp:effectExtent l="0" t="0" r="5715" b="6350"/>
                <wp:docPr id="1" name="Bilde 1" descr="nsf_kretslogo_01_sor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sor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587F" w:rsidRPr="00F85E10" w:rsidRDefault="0006587F" w:rsidP="0006587F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06587F">
      <w:trPr>
        <w:cantSplit/>
        <w:trHeight w:hRule="exact" w:val="2696"/>
      </w:trPr>
      <w:tc>
        <w:tcPr>
          <w:tcW w:w="5000" w:type="pct"/>
          <w:shd w:val="clear" w:color="auto" w:fill="auto"/>
        </w:tcPr>
        <w:p w:rsidR="0006587F" w:rsidRDefault="0006587F" w:rsidP="0006587F">
          <w:pPr>
            <w:pStyle w:val="Dottedline"/>
          </w:pPr>
        </w:p>
        <w:p w:rsidR="0006587F" w:rsidRPr="00520A5D" w:rsidRDefault="0006587F" w:rsidP="0006587F">
          <w:pPr>
            <w:pStyle w:val="Avsenderadresse"/>
            <w:framePr w:wrap="auto" w:vAnchor="margin" w:yAlign="inline"/>
            <w:suppressOverlap w:val="0"/>
          </w:pPr>
          <w:r w:rsidRPr="00520A5D">
            <w:t xml:space="preserve">Sør-Trøndelag </w:t>
          </w:r>
          <w:r>
            <w:t>S</w:t>
          </w:r>
          <w:r w:rsidRPr="00520A5D">
            <w:t>kikrets</w:t>
          </w:r>
        </w:p>
        <w:p w:rsidR="0006587F" w:rsidRDefault="0006587F" w:rsidP="0006587F">
          <w:pPr>
            <w:pStyle w:val="Dottedline"/>
          </w:pPr>
        </w:p>
        <w:p w:rsidR="0006587F" w:rsidRDefault="0006587F" w:rsidP="0006587F">
          <w:pPr>
            <w:pStyle w:val="Avsenderadresse"/>
            <w:framePr w:wrap="auto" w:vAnchor="margin" w:yAlign="inline"/>
            <w:suppressOverlap w:val="0"/>
          </w:pPr>
          <w:bookmarkStart w:id="1" w:name="OLE_LINK2"/>
          <w:r>
            <w:t>Granåsen skisenter, arenabygg langrenn</w:t>
          </w:r>
        </w:p>
        <w:p w:rsidR="0006587F" w:rsidRDefault="0006587F" w:rsidP="0006587F">
          <w:pPr>
            <w:pStyle w:val="Dottedline"/>
          </w:pPr>
        </w:p>
        <w:bookmarkEnd w:id="1"/>
        <w:p w:rsidR="0006587F" w:rsidRDefault="0006587F" w:rsidP="0006587F">
          <w:pPr>
            <w:pStyle w:val="Avsenderadresse"/>
            <w:framePr w:wrap="auto" w:vAnchor="margin" w:yAlign="inline"/>
            <w:suppressOverlap w:val="0"/>
          </w:pPr>
          <w:r>
            <w:t>Smistad</w:t>
          </w:r>
        </w:p>
        <w:p w:rsidR="0006587F" w:rsidRDefault="0006587F" w:rsidP="0006587F">
          <w:pPr>
            <w:pStyle w:val="Dottedline"/>
          </w:pPr>
        </w:p>
        <w:p w:rsidR="0006587F" w:rsidRPr="00520A5D" w:rsidRDefault="0006587F" w:rsidP="0006587F">
          <w:pPr>
            <w:pStyle w:val="Avsenderadresse"/>
            <w:framePr w:wrap="auto" w:vAnchor="margin" w:yAlign="inline"/>
            <w:suppressOverlap w:val="0"/>
          </w:pPr>
          <w:r w:rsidRPr="00520A5D">
            <w:t>7026 Trondheim</w:t>
          </w:r>
          <w:r>
            <w:t xml:space="preserve"> </w:t>
          </w:r>
        </w:p>
        <w:p w:rsidR="0006587F" w:rsidRDefault="0006587F" w:rsidP="0006587F">
          <w:pPr>
            <w:pStyle w:val="Dottedline"/>
          </w:pPr>
        </w:p>
        <w:p w:rsidR="0006587F" w:rsidRPr="00520A5D" w:rsidRDefault="0006587F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Besøksadresse: </w:t>
          </w:r>
          <w:r w:rsidRPr="00520A5D">
            <w:t>Granåsen skisenter</w:t>
          </w:r>
          <w:bookmarkStart w:id="2" w:name="OLE_LINK7"/>
        </w:p>
        <w:p w:rsidR="0006587F" w:rsidRDefault="0006587F" w:rsidP="0006587F">
          <w:pPr>
            <w:pStyle w:val="Dottedline"/>
          </w:pPr>
        </w:p>
        <w:p w:rsidR="0006587F" w:rsidRDefault="0006587F" w:rsidP="0006587F">
          <w:pPr>
            <w:pStyle w:val="Avsenderadresse"/>
            <w:framePr w:wrap="auto" w:vAnchor="margin" w:yAlign="inline"/>
            <w:suppressOverlap w:val="0"/>
          </w:pPr>
        </w:p>
        <w:bookmarkEnd w:id="2"/>
        <w:p w:rsidR="0006587F" w:rsidRDefault="0006587F" w:rsidP="0006587F">
          <w:pPr>
            <w:pStyle w:val="Dottedline"/>
          </w:pPr>
        </w:p>
        <w:p w:rsidR="0006587F" w:rsidRPr="00520A5D" w:rsidRDefault="0006587F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T: (+47) </w:t>
          </w:r>
          <w:r w:rsidRPr="00520A5D">
            <w:t>72 84 49 70</w:t>
          </w:r>
          <w:r>
            <w:t xml:space="preserve"> — F: (+47) </w:t>
          </w:r>
          <w:r w:rsidRPr="00520A5D">
            <w:t>72 84 49 72</w:t>
          </w:r>
        </w:p>
        <w:p w:rsidR="0006587F" w:rsidRDefault="0006587F" w:rsidP="0006587F">
          <w:pPr>
            <w:pStyle w:val="Dottedline"/>
          </w:pPr>
        </w:p>
        <w:p w:rsidR="0006587F" w:rsidRPr="00520A5D" w:rsidRDefault="0006587F" w:rsidP="0006587F">
          <w:pPr>
            <w:pStyle w:val="Avsenderadresse"/>
            <w:framePr w:wrap="auto" w:vAnchor="margin" w:yAlign="inline"/>
            <w:suppressOverlap w:val="0"/>
          </w:pPr>
          <w:r>
            <w:t xml:space="preserve">Org.nr. </w:t>
          </w:r>
          <w:r w:rsidRPr="00520A5D">
            <w:t>971</w:t>
          </w:r>
          <w:r>
            <w:t xml:space="preserve"> </w:t>
          </w:r>
          <w:r w:rsidRPr="00520A5D">
            <w:t>377</w:t>
          </w:r>
          <w:r>
            <w:t xml:space="preserve"> </w:t>
          </w:r>
          <w:r w:rsidRPr="00520A5D">
            <w:t>771</w:t>
          </w:r>
          <w:bookmarkStart w:id="3" w:name="OLE_LINK4"/>
        </w:p>
        <w:p w:rsidR="0006587F" w:rsidRDefault="0006587F" w:rsidP="0006587F">
          <w:pPr>
            <w:pStyle w:val="Dottedline"/>
          </w:pPr>
        </w:p>
        <w:p w:rsidR="0006587F" w:rsidRDefault="0006587F" w:rsidP="0006587F">
          <w:pPr>
            <w:pStyle w:val="Avsenderadresse"/>
            <w:framePr w:wrap="auto" w:vAnchor="margin" w:yAlign="inline"/>
            <w:suppressOverlap w:val="0"/>
          </w:pPr>
        </w:p>
        <w:p w:rsidR="0006587F" w:rsidRPr="00640C8A" w:rsidRDefault="0006587F" w:rsidP="0006587F">
          <w:pPr>
            <w:pStyle w:val="Dottedline"/>
          </w:pPr>
        </w:p>
        <w:p w:rsidR="0006587F" w:rsidRDefault="0006587F" w:rsidP="0006587F">
          <w:pPr>
            <w:pStyle w:val="Avsenderadresse"/>
            <w:framePr w:wrap="auto" w:vAnchor="margin" w:yAlign="inline"/>
            <w:suppressOverlap w:val="0"/>
          </w:pPr>
          <w:bookmarkStart w:id="4" w:name="OLE_LINK38"/>
          <w:bookmarkEnd w:id="3"/>
          <w:r>
            <w:t>skiforbundet.no/k</w:t>
          </w:r>
          <w:r w:rsidRPr="00A024A8">
            <w:t>retser/sortrondelag</w:t>
          </w:r>
          <w:r>
            <w:t xml:space="preserve"> </w:t>
          </w:r>
        </w:p>
        <w:p w:rsidR="0006587F" w:rsidRPr="00016A19" w:rsidRDefault="0006587F" w:rsidP="0006587F">
          <w:pPr>
            <w:pStyle w:val="Dottedline"/>
          </w:pPr>
          <w:bookmarkStart w:id="5" w:name="OLE_LINK5"/>
          <w:bookmarkEnd w:id="4"/>
        </w:p>
        <w:p w:rsidR="0006587F" w:rsidRPr="00271658" w:rsidRDefault="0006587F" w:rsidP="0006587F">
          <w:pPr>
            <w:pStyle w:val="Avsenderadresse"/>
            <w:framePr w:wrap="auto" w:vAnchor="margin" w:yAlign="inline"/>
            <w:suppressOverlap w:val="0"/>
          </w:pPr>
          <w:r>
            <w:t>sor-trondelag@skiforbundet.no</w:t>
          </w:r>
        </w:p>
        <w:p w:rsidR="0006587F" w:rsidRPr="00271658" w:rsidRDefault="0006587F" w:rsidP="0006587F">
          <w:pPr>
            <w:pStyle w:val="Dottedline"/>
          </w:pPr>
        </w:p>
        <w:p w:rsidR="0006587F" w:rsidRPr="00016A19" w:rsidRDefault="0006587F" w:rsidP="0006587F">
          <w:pPr>
            <w:pStyle w:val="Dottedline"/>
          </w:pPr>
        </w:p>
        <w:bookmarkEnd w:id="5"/>
        <w:p w:rsidR="0006587F" w:rsidRDefault="0006587F" w:rsidP="0006587F">
          <w:pPr>
            <w:pStyle w:val="Topptekst"/>
            <w:jc w:val="right"/>
          </w:pPr>
        </w:p>
      </w:tc>
    </w:tr>
  </w:tbl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06587F">
      <w:trPr>
        <w:cantSplit/>
        <w:trHeight w:val="1616"/>
      </w:trPr>
      <w:tc>
        <w:tcPr>
          <w:tcW w:w="5000" w:type="pct"/>
          <w:shd w:val="clear" w:color="auto" w:fill="auto"/>
        </w:tcPr>
        <w:p w:rsidR="0006587F" w:rsidRDefault="000B28A2" w:rsidP="0006587F">
          <w:pPr>
            <w:pStyle w:val="Topptekst"/>
          </w:pPr>
          <w:bookmarkStart w:id="6" w:name="OLE_LINK3"/>
          <w:r>
            <w:rPr>
              <w:noProof/>
              <w:lang w:eastAsia="nb-NO"/>
            </w:rPr>
            <w:drawing>
              <wp:inline distT="0" distB="0" distL="0" distR="0">
                <wp:extent cx="1080135" cy="1155700"/>
                <wp:effectExtent l="0" t="0" r="5715" b="6350"/>
                <wp:docPr id="2" name="Bilde 2" descr="nsf_kretslogo_01_sor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sor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13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6"/>
        </w:p>
      </w:tc>
    </w:tr>
  </w:tbl>
  <w:p w:rsidR="0006587F" w:rsidRDefault="0006587F" w:rsidP="0006587F">
    <w:pPr>
      <w:pStyle w:val="Topptekst"/>
    </w:pPr>
  </w:p>
  <w:p w:rsidR="0006587F" w:rsidRDefault="0006587F" w:rsidP="0006587F">
    <w:pPr>
      <w:pStyle w:val="Topptekst"/>
    </w:pPr>
  </w:p>
  <w:p w:rsidR="0006587F" w:rsidRDefault="0006587F" w:rsidP="0006587F">
    <w:pPr>
      <w:pStyle w:val="Topptekst"/>
    </w:pPr>
  </w:p>
  <w:p w:rsidR="0006587F" w:rsidRDefault="000B28A2" w:rsidP="0006587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18"/>
  </w:num>
  <w:num w:numId="5">
    <w:abstractNumId w:val="13"/>
  </w:num>
  <w:num w:numId="6">
    <w:abstractNumId w:val="22"/>
  </w:num>
  <w:num w:numId="7">
    <w:abstractNumId w:val="19"/>
  </w:num>
  <w:num w:numId="8">
    <w:abstractNumId w:val="23"/>
  </w:num>
  <w:num w:numId="9">
    <w:abstractNumId w:val="10"/>
  </w:num>
  <w:num w:numId="10">
    <w:abstractNumId w:val="20"/>
  </w:num>
  <w:num w:numId="11">
    <w:abstractNumId w:val="15"/>
  </w:num>
  <w:num w:numId="12">
    <w:abstractNumId w:val="21"/>
  </w:num>
  <w:num w:numId="13">
    <w:abstractNumId w:val="11"/>
  </w:num>
  <w:num w:numId="14">
    <w:abstractNumId w:val="17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Erik Andresen"/>
    <w:docVar w:name="AUTHOR.USER_ID" w:val="STSK-ERAN"/>
    <w:docVar w:name="CREATION_DATE" w:val="27.04.2011"/>
    <w:docVar w:name="DEFAULT_RIGHTS" w:val="0"/>
    <w:docVar w:name="DELIVER_REC" w:val="0"/>
    <w:docVar w:name="DOCNAME" w:val="STS Brevmal"/>
    <w:docVar w:name="DOCNUMBER" w:val="465790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27.04.2011"/>
    <w:docVar w:name="LAST_EDITED_BY.FULL_NAME" w:val="Erik Andresen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Erik Andresen"/>
    <w:docVar w:name="TYPIST.USER_ID" w:val="STSK-ERAN"/>
    <w:docVar w:name="VERSION_ID" w:val="1"/>
    <w:docVar w:name="Y_FRIST" w:val="11.05.2011"/>
    <w:docVar w:name="Z_INNUTINT.BESKRIVELSE" w:val="Internt"/>
    <w:docVar w:name="Z_INNUTINT.KODE" w:val="Internt"/>
    <w:docVar w:name="Z_ORGENHET.BESKRIVELSE" w:val="Sør-Trøndelag Skikrets"/>
    <w:docVar w:name="Z_ORGENHET.Z_ORGENHET_ID" w:val="1642"/>
    <w:docVar w:name="Z_SAKSOMR.KODE" w:val="S42 Administrasjon"/>
    <w:docVar w:name="Z_STATUS.BESKRIVELSE" w:val="Sak under arbeid"/>
    <w:docVar w:name="Z_STATUS.KODE" w:val="Under Arbeid"/>
  </w:docVars>
  <w:rsids>
    <w:rsidRoot w:val="00B769E7"/>
    <w:rsid w:val="0006587F"/>
    <w:rsid w:val="000B28A2"/>
    <w:rsid w:val="000C797B"/>
    <w:rsid w:val="00180AD5"/>
    <w:rsid w:val="00183845"/>
    <w:rsid w:val="001D056B"/>
    <w:rsid w:val="00267EEA"/>
    <w:rsid w:val="002A398E"/>
    <w:rsid w:val="00870074"/>
    <w:rsid w:val="00B769E7"/>
    <w:rsid w:val="00D11BFD"/>
    <w:rsid w:val="00DF4250"/>
    <w:rsid w:val="00EF48A4"/>
    <w:rsid w:val="00F314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Bobletekst">
    <w:name w:val="Balloon Text"/>
    <w:basedOn w:val="Normal"/>
    <w:link w:val="BobletekstTegn"/>
    <w:rsid w:val="001D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056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paragraph" w:styleId="Bobletekst">
    <w:name w:val="Balloon Text"/>
    <w:basedOn w:val="Normal"/>
    <w:link w:val="BobletekstTegn"/>
    <w:rsid w:val="001D056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D056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sk-eran\Local%20Settings\Temporary%20Internet%20Files\Content.Outlook\4I9744RG\Brevmal_sortrondelag_skikret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Brevmal_sortrondelag_skikrets</Template>
  <TotalTime>1</TotalTime>
  <Pages>3</Pages>
  <Words>302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1902</CharactersWithSpaces>
  <SharedDoc>false</SharedDoc>
  <HLinks>
    <vt:vector size="18" baseType="variant">
      <vt:variant>
        <vt:i4>3801152</vt:i4>
      </vt:variant>
      <vt:variant>
        <vt:i4>2218</vt:i4>
      </vt:variant>
      <vt:variant>
        <vt:i4>1026</vt:i4>
      </vt:variant>
      <vt:variant>
        <vt:i4>1</vt:i4>
      </vt:variant>
      <vt:variant>
        <vt:lpwstr>nsf_kretslogo_01_sor-trondelag</vt:lpwstr>
      </vt:variant>
      <vt:variant>
        <vt:lpwstr/>
      </vt:variant>
      <vt:variant>
        <vt:i4>3801152</vt:i4>
      </vt:variant>
      <vt:variant>
        <vt:i4>2496</vt:i4>
      </vt:variant>
      <vt:variant>
        <vt:i4>1025</vt:i4>
      </vt:variant>
      <vt:variant>
        <vt:i4>1</vt:i4>
      </vt:variant>
      <vt:variant>
        <vt:lpwstr>nsf_kretslogo_01_sor-trondelag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stsk-eran</dc:creator>
  <dc:description>Dev by addpoint.no</dc:description>
  <cp:lastModifiedBy>bmorseth</cp:lastModifiedBy>
  <cp:revision>2</cp:revision>
  <cp:lastPrinted>2008-06-24T11:05:00Z</cp:lastPrinted>
  <dcterms:created xsi:type="dcterms:W3CDTF">2015-03-05T19:35:00Z</dcterms:created>
  <dcterms:modified xsi:type="dcterms:W3CDTF">2015-03-05T19:35:00Z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