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6BB" w:rsidRDefault="006F16BB" w:rsidP="003E48B6">
      <w:pPr>
        <w:spacing w:line="276" w:lineRule="auto"/>
        <w:rPr>
          <w:sz w:val="20"/>
          <w:szCs w:val="20"/>
        </w:rPr>
      </w:pPr>
    </w:p>
    <w:p w:rsidR="006F16BB" w:rsidRDefault="006F16BB" w:rsidP="003E48B6">
      <w:pPr>
        <w:spacing w:line="276" w:lineRule="auto"/>
        <w:rPr>
          <w:sz w:val="20"/>
          <w:szCs w:val="20"/>
        </w:rPr>
      </w:pPr>
    </w:p>
    <w:p w:rsidR="00697C65" w:rsidRPr="00AE3ACB" w:rsidRDefault="00AE3ACB" w:rsidP="003E48B6">
      <w:p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AE3ACB">
        <w:rPr>
          <w:b/>
          <w:sz w:val="20"/>
          <w:szCs w:val="20"/>
        </w:rPr>
        <w:t>Navn på prosjekt:</w:t>
      </w: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AE3ACB" w:rsidRDefault="00AE3ACB" w:rsidP="00AE3ACB">
      <w:pPr>
        <w:rPr>
          <w:sz w:val="20"/>
          <w:szCs w:val="20"/>
        </w:rPr>
      </w:pPr>
    </w:p>
    <w:p w:rsidR="00AE3ACB" w:rsidRDefault="00AE3ACB" w:rsidP="00AE3ACB">
      <w:pPr>
        <w:rPr>
          <w:sz w:val="20"/>
          <w:szCs w:val="20"/>
        </w:rPr>
      </w:pPr>
      <w:r>
        <w:rPr>
          <w:sz w:val="20"/>
          <w:szCs w:val="20"/>
        </w:rPr>
        <w:t xml:space="preserve">Kontaktperson(er)  </w:t>
      </w:r>
    </w:p>
    <w:p w:rsidR="00AE3ACB" w:rsidRDefault="00AE3ACB" w:rsidP="00AE3ACB">
      <w:pPr>
        <w:rPr>
          <w:sz w:val="20"/>
          <w:szCs w:val="20"/>
        </w:rPr>
      </w:pPr>
    </w:p>
    <w:p w:rsidR="00AE3ACB" w:rsidRDefault="00AE3ACB" w:rsidP="00AE3ACB">
      <w:pPr>
        <w:rPr>
          <w:sz w:val="20"/>
          <w:szCs w:val="20"/>
        </w:rPr>
      </w:pPr>
      <w:r>
        <w:rPr>
          <w:sz w:val="20"/>
          <w:szCs w:val="20"/>
        </w:rPr>
        <w:t>Telefon</w:t>
      </w:r>
      <w:r>
        <w:rPr>
          <w:sz w:val="20"/>
          <w:szCs w:val="20"/>
        </w:rPr>
        <w:br/>
      </w:r>
    </w:p>
    <w:p w:rsidR="00AE3ACB" w:rsidRPr="006F16BB" w:rsidRDefault="00AE3ACB" w:rsidP="00AE3ACB">
      <w:pPr>
        <w:rPr>
          <w:sz w:val="20"/>
          <w:szCs w:val="20"/>
        </w:rPr>
      </w:pPr>
      <w:r>
        <w:rPr>
          <w:sz w:val="20"/>
          <w:szCs w:val="20"/>
        </w:rPr>
        <w:t xml:space="preserve">E-post </w:t>
      </w: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AE3ACB" w:rsidRDefault="00AE3ACB" w:rsidP="003E48B6">
      <w:pPr>
        <w:spacing w:line="276" w:lineRule="auto"/>
        <w:rPr>
          <w:sz w:val="20"/>
          <w:szCs w:val="20"/>
        </w:rPr>
      </w:pPr>
    </w:p>
    <w:p w:rsidR="00AE3ACB" w:rsidRDefault="00AE3ACB" w:rsidP="003E48B6">
      <w:pPr>
        <w:spacing w:line="276" w:lineRule="auto"/>
        <w:rPr>
          <w:sz w:val="20"/>
          <w:szCs w:val="20"/>
        </w:rPr>
      </w:pPr>
    </w:p>
    <w:p w:rsidR="00697C65" w:rsidRPr="00AE3ACB" w:rsidRDefault="00697C65" w:rsidP="003E48B6">
      <w:pPr>
        <w:spacing w:line="276" w:lineRule="auto"/>
        <w:rPr>
          <w:b/>
          <w:sz w:val="20"/>
          <w:szCs w:val="20"/>
        </w:rPr>
      </w:pPr>
      <w:r w:rsidRPr="00AE3ACB">
        <w:rPr>
          <w:b/>
          <w:sz w:val="20"/>
          <w:szCs w:val="20"/>
        </w:rPr>
        <w:t xml:space="preserve">Kort beskrivelse av prosjektet, </w:t>
      </w:r>
      <w:proofErr w:type="spellStart"/>
      <w:r w:rsidRPr="00AE3ACB">
        <w:rPr>
          <w:b/>
          <w:sz w:val="20"/>
          <w:szCs w:val="20"/>
        </w:rPr>
        <w:t>inkl</w:t>
      </w:r>
      <w:proofErr w:type="spellEnd"/>
      <w:r w:rsidRPr="00AE3ACB">
        <w:rPr>
          <w:b/>
          <w:sz w:val="20"/>
          <w:szCs w:val="20"/>
        </w:rPr>
        <w:t>:</w:t>
      </w: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8F683B" w:rsidP="003E48B6">
      <w:pPr>
        <w:numPr>
          <w:ilvl w:val="0"/>
          <w:numId w:val="3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Klubb(er)</w:t>
      </w:r>
    </w:p>
    <w:p w:rsidR="00697C65" w:rsidRDefault="008F683B" w:rsidP="003E48B6">
      <w:pPr>
        <w:numPr>
          <w:ilvl w:val="0"/>
          <w:numId w:val="3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Aldersgruppe/målgruppe</w:t>
      </w:r>
    </w:p>
    <w:p w:rsidR="00697C65" w:rsidRDefault="00697C65" w:rsidP="003E48B6">
      <w:pPr>
        <w:numPr>
          <w:ilvl w:val="0"/>
          <w:numId w:val="3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Planlagte tiltak/prosjektskisse – hva, hvordan og når?</w:t>
      </w:r>
    </w:p>
    <w:p w:rsidR="00697C65" w:rsidRDefault="00697C65" w:rsidP="003E48B6">
      <w:pPr>
        <w:numPr>
          <w:ilvl w:val="0"/>
          <w:numId w:val="33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Enkelt</w:t>
      </w:r>
      <w:r w:rsidR="008F683B">
        <w:rPr>
          <w:sz w:val="20"/>
          <w:szCs w:val="20"/>
        </w:rPr>
        <w:t xml:space="preserve"> </w:t>
      </w:r>
      <w:r>
        <w:rPr>
          <w:sz w:val="20"/>
          <w:szCs w:val="20"/>
        </w:rPr>
        <w:t>budsjett for prosjektet</w:t>
      </w:r>
    </w:p>
    <w:p w:rsidR="00697C65" w:rsidRDefault="00697C65" w:rsidP="003E48B6">
      <w:pPr>
        <w:spacing w:line="276" w:lineRule="auto"/>
        <w:ind w:left="720"/>
        <w:rPr>
          <w:sz w:val="20"/>
          <w:szCs w:val="20"/>
        </w:rPr>
      </w:pPr>
    </w:p>
    <w:p w:rsidR="006F16BB" w:rsidRDefault="00697C65" w:rsidP="003E48B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p w:rsidR="006F16BB" w:rsidRDefault="006F16BB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F16BB" w:rsidRDefault="006F16BB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3E48B6">
      <w:pPr>
        <w:spacing w:line="276" w:lineRule="auto"/>
        <w:rPr>
          <w:sz w:val="20"/>
          <w:szCs w:val="20"/>
        </w:rPr>
      </w:pPr>
    </w:p>
    <w:p w:rsidR="00697C65" w:rsidRDefault="00697C65" w:rsidP="006F16BB">
      <w:pPr>
        <w:rPr>
          <w:sz w:val="20"/>
          <w:szCs w:val="20"/>
        </w:rPr>
      </w:pPr>
    </w:p>
    <w:p w:rsidR="00697C65" w:rsidRDefault="00697C65" w:rsidP="006F16BB">
      <w:pPr>
        <w:rPr>
          <w:sz w:val="20"/>
          <w:szCs w:val="20"/>
        </w:rPr>
      </w:pPr>
    </w:p>
    <w:p w:rsidR="00AE3ACB" w:rsidRDefault="00AE3ACB" w:rsidP="006F16BB">
      <w:pPr>
        <w:rPr>
          <w:sz w:val="20"/>
          <w:szCs w:val="20"/>
        </w:rPr>
      </w:pPr>
      <w:bookmarkStart w:id="0" w:name="_GoBack"/>
      <w:bookmarkEnd w:id="0"/>
    </w:p>
    <w:sectPr w:rsidR="00AE3ACB" w:rsidSect="003D1829">
      <w:headerReference w:type="default" r:id="rId8"/>
      <w:headerReference w:type="first" r:id="rId9"/>
      <w:type w:val="continuous"/>
      <w:pgSz w:w="11906" w:h="16838" w:code="9"/>
      <w:pgMar w:top="2410" w:right="1418" w:bottom="1701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B6" w:rsidRDefault="003E48B6">
      <w:r>
        <w:separator/>
      </w:r>
    </w:p>
  </w:endnote>
  <w:endnote w:type="continuationSeparator" w:id="0">
    <w:p w:rsidR="003E48B6" w:rsidRDefault="003E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B6" w:rsidRDefault="003E48B6">
      <w:r>
        <w:separator/>
      </w:r>
    </w:p>
  </w:footnote>
  <w:footnote w:type="continuationSeparator" w:id="0">
    <w:p w:rsidR="003E48B6" w:rsidRDefault="003E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3E48B6">
      <w:trPr>
        <w:cantSplit/>
        <w:trHeight w:val="1616"/>
      </w:trPr>
      <w:tc>
        <w:tcPr>
          <w:tcW w:w="5000" w:type="pct"/>
          <w:shd w:val="clear" w:color="auto" w:fill="auto"/>
        </w:tcPr>
        <w:p w:rsidR="003E48B6" w:rsidRDefault="003E48B6" w:rsidP="003D1829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>
                <wp:extent cx="1076325" cy="1143000"/>
                <wp:effectExtent l="0" t="0" r="9525" b="0"/>
                <wp:docPr id="2" name="Bilde 2" descr="nsf_kretslogo_01_opp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opp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E48B6" w:rsidRPr="00F85E10" w:rsidRDefault="003E48B6" w:rsidP="003D182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text" w:horzAnchor="page" w:tblpXSpec="right" w:tblpY="1"/>
      <w:tblOverlap w:val="never"/>
      <w:tblW w:w="54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472"/>
    </w:tblGrid>
    <w:tr w:rsidR="003E48B6">
      <w:trPr>
        <w:cantSplit/>
        <w:trHeight w:hRule="exact" w:val="2514"/>
      </w:trPr>
      <w:tc>
        <w:tcPr>
          <w:tcW w:w="5000" w:type="pct"/>
          <w:shd w:val="clear" w:color="auto" w:fill="auto"/>
        </w:tcPr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 w:rsidRPr="00D643FD">
            <w:t>Oppland Skikrets</w:t>
          </w:r>
        </w:p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 w:rsidRPr="00D643FD">
            <w:t>Fakkelgården</w:t>
          </w:r>
        </w:p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 w:rsidRPr="00D643FD">
            <w:t>2624 Lillehammer</w:t>
          </w:r>
        </w:p>
        <w:p w:rsidR="003E48B6" w:rsidRDefault="003E48B6" w:rsidP="003D1829">
          <w:pPr>
            <w:pStyle w:val="Dottedline"/>
          </w:pPr>
          <w:bookmarkStart w:id="1" w:name="OLE_LINK31"/>
        </w:p>
        <w:p w:rsidR="003E48B6" w:rsidRDefault="003E48B6" w:rsidP="003D1829">
          <w:pPr>
            <w:pStyle w:val="Avsenderadresse"/>
            <w:framePr w:wrap="auto" w:vAnchor="margin" w:yAlign="inline"/>
            <w:suppressOverlap w:val="0"/>
          </w:pPr>
        </w:p>
        <w:bookmarkEnd w:id="1"/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>
            <w:t>T: (+47) 977 71 953</w:t>
          </w:r>
        </w:p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>
            <w:t xml:space="preserve">Org.nr. </w:t>
          </w:r>
          <w:r w:rsidRPr="00D643FD">
            <w:t>985 918 996</w:t>
          </w:r>
        </w:p>
        <w:p w:rsidR="003E48B6" w:rsidRDefault="003E48B6" w:rsidP="003D1829">
          <w:pPr>
            <w:pStyle w:val="Dottedline"/>
          </w:pPr>
        </w:p>
        <w:p w:rsidR="003E48B6" w:rsidRDefault="003E48B6" w:rsidP="003D1829">
          <w:pPr>
            <w:pStyle w:val="Avsenderadresse"/>
            <w:framePr w:wrap="auto" w:vAnchor="margin" w:yAlign="inline"/>
            <w:suppressOverlap w:val="0"/>
          </w:pPr>
        </w:p>
        <w:p w:rsidR="003E48B6" w:rsidRPr="00640C8A" w:rsidRDefault="003E48B6" w:rsidP="003D1829">
          <w:pPr>
            <w:pStyle w:val="Dottedline"/>
          </w:pPr>
        </w:p>
        <w:p w:rsidR="003E48B6" w:rsidRDefault="003E48B6" w:rsidP="003D1829">
          <w:pPr>
            <w:pStyle w:val="Avsenderadresse"/>
            <w:framePr w:wrap="auto" w:vAnchor="margin" w:yAlign="inline"/>
            <w:suppressOverlap w:val="0"/>
          </w:pPr>
          <w:bookmarkStart w:id="2" w:name="OLE_LINK30"/>
          <w:r>
            <w:t>skiforbundet</w:t>
          </w:r>
          <w:bookmarkStart w:id="3" w:name="OLE_LINK29"/>
          <w:r>
            <w:t>.no/kretser/oppland</w:t>
          </w:r>
          <w:bookmarkEnd w:id="3"/>
        </w:p>
        <w:bookmarkEnd w:id="2"/>
        <w:p w:rsidR="003E48B6" w:rsidRDefault="003E48B6" w:rsidP="003D1829">
          <w:pPr>
            <w:pStyle w:val="Dottedline"/>
          </w:pPr>
        </w:p>
        <w:p w:rsidR="003E48B6" w:rsidRPr="00D643FD" w:rsidRDefault="003E48B6" w:rsidP="003D1829">
          <w:pPr>
            <w:pStyle w:val="Avsenderadresse"/>
            <w:framePr w:wrap="auto" w:vAnchor="margin" w:yAlign="inline"/>
            <w:suppressOverlap w:val="0"/>
          </w:pPr>
          <w:r w:rsidRPr="00D643FD">
            <w:t>oppland@skiforbundet.no</w:t>
          </w:r>
        </w:p>
        <w:p w:rsidR="003E48B6" w:rsidRPr="00016A19" w:rsidRDefault="003E48B6" w:rsidP="003D1829">
          <w:pPr>
            <w:pStyle w:val="Dottedline"/>
          </w:pPr>
        </w:p>
        <w:p w:rsidR="003E48B6" w:rsidRDefault="003E48B6" w:rsidP="003D1829">
          <w:pPr>
            <w:pStyle w:val="Topptekst"/>
            <w:jc w:val="right"/>
          </w:pPr>
        </w:p>
      </w:tc>
    </w:tr>
  </w:tbl>
  <w:tbl>
    <w:tblPr>
      <w:tblW w:w="1332" w:type="pct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2"/>
    </w:tblGrid>
    <w:tr w:rsidR="003E48B6">
      <w:trPr>
        <w:cantSplit/>
        <w:trHeight w:val="1616"/>
      </w:trPr>
      <w:tc>
        <w:tcPr>
          <w:tcW w:w="5000" w:type="pct"/>
          <w:shd w:val="clear" w:color="auto" w:fill="auto"/>
        </w:tcPr>
        <w:p w:rsidR="003E48B6" w:rsidRDefault="003E48B6" w:rsidP="003D1829">
          <w:pPr>
            <w:pStyle w:val="Topptekst"/>
          </w:pPr>
          <w:bookmarkStart w:id="4" w:name="OLE_LINK32"/>
          <w:r>
            <w:rPr>
              <w:noProof/>
              <w:lang w:eastAsia="nb-NO"/>
            </w:rPr>
            <w:drawing>
              <wp:inline distT="0" distB="0" distL="0" distR="0">
                <wp:extent cx="1076325" cy="1143000"/>
                <wp:effectExtent l="0" t="0" r="9525" b="0"/>
                <wp:docPr id="1" name="Bilde 1" descr="nsf_kretslogo_01_opp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oppla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</w:tbl>
  <w:p w:rsidR="003E48B6" w:rsidRDefault="003E48B6" w:rsidP="003D18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20" name="Bilde 20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8B6" w:rsidRDefault="003E48B6" w:rsidP="003D182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0" t="0" r="0" b="9525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E09FA0"/>
    <w:lvl w:ilvl="0">
      <w:start w:val="1"/>
      <w:numFmt w:val="bullet"/>
      <w:pStyle w:val="Punktmerke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222F1AC"/>
    <w:lvl w:ilvl="0">
      <w:start w:val="1"/>
      <w:numFmt w:val="bullet"/>
      <w:pStyle w:val="Punktmerke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EB4826C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CEC31EE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838C082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FA46AC"/>
    <w:multiLevelType w:val="hybridMultilevel"/>
    <w:tmpl w:val="F58A306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159D5EBD"/>
    <w:multiLevelType w:val="hybridMultilevel"/>
    <w:tmpl w:val="F050C44C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7927A7C"/>
    <w:multiLevelType w:val="hybridMultilevel"/>
    <w:tmpl w:val="891C70BA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2A984FCF"/>
    <w:multiLevelType w:val="hybridMultilevel"/>
    <w:tmpl w:val="EA681B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40C20C3D"/>
    <w:multiLevelType w:val="hybridMultilevel"/>
    <w:tmpl w:val="70142B9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C53133F"/>
    <w:multiLevelType w:val="hybridMultilevel"/>
    <w:tmpl w:val="FE28EF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80F67B1"/>
    <w:multiLevelType w:val="hybridMultilevel"/>
    <w:tmpl w:val="6F048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B2103E"/>
    <w:multiLevelType w:val="hybridMultilevel"/>
    <w:tmpl w:val="AB38227A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9091B5A"/>
    <w:multiLevelType w:val="hybridMultilevel"/>
    <w:tmpl w:val="EC701A32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3ED"/>
    <w:multiLevelType w:val="hybridMultilevel"/>
    <w:tmpl w:val="68AAAEA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04012"/>
    <w:multiLevelType w:val="hybridMultilevel"/>
    <w:tmpl w:val="D9669B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9"/>
  </w:num>
  <w:num w:numId="4">
    <w:abstractNumId w:val="24"/>
  </w:num>
  <w:num w:numId="5">
    <w:abstractNumId w:val="18"/>
  </w:num>
  <w:num w:numId="6">
    <w:abstractNumId w:val="29"/>
  </w:num>
  <w:num w:numId="7">
    <w:abstractNumId w:val="25"/>
  </w:num>
  <w:num w:numId="8">
    <w:abstractNumId w:val="30"/>
  </w:num>
  <w:num w:numId="9">
    <w:abstractNumId w:val="12"/>
  </w:num>
  <w:num w:numId="10">
    <w:abstractNumId w:val="26"/>
  </w:num>
  <w:num w:numId="11">
    <w:abstractNumId w:val="20"/>
  </w:num>
  <w:num w:numId="12">
    <w:abstractNumId w:val="27"/>
  </w:num>
  <w:num w:numId="13">
    <w:abstractNumId w:val="15"/>
  </w:num>
  <w:num w:numId="14">
    <w:abstractNumId w:val="23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35"/>
  </w:num>
  <w:num w:numId="28">
    <w:abstractNumId w:val="16"/>
  </w:num>
  <w:num w:numId="29">
    <w:abstractNumId w:val="11"/>
  </w:num>
  <w:num w:numId="30">
    <w:abstractNumId w:val="36"/>
  </w:num>
  <w:num w:numId="31">
    <w:abstractNumId w:val="28"/>
  </w:num>
  <w:num w:numId="32">
    <w:abstractNumId w:val="31"/>
  </w:num>
  <w:num w:numId="33">
    <w:abstractNumId w:val="21"/>
  </w:num>
  <w:num w:numId="34">
    <w:abstractNumId w:val="32"/>
  </w:num>
  <w:num w:numId="35">
    <w:abstractNumId w:val="14"/>
  </w:num>
  <w:num w:numId="36">
    <w:abstractNumId w:val="34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7169">
      <o:colormenu v:ext="edit" fill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.APPLICATION" w:val="MS WORD"/>
    <w:docVar w:name="APPLICATION.DESCRIPTION" w:val="Microsoft Word"/>
    <w:docVar w:name="AUTHOR.FULL_NAME" w:val="SLETTET - Barbro Killingstad - INC243882 -"/>
    <w:docVar w:name="AUTHOR.USER_ID" w:val="SLETTET - IK05-BAKI"/>
    <w:docVar w:name="CREATION_DATE" w:val="28.10.2010"/>
    <w:docVar w:name="DEFAULT_RIGHTS" w:val="1"/>
    <w:docVar w:name="DELIVER_REC" w:val="0"/>
    <w:docVar w:name="DOCNAME" w:val="ADM Brevmal NY"/>
    <w:docVar w:name="DOCNUMBER" w:val="419556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8.02.2012"/>
    <w:docVar w:name="LAST_EDITED_BY.FULL_NAME" w:val="SLETTET - Barbro Killingstad - INC243882 -"/>
    <w:docVar w:name="LIBRARY" w:val="IDRETT"/>
    <w:docVar w:name="MSG_ITEM" w:val="0"/>
    <w:docVar w:name="RETENTION" w:val="0"/>
    <w:docVar w:name="STATUS" w:val="0"/>
    <w:docVar w:name="STORAGETYPE" w:val="A"/>
    <w:docVar w:name="THREAD_NUM" w:val="0"/>
    <w:docVar w:name="TYPIST.FULL_NAME" w:val="SLETTET - Barbro Killingstad - INC243882 -"/>
    <w:docVar w:name="TYPIST.USER_ID" w:val="SLETTET - IK05-BAKI"/>
    <w:docVar w:name="VAR_DOCNUMBER" w:val="250653"/>
    <w:docVar w:name="VAR_LIBRARY" w:val="IDRETT"/>
    <w:docVar w:name="VAR_VERSION_ID" w:val="1"/>
    <w:docVar w:name="VERSION_ID" w:val="1"/>
    <w:docVar w:name="Y_FRIST" w:val="11.11.2010"/>
    <w:docVar w:name="Z_INNUTINT.BESKRIVELSE" w:val="Internt"/>
    <w:docVar w:name="Z_INNUTINT.KODE" w:val="Internt"/>
    <w:docVar w:name="Z_ORGENHET.BESKRIVELSE" w:val="Oppland Skikrets"/>
    <w:docVar w:name="Z_ORGENHET.Z_ORGENHET_ID" w:val="0542"/>
    <w:docVar w:name="Z_STATUS.BESKRIVELSE" w:val="Sak under arbeid"/>
    <w:docVar w:name="Z_STATUS.KODE" w:val="Under Arbeid"/>
  </w:docVars>
  <w:rsids>
    <w:rsidRoot w:val="00EC7B5D"/>
    <w:rsid w:val="00091022"/>
    <w:rsid w:val="002511C7"/>
    <w:rsid w:val="003D1829"/>
    <w:rsid w:val="003E48B6"/>
    <w:rsid w:val="004C7A08"/>
    <w:rsid w:val="00530F92"/>
    <w:rsid w:val="0055749E"/>
    <w:rsid w:val="005A09C7"/>
    <w:rsid w:val="006650B8"/>
    <w:rsid w:val="00697C65"/>
    <w:rsid w:val="006C5C94"/>
    <w:rsid w:val="006F16BB"/>
    <w:rsid w:val="00781CA1"/>
    <w:rsid w:val="008F683B"/>
    <w:rsid w:val="00945A28"/>
    <w:rsid w:val="009676A8"/>
    <w:rsid w:val="00993FE8"/>
    <w:rsid w:val="00A46885"/>
    <w:rsid w:val="00A7012A"/>
    <w:rsid w:val="00A73903"/>
    <w:rsid w:val="00AE3ACB"/>
    <w:rsid w:val="00B4069D"/>
    <w:rsid w:val="00C62991"/>
    <w:rsid w:val="00DE3C93"/>
    <w:rsid w:val="00E215FB"/>
    <w:rsid w:val="00EB73B2"/>
    <w:rsid w:val="00EC7B5D"/>
    <w:rsid w:val="00F02B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o:colormenu v:ext="edit" fill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8723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2A1EB2"/>
    <w:rPr>
      <w:rFonts w:ascii="Georgia" w:hAnsi="Georgia"/>
      <w:sz w:val="22"/>
      <w:szCs w:val="24"/>
      <w:lang w:eastAsia="en-US"/>
    </w:rPr>
  </w:style>
  <w:style w:type="paragraph" w:customStyle="1" w:styleId="Standardtekst">
    <w:name w:val="Standardtekst"/>
    <w:basedOn w:val="Normal"/>
    <w:rsid w:val="00A7012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F16B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obletekst">
    <w:name w:val="Balloon Text"/>
    <w:basedOn w:val="Normal"/>
    <w:link w:val="BobletekstTegn"/>
    <w:rsid w:val="00B406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406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semiHidden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merketliste">
    <w:name w:val="List Bullet"/>
    <w:basedOn w:val="Normal"/>
    <w:semiHidden/>
    <w:rsid w:val="008723CD"/>
    <w:pPr>
      <w:numPr>
        <w:numId w:val="16"/>
      </w:numPr>
    </w:pPr>
  </w:style>
  <w:style w:type="paragraph" w:styleId="Punktmerketliste2">
    <w:name w:val="List Bullet 2"/>
    <w:basedOn w:val="Normal"/>
    <w:semiHidden/>
    <w:rsid w:val="008723CD"/>
    <w:pPr>
      <w:numPr>
        <w:numId w:val="17"/>
      </w:numPr>
    </w:pPr>
  </w:style>
  <w:style w:type="paragraph" w:styleId="Punktmerketliste3">
    <w:name w:val="List Bullet 3"/>
    <w:basedOn w:val="Normal"/>
    <w:semiHidden/>
    <w:rsid w:val="008723CD"/>
    <w:pPr>
      <w:numPr>
        <w:numId w:val="18"/>
      </w:numPr>
    </w:pPr>
  </w:style>
  <w:style w:type="paragraph" w:styleId="Punktmerketliste4">
    <w:name w:val="List Bullet 4"/>
    <w:basedOn w:val="Normal"/>
    <w:semiHidden/>
    <w:rsid w:val="008723CD"/>
    <w:pPr>
      <w:numPr>
        <w:numId w:val="19"/>
      </w:numPr>
    </w:pPr>
  </w:style>
  <w:style w:type="paragraph" w:styleId="Punktmerke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-Web1">
    <w:name w:val="Table Web 1"/>
    <w:basedOn w:val="Vanligtabell"/>
    <w:semiHidden/>
    <w:rsid w:val="008723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2A1EB2"/>
    <w:rPr>
      <w:rFonts w:ascii="Georgia" w:hAnsi="Georgia"/>
      <w:sz w:val="22"/>
      <w:szCs w:val="24"/>
      <w:lang w:eastAsia="en-US"/>
    </w:rPr>
  </w:style>
  <w:style w:type="paragraph" w:customStyle="1" w:styleId="Standardtekst">
    <w:name w:val="Standardtekst"/>
    <w:basedOn w:val="Normal"/>
    <w:rsid w:val="00A7012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6F16BB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obletekst">
    <w:name w:val="Balloon Text"/>
    <w:basedOn w:val="Normal"/>
    <w:link w:val="BobletekstTegn"/>
    <w:rsid w:val="00B4069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406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05-baki\Local%20Settings\Temporary%20Internet%20Files\Content.Outlook\6C5Z3VON\Brevmal_oppland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Brevmal_oppland_skikrets_MAL.dot</Template>
  <TotalTime>1</TotalTime>
  <Pages>1</Pages>
  <Words>27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IK05-BAKI</dc:creator>
  <dc:description>Dev by addpoint.no</dc:description>
  <cp:lastModifiedBy>Lein, Ellie</cp:lastModifiedBy>
  <cp:revision>2</cp:revision>
  <cp:lastPrinted>2013-09-26T11:15:00Z</cp:lastPrinted>
  <dcterms:created xsi:type="dcterms:W3CDTF">2014-09-22T11:59:00Z</dcterms:created>
  <dcterms:modified xsi:type="dcterms:W3CDTF">2014-09-22T11:59:00Z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</Properties>
</file>