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91"/>
      </w:tblGrid>
      <w:tr w:rsidR="00F111CD" w:rsidRPr="00F111CD" w14:paraId="511B270D" w14:textId="77777777" w:rsidTr="00F111CD">
        <w:trPr>
          <w:trHeight w:val="1684"/>
        </w:trPr>
        <w:tc>
          <w:tcPr>
            <w:tcW w:w="889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bookmarkStart w:id="0" w:name="OLE_LINK18"/>
          <w:bookmarkStart w:id="1" w:name="OLE_LINK19"/>
          <w:bookmarkStart w:id="2" w:name="OLE_LINK20"/>
          <w:bookmarkStart w:id="3" w:name="OLE_LINK21"/>
          <w:p w14:paraId="511B270A" w14:textId="77777777" w:rsidR="00F111CD" w:rsidRPr="00F111CD" w:rsidRDefault="00F111CD" w:rsidP="00E3289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sz w:val="28"/>
                <w:szCs w:val="28"/>
              </w:rPr>
              <w:fldChar w:fldCharType="begin"/>
            </w:r>
            <w:r w:rsidRPr="00F111CD">
              <w:rPr>
                <w:sz w:val="28"/>
                <w:szCs w:val="28"/>
              </w:rPr>
              <w:instrText xml:space="preserve">PRIVATE </w:instrText>
            </w:r>
            <w:r w:rsidRPr="00F111CD">
              <w:rPr>
                <w:sz w:val="28"/>
                <w:szCs w:val="28"/>
              </w:rPr>
              <w:fldChar w:fldCharType="end"/>
            </w:r>
            <w:r w:rsidRPr="00F111CD">
              <w:rPr>
                <w:b/>
                <w:sz w:val="28"/>
                <w:szCs w:val="28"/>
              </w:rPr>
              <w:t xml:space="preserve">F U L </w:t>
            </w:r>
            <w:proofErr w:type="spellStart"/>
            <w:r w:rsidRPr="00F111CD">
              <w:rPr>
                <w:b/>
                <w:sz w:val="28"/>
                <w:szCs w:val="28"/>
              </w:rPr>
              <w:t>L</w:t>
            </w:r>
            <w:proofErr w:type="spellEnd"/>
            <w:r w:rsidRPr="00F111CD">
              <w:rPr>
                <w:b/>
                <w:sz w:val="28"/>
                <w:szCs w:val="28"/>
              </w:rPr>
              <w:t xml:space="preserve"> M A K T</w:t>
            </w:r>
            <w:r>
              <w:rPr>
                <w:b/>
                <w:sz w:val="18"/>
                <w:szCs w:val="18"/>
              </w:rPr>
              <w:br/>
            </w:r>
          </w:p>
          <w:p w14:paraId="511B270B" w14:textId="77777777" w:rsidR="00F111CD" w:rsidRPr="00F111CD" w:rsidRDefault="00F111CD" w:rsidP="00F111CD">
            <w:pPr>
              <w:tabs>
                <w:tab w:val="left" w:pos="-72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F111CD">
              <w:rPr>
                <w:b/>
                <w:sz w:val="28"/>
                <w:szCs w:val="28"/>
              </w:rPr>
              <w:t>TIL</w:t>
            </w:r>
            <w:r>
              <w:rPr>
                <w:b/>
                <w:sz w:val="18"/>
                <w:szCs w:val="18"/>
              </w:rPr>
              <w:br/>
            </w:r>
          </w:p>
          <w:p w14:paraId="3D81BD96" w14:textId="77777777" w:rsidR="00DC2EEA" w:rsidRDefault="00DC2EEA" w:rsidP="00F111CD">
            <w:pPr>
              <w:tabs>
                <w:tab w:val="left" w:pos="-72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EKSTRAORDINÆRT </w:t>
            </w:r>
            <w:r w:rsidR="00F111CD" w:rsidRPr="00F111CD">
              <w:rPr>
                <w:b/>
                <w:sz w:val="28"/>
                <w:szCs w:val="28"/>
              </w:rPr>
              <w:t xml:space="preserve">SKIKRETS TING </w:t>
            </w:r>
          </w:p>
          <w:p w14:paraId="511B270C" w14:textId="4E504CCF" w:rsidR="00F111CD" w:rsidRPr="00F111CD" w:rsidRDefault="00DC2EEA" w:rsidP="00F111C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Campus Steinkjer, Steinkjerhallen 16.11.2017</w:t>
            </w:r>
          </w:p>
        </w:tc>
      </w:tr>
    </w:tbl>
    <w:p w14:paraId="511B270E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14:paraId="511B270F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</w:p>
    <w:p w14:paraId="511B2710" w14:textId="77777777" w:rsidR="00F111CD" w:rsidRPr="00F111CD" w:rsidRDefault="00F111CD" w:rsidP="00F111CD">
      <w:pPr>
        <w:tabs>
          <w:tab w:val="left" w:pos="-720"/>
        </w:tabs>
        <w:suppressAutoHyphens/>
        <w:rPr>
          <w:b/>
        </w:rPr>
      </w:pPr>
      <w:r w:rsidRPr="00F111CD">
        <w:tab/>
      </w:r>
      <w:r w:rsidRPr="00F111CD">
        <w:rPr>
          <w:b/>
        </w:rPr>
        <w:t xml:space="preserve">LAG: </w:t>
      </w:r>
      <w:r w:rsidRPr="00F111CD">
        <w:rPr>
          <w:b/>
          <w:u w:val="single"/>
        </w:rPr>
        <w:t xml:space="preserve">                                </w:t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 w:rsidRPr="00F111CD">
        <w:rPr>
          <w:b/>
          <w:u w:val="single"/>
        </w:rPr>
        <w:tab/>
      </w:r>
      <w:r>
        <w:rPr>
          <w:b/>
          <w:u w:val="single"/>
        </w:rPr>
        <w:tab/>
      </w:r>
      <w:r w:rsidRPr="00F111CD">
        <w:rPr>
          <w:b/>
        </w:rPr>
        <w:t xml:space="preserve"> </w:t>
      </w:r>
    </w:p>
    <w:p w14:paraId="511B2711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2" w14:textId="77777777"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</w:rPr>
      </w:pPr>
    </w:p>
    <w:p w14:paraId="66EBB04D" w14:textId="77777777" w:rsidR="00DC2EEA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 w:rsidRPr="005E7D31">
        <w:rPr>
          <w:b/>
          <w:sz w:val="20"/>
          <w:szCs w:val="20"/>
        </w:rPr>
        <w:t xml:space="preserve">GIR MED DETTE FØLGENDE PERSONER FULLMAKT TIL Å MØTE PÅ </w:t>
      </w:r>
    </w:p>
    <w:p w14:paraId="511B2713" w14:textId="11B1A310" w:rsidR="00F111CD" w:rsidRPr="005E7D31" w:rsidRDefault="00DC2EEA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EKSTRAORDINÆRT </w:t>
      </w:r>
      <w:r w:rsidR="00F111CD" w:rsidRPr="005E7D31">
        <w:rPr>
          <w:b/>
          <w:sz w:val="20"/>
          <w:szCs w:val="20"/>
        </w:rPr>
        <w:t>SKI</w:t>
      </w:r>
      <w:r>
        <w:rPr>
          <w:b/>
          <w:sz w:val="20"/>
          <w:szCs w:val="20"/>
        </w:rPr>
        <w:t xml:space="preserve">KRETSTING,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CAMPUS STEINKJER, STEINKJERHALLEN</w:t>
      </w:r>
      <w:r w:rsidR="00F111CD" w:rsidRPr="005E7D31">
        <w:rPr>
          <w:b/>
          <w:sz w:val="20"/>
          <w:szCs w:val="20"/>
        </w:rPr>
        <w:t>, STEINKJER</w:t>
      </w:r>
    </w:p>
    <w:p w14:paraId="511B2714" w14:textId="63BB1F86" w:rsidR="00F111CD" w:rsidRPr="005E7D31" w:rsidRDefault="00F111CD" w:rsidP="00F111CD">
      <w:pPr>
        <w:tabs>
          <w:tab w:val="left" w:pos="-720"/>
          <w:tab w:val="left" w:pos="0"/>
        </w:tabs>
        <w:suppressAutoHyphens/>
        <w:jc w:val="center"/>
        <w:rPr>
          <w:b/>
          <w:sz w:val="20"/>
          <w:szCs w:val="20"/>
        </w:rPr>
      </w:pPr>
      <w:r w:rsidRPr="005E7D31">
        <w:rPr>
          <w:b/>
        </w:rPr>
        <w:br/>
      </w:r>
      <w:r w:rsidR="00DC2EEA">
        <w:rPr>
          <w:b/>
          <w:sz w:val="20"/>
          <w:szCs w:val="20"/>
        </w:rPr>
        <w:t>TORSDAG 16</w:t>
      </w:r>
      <w:r w:rsidR="00C962EE">
        <w:rPr>
          <w:b/>
          <w:sz w:val="20"/>
          <w:szCs w:val="20"/>
        </w:rPr>
        <w:t xml:space="preserve">. </w:t>
      </w:r>
      <w:r w:rsidR="00DC2EEA">
        <w:rPr>
          <w:b/>
          <w:sz w:val="20"/>
          <w:szCs w:val="20"/>
        </w:rPr>
        <w:t xml:space="preserve">NOVEMBER </w:t>
      </w:r>
      <w:r w:rsidR="00C962EE">
        <w:rPr>
          <w:b/>
          <w:sz w:val="20"/>
          <w:szCs w:val="20"/>
        </w:rPr>
        <w:t>2017</w:t>
      </w:r>
    </w:p>
    <w:p w14:paraId="511B2715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jc w:val="center"/>
      </w:pPr>
    </w:p>
    <w:p w14:paraId="511B2716" w14:textId="77777777" w:rsidR="00F111CD" w:rsidRDefault="00F111CD" w:rsidP="00F111CD">
      <w:pPr>
        <w:tabs>
          <w:tab w:val="left" w:pos="-720"/>
        </w:tabs>
        <w:suppressAutoHyphens/>
      </w:pPr>
      <w:r w:rsidRPr="00F111CD">
        <w:t xml:space="preserve">NAVN: </w:t>
      </w:r>
      <w:r w:rsidRPr="00F111CD">
        <w:tab/>
      </w:r>
      <w:r w:rsidRPr="00F111CD">
        <w:tab/>
      </w:r>
      <w:r w:rsidRPr="00F111CD">
        <w:tab/>
      </w:r>
      <w:r w:rsidRPr="00F111CD">
        <w:tab/>
      </w:r>
    </w:p>
    <w:p w14:paraId="511B2717" w14:textId="77777777" w:rsidR="00F111CD" w:rsidRPr="00F111CD" w:rsidRDefault="00F111CD" w:rsidP="00F111CD">
      <w:pPr>
        <w:tabs>
          <w:tab w:val="left" w:pos="-720"/>
        </w:tabs>
        <w:suppressAutoHyphens/>
      </w:pPr>
      <w:r w:rsidRPr="00F111CD">
        <w:t xml:space="preserve"> </w:t>
      </w:r>
    </w:p>
    <w:p w14:paraId="511B2718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1.</w:t>
      </w:r>
      <w:r w:rsidRPr="00F111CD">
        <w:rPr>
          <w:u w:val="single"/>
        </w:rPr>
        <w:t xml:space="preserve">                          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ab/>
      </w:r>
      <w:r w:rsidRPr="00F111CD">
        <w:rPr>
          <w:u w:val="single"/>
        </w:rPr>
        <w:t xml:space="preserve"> </w:t>
      </w:r>
    </w:p>
    <w:p w14:paraId="511B2719" w14:textId="77777777" w:rsidR="00F111CD" w:rsidRDefault="00F111CD" w:rsidP="00F111CD">
      <w:pPr>
        <w:tabs>
          <w:tab w:val="left" w:pos="-720"/>
        </w:tabs>
        <w:suppressAutoHyphens/>
      </w:pPr>
    </w:p>
    <w:p w14:paraId="511B271A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B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2.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14:paraId="511B271C" w14:textId="77777777" w:rsidR="00F111CD" w:rsidRDefault="00F111CD" w:rsidP="00F111CD">
      <w:pPr>
        <w:tabs>
          <w:tab w:val="left" w:pos="-720"/>
        </w:tabs>
        <w:suppressAutoHyphens/>
      </w:pPr>
    </w:p>
    <w:p w14:paraId="511B271D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1E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>3.</w:t>
      </w:r>
      <w:r w:rsidRPr="00F111CD">
        <w:rPr>
          <w:u w:val="single"/>
        </w:rPr>
        <w:t xml:space="preserve">               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  <w:t xml:space="preserve"> </w:t>
      </w:r>
    </w:p>
    <w:p w14:paraId="511B271F" w14:textId="77777777" w:rsidR="00F111CD" w:rsidRDefault="00F111CD" w:rsidP="00F111CD">
      <w:pPr>
        <w:tabs>
          <w:tab w:val="left" w:pos="-720"/>
        </w:tabs>
        <w:suppressAutoHyphens/>
      </w:pPr>
    </w:p>
    <w:p w14:paraId="511B2720" w14:textId="77777777" w:rsidR="00F111CD" w:rsidRPr="00F111CD" w:rsidRDefault="00F111CD" w:rsidP="00F111CD">
      <w:pPr>
        <w:tabs>
          <w:tab w:val="left" w:pos="-720"/>
        </w:tabs>
        <w:suppressAutoHyphens/>
      </w:pPr>
    </w:p>
    <w:p w14:paraId="511B2721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</w:pPr>
      <w:r w:rsidRPr="00F111CD">
        <w:t xml:space="preserve">VARAREPR.                                                </w:t>
      </w:r>
    </w:p>
    <w:p w14:paraId="511B2722" w14:textId="77777777" w:rsidR="00F111CD" w:rsidRPr="00F111CD" w:rsidRDefault="00F111CD" w:rsidP="00F111CD">
      <w:pPr>
        <w:tabs>
          <w:tab w:val="left" w:pos="-720"/>
          <w:tab w:val="left" w:pos="0"/>
        </w:tabs>
        <w:suppressAutoHyphens/>
        <w:ind w:left="720" w:hanging="720"/>
        <w:rPr>
          <w:u w:val="single"/>
        </w:rPr>
      </w:pPr>
      <w:r w:rsidRPr="00F111CD">
        <w:t>1.</w:t>
      </w:r>
      <w:r w:rsidRPr="00F111CD">
        <w:rPr>
          <w:u w:val="single"/>
        </w:rPr>
        <w:t xml:space="preserve">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>
        <w:rPr>
          <w:u w:val="single"/>
        </w:rPr>
        <w:t xml:space="preserve">          </w:t>
      </w:r>
      <w:r w:rsidRPr="00F111CD">
        <w:rPr>
          <w:u w:val="single"/>
        </w:rPr>
        <w:tab/>
        <w:t xml:space="preserve">                                                   </w:t>
      </w:r>
      <w:r w:rsidRPr="00F111CD">
        <w:rPr>
          <w:u w:val="single"/>
        </w:rPr>
        <w:tab/>
      </w:r>
      <w:r>
        <w:rPr>
          <w:u w:val="single"/>
        </w:rPr>
        <w:tab/>
        <w:t xml:space="preserve">  </w:t>
      </w:r>
      <w:r w:rsidRPr="00F111CD">
        <w:rPr>
          <w:u w:val="single"/>
        </w:rPr>
        <w:t xml:space="preserve"> </w:t>
      </w:r>
    </w:p>
    <w:p w14:paraId="511B2723" w14:textId="77777777" w:rsid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4" w14:textId="77777777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5" w14:textId="77777777" w:rsidR="00F111CD" w:rsidRPr="00871D75" w:rsidRDefault="001E478B" w:rsidP="00F111CD">
      <w:pPr>
        <w:tabs>
          <w:tab w:val="left" w:pos="-720"/>
        </w:tabs>
        <w:suppressAutoHyphens/>
        <w:rPr>
          <w:sz w:val="20"/>
          <w:szCs w:val="20"/>
        </w:rPr>
      </w:pPr>
      <w:r w:rsidRPr="00871D75">
        <w:rPr>
          <w:sz w:val="20"/>
          <w:szCs w:val="20"/>
        </w:rPr>
        <w:t xml:space="preserve">Representantene må være valgt på ordinært eller ekstraordinært årsmøte eller på medlemsmøte med dette valg på kunngjort saksliste. </w:t>
      </w:r>
      <w:r w:rsidR="00871D75" w:rsidRPr="00871D75">
        <w:rPr>
          <w:sz w:val="20"/>
          <w:szCs w:val="20"/>
        </w:rPr>
        <w:t>Sammensetningen skal være forholdsmessig i forhold kjønnsfordelingen, dog slik at det skal være minst to personer av hvert kjønn der det velges eller oppnevnes mer enn 3 personer. Der det det velges eller oppnevnes 3 personer eller færre skal begge kjønn være representert.</w:t>
      </w:r>
      <w:r w:rsidRPr="00871D75">
        <w:rPr>
          <w:sz w:val="20"/>
          <w:szCs w:val="20"/>
        </w:rPr>
        <w:t>  NB! Det kan ikke velges representanter som er arbeidstaker innen det organisasjonsledd vedkommende representerer eller innen det organisasjonsledd representasjonen skjer (</w:t>
      </w:r>
      <w:proofErr w:type="spellStart"/>
      <w:r w:rsidRPr="00871D75">
        <w:rPr>
          <w:sz w:val="20"/>
          <w:szCs w:val="20"/>
        </w:rPr>
        <w:t>NIF's</w:t>
      </w:r>
      <w:proofErr w:type="spellEnd"/>
      <w:r w:rsidRPr="00871D75">
        <w:rPr>
          <w:sz w:val="20"/>
          <w:szCs w:val="20"/>
        </w:rPr>
        <w:t xml:space="preserve"> lov §2-5). </w:t>
      </w:r>
    </w:p>
    <w:p w14:paraId="511B2726" w14:textId="77777777" w:rsidR="00F111CD" w:rsidRDefault="00F111CD" w:rsidP="00F111CD">
      <w:pPr>
        <w:tabs>
          <w:tab w:val="left" w:pos="-720"/>
        </w:tabs>
        <w:suppressAutoHyphens/>
      </w:pPr>
    </w:p>
    <w:p w14:paraId="511B2727" w14:textId="77777777" w:rsidR="001E478B" w:rsidRPr="00F111CD" w:rsidRDefault="001E478B" w:rsidP="00F111CD">
      <w:pPr>
        <w:tabs>
          <w:tab w:val="left" w:pos="-720"/>
        </w:tabs>
        <w:suppressAutoHyphens/>
      </w:pPr>
    </w:p>
    <w:p w14:paraId="511B2728" w14:textId="29310E68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  <w:r w:rsidRPr="00F111CD">
        <w:tab/>
      </w:r>
      <w:r w:rsidRPr="00F111CD">
        <w:tab/>
      </w:r>
      <w:r>
        <w:rPr>
          <w:u w:val="single"/>
        </w:rPr>
        <w:t xml:space="preserve">                    </w:t>
      </w:r>
      <w:r w:rsidRPr="00F111CD">
        <w:rPr>
          <w:u w:val="single"/>
        </w:rPr>
        <w:t xml:space="preserve">                 </w:t>
      </w:r>
      <w:r>
        <w:rPr>
          <w:u w:val="single"/>
        </w:rPr>
        <w:t xml:space="preserve"> </w:t>
      </w:r>
      <w:r w:rsidRPr="00F111CD">
        <w:rPr>
          <w:u w:val="single"/>
        </w:rPr>
        <w:t xml:space="preserve">     </w:t>
      </w:r>
      <w:r w:rsidRPr="00F111CD">
        <w:rPr>
          <w:u w:val="single"/>
        </w:rPr>
        <w:tab/>
        <w:t xml:space="preserve">den          </w:t>
      </w:r>
      <w:r w:rsidRPr="00F111CD">
        <w:rPr>
          <w:u w:val="single"/>
        </w:rPr>
        <w:tab/>
      </w:r>
      <w:r>
        <w:rPr>
          <w:u w:val="single"/>
        </w:rPr>
        <w:t xml:space="preserve">    </w:t>
      </w:r>
      <w:r w:rsidRPr="00F111CD">
        <w:rPr>
          <w:u w:val="single"/>
        </w:rPr>
        <w:t>201</w:t>
      </w:r>
      <w:r w:rsidR="00C962EE">
        <w:rPr>
          <w:u w:val="single"/>
        </w:rPr>
        <w:t>7</w:t>
      </w:r>
      <w:r w:rsidRPr="00F111CD">
        <w:rPr>
          <w:u w:val="single"/>
        </w:rPr>
        <w:t>.</w:t>
      </w:r>
    </w:p>
    <w:p w14:paraId="511B2729" w14:textId="77777777" w:rsidR="00F111CD" w:rsidRPr="00F111CD" w:rsidRDefault="00F111CD" w:rsidP="00F111CD">
      <w:pPr>
        <w:tabs>
          <w:tab w:val="left" w:pos="-720"/>
        </w:tabs>
        <w:suppressAutoHyphens/>
        <w:rPr>
          <w:u w:val="single"/>
        </w:rPr>
      </w:pPr>
    </w:p>
    <w:p w14:paraId="511B272A" w14:textId="77777777" w:rsidR="00F111CD" w:rsidRPr="00F111CD" w:rsidRDefault="00F111CD" w:rsidP="00F111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</w:pPr>
      <w:r w:rsidRPr="00F111CD">
        <w:tab/>
      </w:r>
      <w:r w:rsidRPr="00F111CD">
        <w:tab/>
      </w:r>
      <w:r w:rsidRPr="00F111CD">
        <w:rPr>
          <w:u w:val="single"/>
        </w:rPr>
        <w:t xml:space="preserve">                                       </w:t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  <w:r w:rsidRPr="00F111CD">
        <w:rPr>
          <w:u w:val="single"/>
        </w:rPr>
        <w:tab/>
      </w:r>
    </w:p>
    <w:p w14:paraId="511B272B" w14:textId="77777777" w:rsidR="00F111CD" w:rsidRPr="00F111CD" w:rsidRDefault="00F111CD" w:rsidP="00F111CD">
      <w:pPr>
        <w:tabs>
          <w:tab w:val="left" w:pos="-720"/>
        </w:tabs>
        <w:suppressAutoHyphens/>
      </w:pPr>
      <w:r w:rsidRPr="00F111CD">
        <w:tab/>
      </w:r>
      <w:r w:rsidRPr="00F111CD">
        <w:tab/>
      </w:r>
      <w:r w:rsidRPr="00F111CD">
        <w:tab/>
      </w:r>
      <w:r w:rsidRPr="00F111CD">
        <w:tab/>
      </w:r>
      <w:r w:rsidR="006F6E16">
        <w:t xml:space="preserve">    </w:t>
      </w:r>
      <w:r w:rsidR="00574E95">
        <w:t xml:space="preserve">    </w:t>
      </w:r>
      <w:r w:rsidRPr="00F111CD">
        <w:t>L</w:t>
      </w:r>
      <w:r w:rsidR="006F6E16">
        <w:t>eder</w:t>
      </w:r>
      <w:r w:rsidRPr="00F111CD">
        <w:t>/S</w:t>
      </w:r>
      <w:r w:rsidR="006F6E16">
        <w:t>ekr.</w:t>
      </w:r>
    </w:p>
    <w:p w14:paraId="511B272D" w14:textId="77777777" w:rsidR="00F111CD" w:rsidRDefault="00F111CD" w:rsidP="00F111CD">
      <w:pPr>
        <w:rPr>
          <w:rFonts w:cs="Arial"/>
          <w:szCs w:val="22"/>
        </w:rPr>
      </w:pPr>
    </w:p>
    <w:p w14:paraId="511B272E" w14:textId="77777777"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>Fullmakts</w:t>
      </w:r>
      <w:r w:rsidR="001E478B">
        <w:rPr>
          <w:rFonts w:cs="Arial"/>
          <w:szCs w:val="22"/>
        </w:rPr>
        <w:t>s</w:t>
      </w:r>
      <w:r w:rsidRPr="00F111CD">
        <w:rPr>
          <w:rFonts w:cs="Arial"/>
          <w:szCs w:val="22"/>
        </w:rPr>
        <w:t xml:space="preserve">kjema sendes: </w:t>
      </w:r>
      <w:r w:rsidRPr="00F111CD">
        <w:rPr>
          <w:rFonts w:cs="Arial"/>
          <w:szCs w:val="22"/>
        </w:rPr>
        <w:tab/>
        <w:t>Nord-Trøndelag Skikrets</w:t>
      </w:r>
    </w:p>
    <w:p w14:paraId="511B272F" w14:textId="77777777" w:rsidR="00F111CD" w:rsidRPr="00F111CD" w:rsidRDefault="00F111CD" w:rsidP="00F111CD">
      <w:pPr>
        <w:rPr>
          <w:rFonts w:cs="Arial"/>
          <w:szCs w:val="22"/>
        </w:rPr>
      </w:pP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r w:rsidRPr="00F111CD">
        <w:rPr>
          <w:rFonts w:cs="Arial"/>
          <w:szCs w:val="22"/>
        </w:rPr>
        <w:tab/>
      </w:r>
      <w:proofErr w:type="spellStart"/>
      <w:r w:rsidR="00094916">
        <w:rPr>
          <w:rFonts w:cs="Arial"/>
          <w:szCs w:val="22"/>
        </w:rPr>
        <w:t>Elvenget</w:t>
      </w:r>
      <w:proofErr w:type="spellEnd"/>
      <w:r w:rsidR="00094916">
        <w:rPr>
          <w:rFonts w:cs="Arial"/>
          <w:szCs w:val="22"/>
        </w:rPr>
        <w:t xml:space="preserve"> 20, 7716</w:t>
      </w:r>
      <w:r w:rsidRPr="00F111CD">
        <w:rPr>
          <w:rFonts w:cs="Arial"/>
          <w:szCs w:val="22"/>
        </w:rPr>
        <w:t xml:space="preserve"> Steinkjer </w:t>
      </w:r>
    </w:p>
    <w:p w14:paraId="511B2730" w14:textId="77777777" w:rsidR="00F111CD" w:rsidRDefault="00574E95" w:rsidP="00574E95">
      <w:pPr>
        <w:ind w:left="2880" w:firstLine="72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e</w:t>
      </w:r>
      <w:r w:rsidR="00F111CD" w:rsidRPr="00F111CD">
        <w:rPr>
          <w:rFonts w:cs="Arial"/>
          <w:szCs w:val="22"/>
        </w:rPr>
        <w:t>ller</w:t>
      </w:r>
      <w:r>
        <w:rPr>
          <w:rFonts w:cs="Arial"/>
          <w:sz w:val="16"/>
          <w:szCs w:val="16"/>
        </w:rPr>
        <w:br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tab/>
      </w:r>
      <w:r w:rsidR="00F111CD" w:rsidRPr="00F111CD">
        <w:rPr>
          <w:rFonts w:cs="Arial"/>
          <w:szCs w:val="22"/>
        </w:rPr>
        <w:br/>
      </w:r>
      <w:hyperlink r:id="rId7" w:history="1">
        <w:r w:rsidR="00F111CD" w:rsidRPr="00F111CD">
          <w:rPr>
            <w:rStyle w:val="Hyperkobling"/>
            <w:rFonts w:cs="Arial"/>
            <w:szCs w:val="22"/>
          </w:rPr>
          <w:t>nord-trondelag@skiforbundet.no</w:t>
        </w:r>
      </w:hyperlink>
      <w:r w:rsidR="00F111CD" w:rsidRPr="00F111CD">
        <w:rPr>
          <w:rFonts w:cs="Arial"/>
          <w:szCs w:val="22"/>
        </w:rPr>
        <w:br/>
      </w:r>
    </w:p>
    <w:p w14:paraId="511B2731" w14:textId="119C2C3E" w:rsidR="00F111CD" w:rsidRPr="00F111CD" w:rsidRDefault="00DC2EEA" w:rsidP="00DC2EEA">
      <w:pPr>
        <w:ind w:left="2160" w:firstLine="720"/>
        <w:rPr>
          <w:rFonts w:cs="Tahoma"/>
          <w:spacing w:val="-3"/>
        </w:rPr>
      </w:pPr>
      <w:bookmarkStart w:id="4" w:name="_GoBack"/>
      <w:bookmarkEnd w:id="4"/>
      <w:r>
        <w:rPr>
          <w:rFonts w:cs="Arial"/>
          <w:b/>
          <w:szCs w:val="22"/>
        </w:rPr>
        <w:t>FRIST: 9</w:t>
      </w:r>
      <w:r w:rsidR="00F111CD" w:rsidRPr="00F111CD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november</w:t>
      </w:r>
      <w:r w:rsidR="00F111CD" w:rsidRPr="00F111CD">
        <w:rPr>
          <w:rFonts w:cs="Arial"/>
          <w:b/>
          <w:szCs w:val="22"/>
        </w:rPr>
        <w:t xml:space="preserve"> 201</w:t>
      </w:r>
      <w:bookmarkEnd w:id="0"/>
      <w:bookmarkEnd w:id="1"/>
      <w:bookmarkEnd w:id="2"/>
      <w:bookmarkEnd w:id="3"/>
      <w:r w:rsidR="00C962EE">
        <w:rPr>
          <w:rFonts w:cs="Arial"/>
          <w:b/>
          <w:szCs w:val="22"/>
        </w:rPr>
        <w:t>7</w:t>
      </w:r>
    </w:p>
    <w:sectPr w:rsidR="00F111CD" w:rsidRPr="00F111CD" w:rsidSect="00E3289A">
      <w:headerReference w:type="default" r:id="rId8"/>
      <w:headerReference w:type="first" r:id="rId9"/>
      <w:type w:val="continuous"/>
      <w:pgSz w:w="11906" w:h="16838" w:code="9"/>
      <w:pgMar w:top="19" w:right="991" w:bottom="426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2734" w14:textId="77777777" w:rsidR="005E7D31" w:rsidRDefault="005E7D31">
      <w:r>
        <w:separator/>
      </w:r>
    </w:p>
  </w:endnote>
  <w:endnote w:type="continuationSeparator" w:id="0">
    <w:p w14:paraId="511B2735" w14:textId="77777777" w:rsidR="005E7D31" w:rsidRDefault="005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B2732" w14:textId="77777777" w:rsidR="005E7D31" w:rsidRDefault="005E7D31">
      <w:r>
        <w:separator/>
      </w:r>
    </w:p>
  </w:footnote>
  <w:footnote w:type="continuationSeparator" w:id="0">
    <w:p w14:paraId="511B2733" w14:textId="77777777" w:rsidR="005E7D31" w:rsidRDefault="005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14:paraId="511B2737" w14:textId="77777777" w:rsidTr="00F4050A">
      <w:trPr>
        <w:cantSplit/>
        <w:trHeight w:val="1616"/>
      </w:trPr>
      <w:tc>
        <w:tcPr>
          <w:tcW w:w="5000" w:type="pct"/>
          <w:shd w:val="clear" w:color="auto" w:fill="auto"/>
        </w:tcPr>
        <w:p w14:paraId="511B2736" w14:textId="77777777" w:rsidR="005E7D31" w:rsidRDefault="005E7D31" w:rsidP="00F4050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11B273F" wp14:editId="511B2740">
                <wp:extent cx="1152525" cy="1219200"/>
                <wp:effectExtent l="19050" t="0" r="9525" b="0"/>
                <wp:docPr id="4" name="Bilde 4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1B2738" w14:textId="77777777" w:rsidR="005E7D31" w:rsidRPr="00F85E10" w:rsidRDefault="005E7D31" w:rsidP="00146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6031" w:tblpY="1"/>
      <w:tblOverlap w:val="never"/>
      <w:tblW w:w="5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7"/>
    </w:tblGrid>
    <w:tr w:rsidR="005E7D31" w14:paraId="511B273A" w14:textId="77777777" w:rsidTr="00AB3879">
      <w:trPr>
        <w:cantSplit/>
        <w:trHeight w:hRule="exact" w:val="2484"/>
      </w:trPr>
      <w:tc>
        <w:tcPr>
          <w:tcW w:w="5000" w:type="pct"/>
          <w:shd w:val="clear" w:color="auto" w:fill="auto"/>
        </w:tcPr>
        <w:p w14:paraId="511B2739" w14:textId="77777777" w:rsidR="005E7D31" w:rsidRDefault="005E7D31" w:rsidP="00AB3879">
          <w:pPr>
            <w:pStyle w:val="Topptekst"/>
            <w:jc w:val="right"/>
          </w:pPr>
        </w:p>
      </w:tc>
    </w:tr>
  </w:tbl>
  <w:tbl>
    <w:tblPr>
      <w:tblW w:w="1332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5E7D31" w14:paraId="511B273C" w14:textId="77777777" w:rsidTr="00AB3879">
      <w:trPr>
        <w:cantSplit/>
        <w:trHeight w:val="1616"/>
      </w:trPr>
      <w:tc>
        <w:tcPr>
          <w:tcW w:w="5000" w:type="pct"/>
          <w:shd w:val="clear" w:color="auto" w:fill="auto"/>
        </w:tcPr>
        <w:p w14:paraId="511B273B" w14:textId="77777777" w:rsidR="005E7D31" w:rsidRDefault="005E7D31" w:rsidP="00AB3879">
          <w:pPr>
            <w:pStyle w:val="Topptekst"/>
          </w:pPr>
          <w:bookmarkStart w:id="5" w:name="OLE_LINK24"/>
          <w:r>
            <w:rPr>
              <w:noProof/>
              <w:lang w:eastAsia="nb-NO"/>
            </w:rPr>
            <w:drawing>
              <wp:inline distT="0" distB="0" distL="0" distR="0" wp14:anchorId="511B2741" wp14:editId="511B2742">
                <wp:extent cx="1152525" cy="1219200"/>
                <wp:effectExtent l="19050" t="0" r="9525" b="0"/>
                <wp:docPr id="5" name="Bilde 5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511B273D" w14:textId="77777777" w:rsidR="005E7D31" w:rsidRDefault="005E7D31" w:rsidP="00146F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11B2743" wp14:editId="511B2744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6" name="Bilde 6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1B273E" w14:textId="77777777" w:rsidR="005E7D31" w:rsidRDefault="005E7D31">
    <w:pPr>
      <w:pStyle w:val="Topptekst"/>
    </w:pPr>
    <w:r>
      <w:ptab w:relativeTo="margin" w:alignment="center" w:leader="none"/>
    </w: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511B2745" wp14:editId="511B2746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7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24"/>
  </w:num>
  <w:num w:numId="9">
    <w:abstractNumId w:val="11"/>
  </w:num>
  <w:num w:numId="10">
    <w:abstractNumId w:val="21"/>
  </w:num>
  <w:num w:numId="11">
    <w:abstractNumId w:val="16"/>
  </w:num>
  <w:num w:numId="12">
    <w:abstractNumId w:val="22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915949"/>
    <w:rsid w:val="00094916"/>
    <w:rsid w:val="00146FEB"/>
    <w:rsid w:val="001E478B"/>
    <w:rsid w:val="00574E95"/>
    <w:rsid w:val="005E7D31"/>
    <w:rsid w:val="006F6E16"/>
    <w:rsid w:val="00871D75"/>
    <w:rsid w:val="00915949"/>
    <w:rsid w:val="00A53481"/>
    <w:rsid w:val="00AB3879"/>
    <w:rsid w:val="00B46E68"/>
    <w:rsid w:val="00B55C5E"/>
    <w:rsid w:val="00C962EE"/>
    <w:rsid w:val="00C963F5"/>
    <w:rsid w:val="00DC2EEA"/>
    <w:rsid w:val="00E3289A"/>
    <w:rsid w:val="00E32F38"/>
    <w:rsid w:val="00F111CD"/>
    <w:rsid w:val="00F4050A"/>
    <w:rsid w:val="00F50BD6"/>
    <w:rsid w:val="00F63110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enu v:ext="edit" fillcolor="none [3215]"/>
    </o:shapedefaults>
    <o:shapelayout v:ext="edit">
      <o:idmap v:ext="edit" data="1"/>
    </o:shapelayout>
  </w:shapeDefaults>
  <w:decimalSymbol w:val=","/>
  <w:listSeparator w:val=";"/>
  <w14:docId w14:val="511B270A"/>
  <w15:docId w15:val="{CD81D9DD-2D61-441E-BFCF-3FBBF9F5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liste">
    <w:name w:val="List Bullet"/>
    <w:basedOn w:val="Normal"/>
    <w:semiHidden/>
    <w:rsid w:val="008723CD"/>
    <w:pPr>
      <w:numPr>
        <w:numId w:val="16"/>
      </w:numPr>
    </w:pPr>
  </w:style>
  <w:style w:type="paragraph" w:styleId="Punktliste2">
    <w:name w:val="List Bullet 2"/>
    <w:basedOn w:val="Normal"/>
    <w:semiHidden/>
    <w:rsid w:val="008723CD"/>
    <w:pPr>
      <w:numPr>
        <w:numId w:val="17"/>
      </w:numPr>
    </w:pPr>
  </w:style>
  <w:style w:type="paragraph" w:styleId="Punktliste3">
    <w:name w:val="List Bullet 3"/>
    <w:basedOn w:val="Normal"/>
    <w:semiHidden/>
    <w:rsid w:val="008723CD"/>
    <w:pPr>
      <w:numPr>
        <w:numId w:val="18"/>
      </w:numPr>
    </w:pPr>
  </w:style>
  <w:style w:type="paragraph" w:styleId="Punktliste4">
    <w:name w:val="List Bullet 4"/>
    <w:basedOn w:val="Normal"/>
    <w:semiHidden/>
    <w:rsid w:val="008723CD"/>
    <w:pPr>
      <w:numPr>
        <w:numId w:val="19"/>
      </w:numPr>
    </w:pPr>
  </w:style>
  <w:style w:type="paragraph" w:styleId="Punk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d-trondelag@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Brevmal_nordtrøndelag_skikrets_MAL</Template>
  <TotalTime>0</TotalTime>
  <Pages>1</Pages>
  <Words>260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1637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Bjørn Bruvoll</cp:lastModifiedBy>
  <cp:revision>2</cp:revision>
  <cp:lastPrinted>2015-04-16T09:27:00Z</cp:lastPrinted>
  <dcterms:created xsi:type="dcterms:W3CDTF">2017-11-02T07:33:00Z</dcterms:created>
  <dcterms:modified xsi:type="dcterms:W3CDTF">2017-11-02T07:33:00Z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