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FEC" w14:textId="6D657920" w:rsidR="0028434B" w:rsidRDefault="0028434B" w:rsidP="0028434B">
      <w:pPr>
        <w:pStyle w:val="Hilsen"/>
        <w:rPr>
          <w:rFonts w:ascii="Space Grotesk" w:hAnsi="Space Grotesk" w:cs="Segoe UI"/>
        </w:rPr>
      </w:pPr>
    </w:p>
    <w:p w14:paraId="7F9F6CE1" w14:textId="36276191" w:rsidR="00493878" w:rsidRDefault="00493878" w:rsidP="0028434B">
      <w:pPr>
        <w:pStyle w:val="Hilsen"/>
        <w:rPr>
          <w:rFonts w:ascii="Space Grotesk" w:hAnsi="Space Grotesk" w:cs="Segoe UI"/>
        </w:rPr>
      </w:pPr>
    </w:p>
    <w:p w14:paraId="65D38F5E" w14:textId="1FD6D03E" w:rsidR="00493878" w:rsidRDefault="00A954BD" w:rsidP="0028434B">
      <w:pPr>
        <w:pStyle w:val="Hilsen"/>
        <w:rPr>
          <w:rFonts w:ascii="Space Grotesk" w:hAnsi="Space Grotesk" w:cs="Segoe U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C6039" wp14:editId="1DD57286">
            <wp:simplePos x="0" y="0"/>
            <wp:positionH relativeFrom="column">
              <wp:posOffset>5030719</wp:posOffset>
            </wp:positionH>
            <wp:positionV relativeFrom="paragraph">
              <wp:posOffset>45012</wp:posOffset>
            </wp:positionV>
            <wp:extent cx="2476500" cy="1570990"/>
            <wp:effectExtent l="0" t="0" r="0" b="0"/>
            <wp:wrapSquare wrapText="bothSides"/>
            <wp:docPr id="974672866" name="Bilde 1" descr="Et bilde som inneholder tekst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72866" name="Bilde 1" descr="Et bilde som inneholder tekst, hvi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FF7" w:rsidRPr="00A954BD">
        <w:rPr>
          <w:rFonts w:ascii="Space Grotesk" w:hAnsi="Space Grotesk" w:cs="Segoe UI"/>
          <w:b/>
          <w:bCs/>
          <w:sz w:val="24"/>
        </w:rPr>
        <w:t>BEST</w:t>
      </w:r>
      <w:r w:rsidR="00942412" w:rsidRPr="00A954BD">
        <w:rPr>
          <w:rFonts w:ascii="Space Grotesk" w:hAnsi="Space Grotesk" w:cs="Segoe UI"/>
          <w:b/>
          <w:bCs/>
          <w:sz w:val="24"/>
        </w:rPr>
        <w:t>ILLINGSLISTE KLUBBVERTVEST</w:t>
      </w:r>
    </w:p>
    <w:p w14:paraId="5C301D65" w14:textId="380478CC" w:rsidR="00A954BD" w:rsidRDefault="00A954BD" w:rsidP="0028434B">
      <w:pPr>
        <w:pStyle w:val="Hilsen"/>
        <w:rPr>
          <w:rFonts w:ascii="Space Grotesk" w:hAnsi="Space Grotesk" w:cs="Segoe UI"/>
          <w:b/>
          <w:bCs/>
          <w:sz w:val="24"/>
        </w:rPr>
      </w:pPr>
      <w:r>
        <w:t> </w:t>
      </w:r>
    </w:p>
    <w:p w14:paraId="379744BA" w14:textId="67D30667" w:rsidR="0028434B" w:rsidRPr="00A954BD" w:rsidRDefault="00942412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>Krets:</w:t>
      </w:r>
    </w:p>
    <w:p w14:paraId="2D87DE8F" w14:textId="42626891" w:rsidR="00263BF9" w:rsidRPr="00A954BD" w:rsidRDefault="00263BF9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Pris </w:t>
      </w:r>
      <w:r w:rsidR="00A2417B" w:rsidRPr="00A954BD">
        <w:rPr>
          <w:rFonts w:ascii="Space Grotesk" w:hAnsi="Space Grotesk" w:cs="Segoe UI"/>
          <w:sz w:val="20"/>
          <w:szCs w:val="20"/>
        </w:rPr>
        <w:t xml:space="preserve">pr. </w:t>
      </w:r>
      <w:proofErr w:type="spellStart"/>
      <w:r w:rsidR="00A2417B" w:rsidRPr="00A954BD">
        <w:rPr>
          <w:rFonts w:ascii="Space Grotesk" w:hAnsi="Space Grotesk" w:cs="Segoe UI"/>
          <w:sz w:val="20"/>
          <w:szCs w:val="20"/>
        </w:rPr>
        <w:t>stk</w:t>
      </w:r>
      <w:proofErr w:type="spellEnd"/>
      <w:r w:rsidR="00A2417B" w:rsidRPr="00A954BD">
        <w:rPr>
          <w:rFonts w:ascii="Space Grotesk" w:hAnsi="Space Grotesk" w:cs="Segoe UI"/>
          <w:sz w:val="20"/>
          <w:szCs w:val="20"/>
        </w:rPr>
        <w:t xml:space="preserve">: 150,- </w:t>
      </w:r>
    </w:p>
    <w:p w14:paraId="33CCBE43" w14:textId="3DB29FF9" w:rsidR="00D10AF3" w:rsidRPr="00A954BD" w:rsidRDefault="00D10AF3" w:rsidP="68F6E8F5">
      <w:pPr>
        <w:pStyle w:val="Hilsen"/>
        <w:rPr>
          <w:rFonts w:ascii="Times New Roman" w:hAnsi="Times New Roman"/>
          <w:color w:val="000000" w:themeColor="text1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>Bestillingsfrist:</w:t>
      </w:r>
      <w:r w:rsidR="00A138FC" w:rsidRPr="00A954BD">
        <w:rPr>
          <w:rFonts w:ascii="Space Grotesk" w:hAnsi="Space Grotesk" w:cs="Segoe UI"/>
          <w:sz w:val="20"/>
          <w:szCs w:val="20"/>
        </w:rPr>
        <w:t xml:space="preserve"> </w:t>
      </w:r>
      <w:r w:rsidR="57ED0238" w:rsidRPr="00A954BD">
        <w:rPr>
          <w:rFonts w:ascii="Space Grotesk" w:hAnsi="Space Grotesk" w:cs="Segoe UI"/>
          <w:sz w:val="20"/>
          <w:szCs w:val="20"/>
        </w:rPr>
        <w:t>20</w:t>
      </w:r>
      <w:r w:rsidR="00A138FC" w:rsidRPr="00A954BD">
        <w:rPr>
          <w:rFonts w:ascii="Space Grotesk" w:hAnsi="Space Grotesk" w:cs="Segoe UI"/>
          <w:sz w:val="20"/>
          <w:szCs w:val="20"/>
        </w:rPr>
        <w:t>. januar 2024</w:t>
      </w:r>
      <w:r w:rsidR="326E7D0F" w:rsidRPr="00A954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77C0E4A" w14:textId="77777777" w:rsidR="00F05059" w:rsidRPr="00A954BD" w:rsidRDefault="00F05059" w:rsidP="0028434B">
      <w:pPr>
        <w:pStyle w:val="Hilsen"/>
        <w:rPr>
          <w:rFonts w:ascii="Space Grotesk" w:hAnsi="Space Grotesk" w:cs="Segoe UI"/>
          <w:sz w:val="20"/>
          <w:szCs w:val="20"/>
        </w:rPr>
      </w:pPr>
    </w:p>
    <w:p w14:paraId="4334D7D2" w14:textId="1539D12B" w:rsidR="00CE794A" w:rsidRPr="00A954BD" w:rsidRDefault="00CE794A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Skjema kan </w:t>
      </w:r>
      <w:proofErr w:type="spellStart"/>
      <w:r w:rsidRPr="00A954BD">
        <w:rPr>
          <w:rFonts w:ascii="Space Grotesk" w:hAnsi="Space Grotesk" w:cs="Segoe UI"/>
          <w:sz w:val="20"/>
          <w:szCs w:val="20"/>
        </w:rPr>
        <w:t>sendast</w:t>
      </w:r>
      <w:proofErr w:type="spellEnd"/>
      <w:r w:rsidRPr="00A954BD">
        <w:rPr>
          <w:rFonts w:ascii="Space Grotesk" w:hAnsi="Space Grotesk" w:cs="Segoe UI"/>
          <w:sz w:val="20"/>
          <w:szCs w:val="20"/>
        </w:rPr>
        <w:t xml:space="preserve"> </w:t>
      </w:r>
      <w:proofErr w:type="spellStart"/>
      <w:proofErr w:type="gramStart"/>
      <w:r w:rsidR="00477FB4" w:rsidRPr="00A954BD">
        <w:rPr>
          <w:rFonts w:ascii="Space Grotesk" w:hAnsi="Space Grotesk" w:cs="Segoe UI"/>
          <w:sz w:val="20"/>
          <w:szCs w:val="20"/>
        </w:rPr>
        <w:t>pr.mail</w:t>
      </w:r>
      <w:proofErr w:type="spellEnd"/>
      <w:proofErr w:type="gramEnd"/>
      <w:r w:rsidR="00477FB4" w:rsidRPr="00A954BD">
        <w:rPr>
          <w:rFonts w:ascii="Space Grotesk" w:hAnsi="Space Grotesk" w:cs="Segoe UI"/>
          <w:sz w:val="20"/>
          <w:szCs w:val="20"/>
        </w:rPr>
        <w:t xml:space="preserve"> </w:t>
      </w:r>
      <w:r w:rsidRPr="00A954BD">
        <w:rPr>
          <w:rFonts w:ascii="Space Grotesk" w:hAnsi="Space Grotesk" w:cs="Segoe UI"/>
          <w:sz w:val="20"/>
          <w:szCs w:val="20"/>
        </w:rPr>
        <w:t xml:space="preserve">til kvar klubb der </w:t>
      </w:r>
      <w:proofErr w:type="spellStart"/>
      <w:r w:rsidRPr="00A954BD">
        <w:rPr>
          <w:rFonts w:ascii="Space Grotesk" w:hAnsi="Space Grotesk" w:cs="Segoe UI"/>
          <w:sz w:val="20"/>
          <w:szCs w:val="20"/>
        </w:rPr>
        <w:t>dei</w:t>
      </w:r>
      <w:proofErr w:type="spellEnd"/>
      <w:r w:rsidRPr="00A954BD">
        <w:rPr>
          <w:rFonts w:ascii="Space Grotesk" w:hAnsi="Space Grotesk" w:cs="Segoe UI"/>
          <w:sz w:val="20"/>
          <w:szCs w:val="20"/>
        </w:rPr>
        <w:t xml:space="preserve"> sender</w:t>
      </w:r>
      <w:r w:rsidR="00477FB4" w:rsidRPr="00A954BD">
        <w:rPr>
          <w:rFonts w:ascii="Space Grotesk" w:hAnsi="Space Grotesk" w:cs="Segoe UI"/>
          <w:sz w:val="20"/>
          <w:szCs w:val="20"/>
        </w:rPr>
        <w:t xml:space="preserve"> utfylt </w:t>
      </w:r>
      <w:r w:rsidR="00233935">
        <w:rPr>
          <w:rFonts w:ascii="Space Grotesk" w:hAnsi="Space Grotesk" w:cs="Segoe UI"/>
          <w:sz w:val="20"/>
          <w:szCs w:val="20"/>
        </w:rPr>
        <w:t xml:space="preserve">skjema </w:t>
      </w:r>
      <w:r w:rsidRPr="00A954BD">
        <w:rPr>
          <w:rFonts w:ascii="Space Grotesk" w:hAnsi="Space Grotesk" w:cs="Segoe UI"/>
          <w:sz w:val="20"/>
          <w:szCs w:val="20"/>
        </w:rPr>
        <w:t xml:space="preserve">i retur til SKU. </w:t>
      </w:r>
    </w:p>
    <w:p w14:paraId="1962D6F1" w14:textId="166F079A" w:rsidR="00F05059" w:rsidRPr="00A954BD" w:rsidRDefault="00F05059" w:rsidP="0028434B">
      <w:pPr>
        <w:pStyle w:val="Hilsen"/>
        <w:rPr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I feltet for storleik skriv de inn antall </w:t>
      </w:r>
      <w:proofErr w:type="spellStart"/>
      <w:r w:rsidRPr="00A954BD">
        <w:rPr>
          <w:rFonts w:ascii="Space Grotesk" w:hAnsi="Space Grotesk" w:cs="Segoe UI"/>
          <w:sz w:val="20"/>
          <w:szCs w:val="20"/>
        </w:rPr>
        <w:t>vestar</w:t>
      </w:r>
      <w:proofErr w:type="spellEnd"/>
      <w:r w:rsidR="002D5740" w:rsidRPr="00A954BD">
        <w:rPr>
          <w:rFonts w:ascii="Space Grotesk" w:hAnsi="Space Grotesk" w:cs="Segoe UI"/>
          <w:sz w:val="20"/>
          <w:szCs w:val="20"/>
        </w:rPr>
        <w:t xml:space="preserve"> i </w:t>
      </w:r>
      <w:proofErr w:type="spellStart"/>
      <w:r w:rsidR="002D5740" w:rsidRPr="00A954BD">
        <w:rPr>
          <w:rFonts w:ascii="Space Grotesk" w:hAnsi="Space Grotesk" w:cs="Segoe UI"/>
          <w:sz w:val="20"/>
          <w:szCs w:val="20"/>
        </w:rPr>
        <w:t>ynskt</w:t>
      </w:r>
      <w:proofErr w:type="spellEnd"/>
      <w:r w:rsidR="002D5740" w:rsidRPr="00A954BD">
        <w:rPr>
          <w:rFonts w:ascii="Space Grotesk" w:hAnsi="Space Grotesk" w:cs="Segoe UI"/>
          <w:sz w:val="20"/>
          <w:szCs w:val="20"/>
        </w:rPr>
        <w:t xml:space="preserve"> storleik</w:t>
      </w:r>
      <w:r w:rsidR="00A662CF" w:rsidRPr="00A954BD">
        <w:rPr>
          <w:rFonts w:ascii="Space Grotesk" w:hAnsi="Space Grotesk" w:cs="Segoe UI"/>
          <w:sz w:val="20"/>
          <w:szCs w:val="20"/>
        </w:rPr>
        <w:t>.</w:t>
      </w:r>
    </w:p>
    <w:p w14:paraId="332A28A3" w14:textId="00F97237" w:rsidR="00A662CF" w:rsidRPr="00A954BD" w:rsidRDefault="00A662CF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Kontaktperson </w:t>
      </w:r>
      <w:r w:rsidR="00CA4B4C" w:rsidRPr="00A954BD">
        <w:rPr>
          <w:rFonts w:ascii="Space Grotesk" w:hAnsi="Space Grotesk" w:cs="Segoe UI"/>
          <w:sz w:val="20"/>
          <w:szCs w:val="20"/>
        </w:rPr>
        <w:t xml:space="preserve">er </w:t>
      </w:r>
      <w:proofErr w:type="spellStart"/>
      <w:r w:rsidR="00CA4B4C" w:rsidRPr="00A954BD">
        <w:rPr>
          <w:rFonts w:ascii="Space Grotesk" w:hAnsi="Space Grotesk" w:cs="Segoe UI"/>
          <w:sz w:val="20"/>
          <w:szCs w:val="20"/>
        </w:rPr>
        <w:t>tilhøyrande</w:t>
      </w:r>
      <w:proofErr w:type="spellEnd"/>
      <w:r w:rsidR="00CA4B4C" w:rsidRPr="00A954BD">
        <w:rPr>
          <w:rFonts w:ascii="Space Grotesk" w:hAnsi="Space Grotesk" w:cs="Segoe UI"/>
          <w:sz w:val="20"/>
          <w:szCs w:val="20"/>
        </w:rPr>
        <w:t xml:space="preserve"> klubb med telefonnummer og evt. </w:t>
      </w:r>
      <w:proofErr w:type="gramStart"/>
      <w:r w:rsidR="00CA4B4C" w:rsidRPr="00A954BD">
        <w:rPr>
          <w:rFonts w:ascii="Space Grotesk" w:hAnsi="Space Grotesk" w:cs="Segoe UI"/>
          <w:sz w:val="20"/>
          <w:szCs w:val="20"/>
        </w:rPr>
        <w:t>mail</w:t>
      </w:r>
      <w:proofErr w:type="gramEnd"/>
      <w:r w:rsidR="00CA4B4C" w:rsidRPr="00A954BD">
        <w:rPr>
          <w:rFonts w:ascii="Space Grotesk" w:hAnsi="Space Grotesk" w:cs="Segoe UI"/>
          <w:sz w:val="20"/>
          <w:szCs w:val="20"/>
        </w:rPr>
        <w:t>.</w:t>
      </w:r>
    </w:p>
    <w:p w14:paraId="311CB696" w14:textId="3A6EA988" w:rsidR="006139D8" w:rsidRPr="00A954BD" w:rsidRDefault="006139D8" w:rsidP="68F6E8F5">
      <w:pPr>
        <w:pStyle w:val="Hilsen"/>
        <w:rPr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>Kvar SKU sender si bestillingsliste</w:t>
      </w:r>
      <w:r w:rsidR="008D18E6" w:rsidRPr="00A954BD">
        <w:rPr>
          <w:rFonts w:ascii="Space Grotesk" w:hAnsi="Space Grotesk" w:cs="Segoe UI"/>
          <w:sz w:val="20"/>
          <w:szCs w:val="20"/>
        </w:rPr>
        <w:t xml:space="preserve"> </w:t>
      </w:r>
      <w:r w:rsidR="00876A80" w:rsidRPr="00A954BD">
        <w:rPr>
          <w:rFonts w:ascii="Space Grotesk" w:hAnsi="Space Grotesk" w:cs="Segoe UI"/>
          <w:sz w:val="20"/>
          <w:szCs w:val="20"/>
        </w:rPr>
        <w:t xml:space="preserve">for </w:t>
      </w:r>
      <w:proofErr w:type="gramStart"/>
      <w:r w:rsidR="00876A80" w:rsidRPr="00A954BD">
        <w:rPr>
          <w:rFonts w:ascii="Space Grotesk" w:hAnsi="Space Grotesk" w:cs="Segoe UI"/>
          <w:sz w:val="20"/>
          <w:szCs w:val="20"/>
        </w:rPr>
        <w:t xml:space="preserve">alle </w:t>
      </w:r>
      <w:proofErr w:type="spellStart"/>
      <w:r w:rsidR="00876A80" w:rsidRPr="00A954BD">
        <w:rPr>
          <w:rFonts w:ascii="Space Grotesk" w:hAnsi="Space Grotesk" w:cs="Segoe UI"/>
          <w:sz w:val="20"/>
          <w:szCs w:val="20"/>
        </w:rPr>
        <w:t>klubbane</w:t>
      </w:r>
      <w:proofErr w:type="spellEnd"/>
      <w:proofErr w:type="gramEnd"/>
      <w:r w:rsidR="00876A80" w:rsidRPr="00A954BD">
        <w:rPr>
          <w:rFonts w:ascii="Space Grotesk" w:hAnsi="Space Grotesk" w:cs="Segoe UI"/>
          <w:sz w:val="20"/>
          <w:szCs w:val="20"/>
        </w:rPr>
        <w:t xml:space="preserve"> </w:t>
      </w:r>
      <w:r w:rsidR="00DB7FC8" w:rsidRPr="00A954BD">
        <w:rPr>
          <w:rFonts w:ascii="Space Grotesk" w:hAnsi="Space Grotesk" w:cs="Segoe UI"/>
          <w:sz w:val="20"/>
          <w:szCs w:val="20"/>
        </w:rPr>
        <w:t xml:space="preserve">i </w:t>
      </w:r>
      <w:r w:rsidR="008D18E6" w:rsidRPr="00A954BD">
        <w:rPr>
          <w:rFonts w:ascii="Space Grotesk" w:hAnsi="Space Grotesk" w:cs="Segoe UI"/>
          <w:sz w:val="20"/>
          <w:szCs w:val="20"/>
        </w:rPr>
        <w:t>sin krets/</w:t>
      </w:r>
      <w:proofErr w:type="spellStart"/>
      <w:r w:rsidR="008D18E6" w:rsidRPr="00A954BD">
        <w:rPr>
          <w:rFonts w:ascii="Space Grotesk" w:hAnsi="Space Grotesk" w:cs="Segoe UI"/>
          <w:sz w:val="20"/>
          <w:szCs w:val="20"/>
        </w:rPr>
        <w:t>kretsar</w:t>
      </w:r>
      <w:proofErr w:type="spellEnd"/>
      <w:r w:rsidRPr="00A954BD">
        <w:rPr>
          <w:rFonts w:ascii="Space Grotesk" w:hAnsi="Space Grotesk" w:cs="Segoe UI"/>
          <w:sz w:val="20"/>
          <w:szCs w:val="20"/>
        </w:rPr>
        <w:t xml:space="preserve"> </w:t>
      </w:r>
      <w:r w:rsidR="00D543EA">
        <w:rPr>
          <w:rFonts w:ascii="Space Grotesk" w:hAnsi="Space Grotesk" w:cs="Segoe UI"/>
          <w:sz w:val="20"/>
          <w:szCs w:val="20"/>
        </w:rPr>
        <w:t>til lever</w:t>
      </w:r>
      <w:r w:rsidR="009057FC">
        <w:rPr>
          <w:rFonts w:ascii="Space Grotesk" w:hAnsi="Space Grotesk" w:cs="Segoe UI"/>
          <w:sz w:val="20"/>
          <w:szCs w:val="20"/>
        </w:rPr>
        <w:t>a</w:t>
      </w:r>
      <w:r w:rsidR="00D543EA">
        <w:rPr>
          <w:rFonts w:ascii="Space Grotesk" w:hAnsi="Space Grotesk" w:cs="Segoe UI"/>
          <w:sz w:val="20"/>
          <w:szCs w:val="20"/>
        </w:rPr>
        <w:t>ndør</w:t>
      </w:r>
      <w:r w:rsidRPr="00A954BD">
        <w:rPr>
          <w:rFonts w:ascii="Space Grotesk" w:hAnsi="Space Grotesk" w:cs="Segoe UI"/>
          <w:sz w:val="20"/>
          <w:szCs w:val="20"/>
        </w:rPr>
        <w:t>.</w:t>
      </w:r>
    </w:p>
    <w:p w14:paraId="65D123E2" w14:textId="77777777" w:rsidR="00D10AF3" w:rsidRDefault="00D10AF3" w:rsidP="0028434B">
      <w:pPr>
        <w:pStyle w:val="Hilsen"/>
        <w:rPr>
          <w:rFonts w:ascii="Space Grotesk" w:hAnsi="Space Grotesk" w:cs="Segoe UI"/>
          <w:sz w:val="24"/>
        </w:rPr>
      </w:pPr>
    </w:p>
    <w:tbl>
      <w:tblPr>
        <w:tblStyle w:val="Tabellrutenett"/>
        <w:tblW w:w="1190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709"/>
        <w:gridCol w:w="709"/>
        <w:gridCol w:w="850"/>
        <w:gridCol w:w="1843"/>
        <w:gridCol w:w="2126"/>
      </w:tblGrid>
      <w:tr w:rsidR="005522B7" w14:paraId="52420AE6" w14:textId="3E0351EC" w:rsidTr="00D02A17">
        <w:tc>
          <w:tcPr>
            <w:tcW w:w="2405" w:type="dxa"/>
          </w:tcPr>
          <w:p w14:paraId="1FE5E5C8" w14:textId="22C98872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KLUBB</w:t>
            </w:r>
          </w:p>
        </w:tc>
        <w:tc>
          <w:tcPr>
            <w:tcW w:w="1843" w:type="dxa"/>
          </w:tcPr>
          <w:p w14:paraId="51ACDA49" w14:textId="682C6E19" w:rsidR="005522B7" w:rsidRPr="00D02A17" w:rsidRDefault="005522B7" w:rsidP="68F6E8F5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KONTAKT-PERSON</w:t>
            </w:r>
          </w:p>
        </w:tc>
        <w:tc>
          <w:tcPr>
            <w:tcW w:w="1417" w:type="dxa"/>
          </w:tcPr>
          <w:p w14:paraId="6F3EF7EF" w14:textId="7DC39204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TLF / MAIL</w:t>
            </w:r>
          </w:p>
        </w:tc>
        <w:tc>
          <w:tcPr>
            <w:tcW w:w="709" w:type="dxa"/>
          </w:tcPr>
          <w:p w14:paraId="5DBA8EB9" w14:textId="35B8EA39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STR. M</w:t>
            </w:r>
          </w:p>
        </w:tc>
        <w:tc>
          <w:tcPr>
            <w:tcW w:w="709" w:type="dxa"/>
          </w:tcPr>
          <w:p w14:paraId="590235A2" w14:textId="27864443" w:rsidR="005522B7" w:rsidRPr="00D02A17" w:rsidRDefault="005522B7" w:rsidP="68F6E8F5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STRL </w:t>
            </w:r>
          </w:p>
        </w:tc>
        <w:tc>
          <w:tcPr>
            <w:tcW w:w="850" w:type="dxa"/>
          </w:tcPr>
          <w:p w14:paraId="44D06D4E" w14:textId="423D6D4A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STR. XL</w:t>
            </w:r>
          </w:p>
        </w:tc>
        <w:tc>
          <w:tcPr>
            <w:tcW w:w="1843" w:type="dxa"/>
          </w:tcPr>
          <w:p w14:paraId="7A9BD08C" w14:textId="65A0D261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Fakturaadresse</w:t>
            </w:r>
            <w:r w:rsidR="00D02A17"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 for klubb</w:t>
            </w:r>
          </w:p>
        </w:tc>
        <w:tc>
          <w:tcPr>
            <w:tcW w:w="2126" w:type="dxa"/>
          </w:tcPr>
          <w:p w14:paraId="5E19C568" w14:textId="77777777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Leveringsadr</w:t>
            </w:r>
            <w:r w:rsidR="00D02A17"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esse </w:t>
            </w:r>
          </w:p>
          <w:p w14:paraId="206AAE3E" w14:textId="5A32A0FC" w:rsidR="00D02A17" w:rsidRPr="00D02A17" w:rsidRDefault="00D02A1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for klubb</w:t>
            </w:r>
          </w:p>
        </w:tc>
      </w:tr>
      <w:tr w:rsidR="005522B7" w14:paraId="270B0321" w14:textId="67F95DA4" w:rsidTr="00D02A17">
        <w:tc>
          <w:tcPr>
            <w:tcW w:w="2405" w:type="dxa"/>
          </w:tcPr>
          <w:p w14:paraId="4AA8FB7C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4FC4AD6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473CE45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611BA7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12B830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2D4DAF6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11433A8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648A3C8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36A3FAFE" w14:textId="34069451" w:rsidTr="00D02A17">
        <w:tc>
          <w:tcPr>
            <w:tcW w:w="2405" w:type="dxa"/>
          </w:tcPr>
          <w:p w14:paraId="6C83D4E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188B08B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28DB39A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D40040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1BE74F2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13D406C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4BE574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7B74C54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3C0DF095" w14:textId="23970CE1" w:rsidTr="00D02A17">
        <w:tc>
          <w:tcPr>
            <w:tcW w:w="2405" w:type="dxa"/>
          </w:tcPr>
          <w:p w14:paraId="4BE0A58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043C3D2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1602278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6BB4432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D80534D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3F08BD2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5C1171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74D5E12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7AC4E6F6" w14:textId="5D767DD4" w:rsidTr="00D02A17">
        <w:tc>
          <w:tcPr>
            <w:tcW w:w="2405" w:type="dxa"/>
          </w:tcPr>
          <w:p w14:paraId="7DD363C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1A8FAA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3AA5B01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1604144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64B46CF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78C4764C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A9DB30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25C6294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0C4EBD4B" w14:textId="45A33550" w:rsidTr="00D02A17">
        <w:tc>
          <w:tcPr>
            <w:tcW w:w="2405" w:type="dxa"/>
          </w:tcPr>
          <w:p w14:paraId="6EDD6AE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F5AB30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1592D34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3CC1474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5DD856D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4F8967F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49B75D9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21410C3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11AD130D" w14:textId="5C034B7B" w:rsidTr="00D02A17">
        <w:tc>
          <w:tcPr>
            <w:tcW w:w="2405" w:type="dxa"/>
          </w:tcPr>
          <w:p w14:paraId="43C0A11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4FEFD334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3E865D6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43BA781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639DAFE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3371BE1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463D5E6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057385B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0AF09425" w14:textId="5F9A0C59" w:rsidTr="00D02A17">
        <w:tc>
          <w:tcPr>
            <w:tcW w:w="2405" w:type="dxa"/>
          </w:tcPr>
          <w:p w14:paraId="4AB8EFB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3D0589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5AE3FD1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771197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48EB00B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7A862F9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0408BCF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33D8AC3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0B147B42" w14:textId="22C46F3F" w:rsidTr="00D02A17">
        <w:tc>
          <w:tcPr>
            <w:tcW w:w="2405" w:type="dxa"/>
          </w:tcPr>
          <w:p w14:paraId="4E87756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DAEBBD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73690A6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1FC0454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2E2F131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5EFCC9E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1DB0F81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64EC848C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6042C165" w14:textId="0E2A5C1B" w:rsidTr="00D02A17">
        <w:tc>
          <w:tcPr>
            <w:tcW w:w="2405" w:type="dxa"/>
          </w:tcPr>
          <w:p w14:paraId="49EB2CC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E21804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4642B6D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86C9BBD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499F6864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0374B02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6A2490B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0A1C3D9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</w:tbl>
    <w:p w14:paraId="76612CC8" w14:textId="77777777" w:rsidR="00C1578B" w:rsidRPr="000B6469" w:rsidRDefault="00C1578B" w:rsidP="00C1578B">
      <w:pPr>
        <w:tabs>
          <w:tab w:val="left" w:pos="2520"/>
        </w:tabs>
      </w:pPr>
    </w:p>
    <w:sectPr w:rsidR="00C1578B" w:rsidRPr="000B6469" w:rsidSect="00263B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701" w:right="2410" w:bottom="1418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0A29" w14:textId="77777777" w:rsidR="00F826C5" w:rsidRDefault="00F826C5">
      <w:r>
        <w:separator/>
      </w:r>
    </w:p>
  </w:endnote>
  <w:endnote w:type="continuationSeparator" w:id="0">
    <w:p w14:paraId="4AB22F8F" w14:textId="77777777" w:rsidR="00F826C5" w:rsidRDefault="00F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ace Grotesk">
    <w:altName w:val="Calibri"/>
    <w:charset w:val="00"/>
    <w:family w:val="auto"/>
    <w:pitch w:val="variable"/>
    <w:sig w:usb0="A10000F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forbundet Sans">
    <w:altName w:val="Calibri"/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74E81479" w14:paraId="45EAC4ED" w14:textId="77777777" w:rsidTr="74E81479">
      <w:tc>
        <w:tcPr>
          <w:tcW w:w="2929" w:type="dxa"/>
        </w:tcPr>
        <w:p w14:paraId="7F034FD5" w14:textId="77777777" w:rsidR="74E81479" w:rsidRDefault="74E81479" w:rsidP="74E81479">
          <w:pPr>
            <w:pStyle w:val="Topptekst"/>
            <w:ind w:left="-115"/>
          </w:pPr>
        </w:p>
      </w:tc>
      <w:tc>
        <w:tcPr>
          <w:tcW w:w="2929" w:type="dxa"/>
        </w:tcPr>
        <w:p w14:paraId="3D1AA840" w14:textId="77777777" w:rsidR="74E81479" w:rsidRDefault="74E81479" w:rsidP="74E81479">
          <w:pPr>
            <w:pStyle w:val="Topptekst"/>
            <w:jc w:val="center"/>
          </w:pPr>
        </w:p>
      </w:tc>
      <w:tc>
        <w:tcPr>
          <w:tcW w:w="2929" w:type="dxa"/>
        </w:tcPr>
        <w:p w14:paraId="42B57232" w14:textId="77777777" w:rsidR="74E81479" w:rsidRDefault="74E81479" w:rsidP="74E81479">
          <w:pPr>
            <w:pStyle w:val="Topptekst"/>
            <w:ind w:right="-115"/>
            <w:jc w:val="right"/>
          </w:pPr>
        </w:p>
      </w:tc>
    </w:tr>
  </w:tbl>
  <w:p w14:paraId="5A918CFD" w14:textId="77777777" w:rsidR="74E81479" w:rsidRDefault="74E81479" w:rsidP="74E814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74E81479" w14:paraId="1C498F01" w14:textId="77777777" w:rsidTr="74E81479">
      <w:tc>
        <w:tcPr>
          <w:tcW w:w="2929" w:type="dxa"/>
        </w:tcPr>
        <w:p w14:paraId="1C941A83" w14:textId="77777777" w:rsidR="74E81479" w:rsidRDefault="74E81479" w:rsidP="00546A60">
          <w:pPr>
            <w:pStyle w:val="Topptekst"/>
            <w:ind w:left="-115"/>
            <w:jc w:val="center"/>
          </w:pPr>
        </w:p>
      </w:tc>
      <w:tc>
        <w:tcPr>
          <w:tcW w:w="2929" w:type="dxa"/>
        </w:tcPr>
        <w:p w14:paraId="78C9CD6E" w14:textId="77777777" w:rsidR="74E81479" w:rsidRDefault="74E81479" w:rsidP="74E81479">
          <w:pPr>
            <w:pStyle w:val="Topptekst"/>
            <w:jc w:val="center"/>
          </w:pPr>
        </w:p>
      </w:tc>
      <w:tc>
        <w:tcPr>
          <w:tcW w:w="2929" w:type="dxa"/>
        </w:tcPr>
        <w:p w14:paraId="70DAFDDA" w14:textId="77777777" w:rsidR="74E81479" w:rsidRDefault="74E81479" w:rsidP="74E81479">
          <w:pPr>
            <w:pStyle w:val="Topptekst"/>
            <w:ind w:right="-115"/>
            <w:jc w:val="right"/>
          </w:pPr>
        </w:p>
      </w:tc>
    </w:tr>
  </w:tbl>
  <w:p w14:paraId="4CFFE81D" w14:textId="77777777" w:rsidR="74E81479" w:rsidRDefault="74E81479" w:rsidP="74E814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7814" w14:textId="77777777" w:rsidR="00F826C5" w:rsidRDefault="00F826C5">
      <w:r>
        <w:separator/>
      </w:r>
    </w:p>
  </w:footnote>
  <w:footnote w:type="continuationSeparator" w:id="0">
    <w:p w14:paraId="375FE85B" w14:textId="77777777" w:rsidR="00F826C5" w:rsidRDefault="00F8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" w:type="pct"/>
      <w:tblInd w:w="-519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58"/>
    </w:tblGrid>
    <w:tr w:rsidR="00FE5A13" w14:paraId="3E06DC65" w14:textId="77777777" w:rsidTr="00FE5A13">
      <w:trPr>
        <w:cantSplit/>
        <w:trHeight w:val="1826"/>
      </w:trPr>
      <w:tc>
        <w:tcPr>
          <w:tcW w:w="5000" w:type="pct"/>
          <w:shd w:val="clear" w:color="auto" w:fill="auto"/>
        </w:tcPr>
        <w:p w14:paraId="748F719F" w14:textId="77777777" w:rsidR="00FE5A13" w:rsidRDefault="00FE5A13" w:rsidP="00FE5A13">
          <w:pPr>
            <w:pStyle w:val="Topptekst"/>
          </w:pPr>
          <w:r w:rsidRPr="00801509">
            <w:rPr>
              <w:noProof/>
            </w:rPr>
            <w:drawing>
              <wp:inline distT="0" distB="0" distL="0" distR="0" wp14:anchorId="48EB3D9B" wp14:editId="03A7458B">
                <wp:extent cx="1738618" cy="638175"/>
                <wp:effectExtent l="0" t="0" r="0" b="0"/>
                <wp:docPr id="1115921810" name="Bilde 1115921810" descr="Et bilde som inneholder Font, teks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80631" name="Bilde 1" descr="Et bilde som inneholder Font, tekst, Grafikk, symbol&#10;&#10;Automatisk generert beskrivels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/>
                        <a:stretch/>
                      </pic:blipFill>
                      <pic:spPr bwMode="auto">
                        <a:xfrm>
                          <a:off x="0" y="0"/>
                          <a:ext cx="1741880" cy="6393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41DD71" w14:textId="77777777" w:rsidR="00265E0F" w:rsidRPr="00F85E10" w:rsidRDefault="00265E0F" w:rsidP="00C15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265E0F" w14:paraId="6EFB4280" w14:textId="77777777" w:rsidTr="282F69AC">
      <w:trPr>
        <w:cantSplit/>
        <w:trHeight w:hRule="exact" w:val="2514"/>
      </w:trPr>
      <w:tc>
        <w:tcPr>
          <w:tcW w:w="500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14:paraId="0EC70588" w14:textId="77777777" w:rsidR="00265E0F" w:rsidRDefault="00265E0F" w:rsidP="00546A60">
          <w:pPr>
            <w:pStyle w:val="Dottedline"/>
            <w:pBdr>
              <w:top w:val="none" w:sz="0" w:space="0" w:color="auto"/>
            </w:pBdr>
          </w:pPr>
        </w:p>
        <w:p w14:paraId="042BE7E9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Norges Skiforbund</w:t>
          </w:r>
        </w:p>
        <w:p w14:paraId="236C7D49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140F105F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Norwegian Ski </w:t>
          </w:r>
          <w:proofErr w:type="spellStart"/>
          <w:r w:rsidRPr="0028434B">
            <w:rPr>
              <w:rFonts w:ascii="Skiforbundet Sans" w:hAnsi="Skiforbundet Sans"/>
            </w:rPr>
            <w:t>Federation</w:t>
          </w:r>
          <w:proofErr w:type="spellEnd"/>
        </w:p>
        <w:p w14:paraId="20F3BE7E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41DFA12B" w14:textId="77777777" w:rsidR="00265E0F" w:rsidRPr="0028434B" w:rsidRDefault="74E81479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Postboks 5000, NO-0840 Oslo</w:t>
          </w:r>
        </w:p>
        <w:p w14:paraId="3B36CDB5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407E5F7D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Besøksadresse: Sognsveien 75 </w:t>
          </w:r>
          <w:r w:rsidR="00A71FCD" w:rsidRPr="0028434B">
            <w:rPr>
              <w:rFonts w:ascii="Skiforbundet Sans" w:hAnsi="Skiforbundet Sans"/>
            </w:rPr>
            <w:t>B1</w:t>
          </w:r>
          <w:r w:rsidRPr="0028434B">
            <w:rPr>
              <w:rFonts w:ascii="Skiforbundet Sans" w:hAnsi="Skiforbundet Sans"/>
            </w:rPr>
            <w:t xml:space="preserve"> Ullevål Stadion</w:t>
          </w:r>
        </w:p>
        <w:p w14:paraId="4B2203DE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72FB4418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</w:p>
        <w:p w14:paraId="2C7054DD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6C747DC5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T: (+47) 21 02 90 00 </w:t>
          </w:r>
        </w:p>
        <w:p w14:paraId="4C09E674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32DABB98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Org.nr. 821 596 572</w:t>
          </w:r>
        </w:p>
        <w:p w14:paraId="0C5B8CB1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2F3106F1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</w:p>
        <w:p w14:paraId="06E41E93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7875AAC4" w14:textId="77777777" w:rsidR="00265E0F" w:rsidRPr="0028434B" w:rsidRDefault="00265E0F" w:rsidP="00FE5A13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skiforbundet.no — post@skiforbundet.no</w:t>
          </w:r>
        </w:p>
        <w:p w14:paraId="55251857" w14:textId="77777777" w:rsidR="00265E0F" w:rsidRPr="00016A19" w:rsidRDefault="00265E0F" w:rsidP="00FE5A13">
          <w:pPr>
            <w:pStyle w:val="Dottedline"/>
            <w:pBdr>
              <w:top w:val="none" w:sz="0" w:space="0" w:color="auto"/>
            </w:pBdr>
          </w:pPr>
        </w:p>
        <w:p w14:paraId="0B239441" w14:textId="77777777" w:rsidR="00265E0F" w:rsidRDefault="00265E0F" w:rsidP="00C1578B">
          <w:pPr>
            <w:pStyle w:val="Topptekst"/>
            <w:jc w:val="right"/>
          </w:pPr>
        </w:p>
      </w:tc>
    </w:tr>
  </w:tbl>
  <w:p w14:paraId="38330DE1" w14:textId="77777777" w:rsidR="007B5EB3" w:rsidRPr="007B5EB3" w:rsidRDefault="007B5EB3" w:rsidP="007B5EB3">
    <w:pPr>
      <w:rPr>
        <w:vanish/>
      </w:rPr>
    </w:pPr>
  </w:p>
  <w:tbl>
    <w:tblPr>
      <w:tblW w:w="1967" w:type="pct"/>
      <w:tblInd w:w="-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04"/>
    </w:tblGrid>
    <w:tr w:rsidR="00265E0F" w14:paraId="66E33137" w14:textId="77777777" w:rsidTr="00A954BD">
      <w:trPr>
        <w:cantSplit/>
        <w:trHeight w:val="2187"/>
      </w:trPr>
      <w:tc>
        <w:tcPr>
          <w:tcW w:w="5000" w:type="pct"/>
          <w:shd w:val="clear" w:color="auto" w:fill="auto"/>
          <w:vAlign w:val="center"/>
        </w:tcPr>
        <w:p w14:paraId="19A84170" w14:textId="77777777" w:rsidR="00265E0F" w:rsidRDefault="00FE5A13" w:rsidP="00FE5A13">
          <w:pPr>
            <w:pStyle w:val="Topptekst"/>
            <w:jc w:val="cent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43239DFE" wp14:editId="4870F177">
                <wp:extent cx="2024063" cy="742950"/>
                <wp:effectExtent l="0" t="0" r="0" b="0"/>
                <wp:docPr id="932380631" name="Bilde 1" descr="Et bilde som inneholder Font, teks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80631" name="Bilde 1" descr="Et bilde som inneholder Font, tekst, Grafikk, symbol&#10;&#10;Automatisk generert beskrivels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/>
                        <a:stretch/>
                      </pic:blipFill>
                      <pic:spPr bwMode="auto">
                        <a:xfrm>
                          <a:off x="0" y="0"/>
                          <a:ext cx="2029584" cy="744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E3E86B" w14:textId="77777777" w:rsidR="00265E0F" w:rsidRDefault="009C4544" w:rsidP="00C157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2FEC340E" wp14:editId="1395BE0D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0"/>
          <wp:wrapNone/>
          <wp:docPr id="2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0604835">
    <w:abstractNumId w:val="16"/>
  </w:num>
  <w:num w:numId="2" w16cid:durableId="713118831">
    <w:abstractNumId w:val="24"/>
  </w:num>
  <w:num w:numId="3" w16cid:durableId="1914657033">
    <w:abstractNumId w:val="14"/>
  </w:num>
  <w:num w:numId="4" w16cid:durableId="1334142148">
    <w:abstractNumId w:val="18"/>
  </w:num>
  <w:num w:numId="5" w16cid:durableId="1303536357">
    <w:abstractNumId w:val="13"/>
  </w:num>
  <w:num w:numId="6" w16cid:durableId="48576611">
    <w:abstractNumId w:val="22"/>
  </w:num>
  <w:num w:numId="7" w16cid:durableId="723677229">
    <w:abstractNumId w:val="19"/>
  </w:num>
  <w:num w:numId="8" w16cid:durableId="63921357">
    <w:abstractNumId w:val="23"/>
  </w:num>
  <w:num w:numId="9" w16cid:durableId="1520855464">
    <w:abstractNumId w:val="10"/>
  </w:num>
  <w:num w:numId="10" w16cid:durableId="752625047">
    <w:abstractNumId w:val="20"/>
  </w:num>
  <w:num w:numId="11" w16cid:durableId="199126950">
    <w:abstractNumId w:val="15"/>
  </w:num>
  <w:num w:numId="12" w16cid:durableId="1970357586">
    <w:abstractNumId w:val="21"/>
  </w:num>
  <w:num w:numId="13" w16cid:durableId="1026905461">
    <w:abstractNumId w:val="11"/>
  </w:num>
  <w:num w:numId="14" w16cid:durableId="565727487">
    <w:abstractNumId w:val="17"/>
  </w:num>
  <w:num w:numId="15" w16cid:durableId="1917547131">
    <w:abstractNumId w:val="12"/>
  </w:num>
  <w:num w:numId="16" w16cid:durableId="861936313">
    <w:abstractNumId w:val="9"/>
  </w:num>
  <w:num w:numId="17" w16cid:durableId="1416511649">
    <w:abstractNumId w:val="7"/>
  </w:num>
  <w:num w:numId="18" w16cid:durableId="237136123">
    <w:abstractNumId w:val="6"/>
  </w:num>
  <w:num w:numId="19" w16cid:durableId="37315544">
    <w:abstractNumId w:val="5"/>
  </w:num>
  <w:num w:numId="20" w16cid:durableId="717750427">
    <w:abstractNumId w:val="4"/>
  </w:num>
  <w:num w:numId="21" w16cid:durableId="2365332">
    <w:abstractNumId w:val="8"/>
  </w:num>
  <w:num w:numId="22" w16cid:durableId="1868593920">
    <w:abstractNumId w:val="3"/>
  </w:num>
  <w:num w:numId="23" w16cid:durableId="494952671">
    <w:abstractNumId w:val="2"/>
  </w:num>
  <w:num w:numId="24" w16cid:durableId="657348393">
    <w:abstractNumId w:val="1"/>
  </w:num>
  <w:num w:numId="25" w16cid:durableId="212010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394347"/>
    <w:rsid w:val="000423EA"/>
    <w:rsid w:val="00082170"/>
    <w:rsid w:val="000A5C43"/>
    <w:rsid w:val="00110A22"/>
    <w:rsid w:val="00167079"/>
    <w:rsid w:val="00233935"/>
    <w:rsid w:val="00263BF9"/>
    <w:rsid w:val="0026482A"/>
    <w:rsid w:val="00265E0F"/>
    <w:rsid w:val="0028434B"/>
    <w:rsid w:val="002C2143"/>
    <w:rsid w:val="002D5740"/>
    <w:rsid w:val="00394347"/>
    <w:rsid w:val="00477FB4"/>
    <w:rsid w:val="00493878"/>
    <w:rsid w:val="004E0FF1"/>
    <w:rsid w:val="004F47F5"/>
    <w:rsid w:val="00546A60"/>
    <w:rsid w:val="005522B7"/>
    <w:rsid w:val="00566A10"/>
    <w:rsid w:val="005E3697"/>
    <w:rsid w:val="006139D8"/>
    <w:rsid w:val="00622D62"/>
    <w:rsid w:val="007762C9"/>
    <w:rsid w:val="007B5EB3"/>
    <w:rsid w:val="00856D32"/>
    <w:rsid w:val="00876A80"/>
    <w:rsid w:val="008C1CBD"/>
    <w:rsid w:val="008D18E6"/>
    <w:rsid w:val="009057FC"/>
    <w:rsid w:val="00924952"/>
    <w:rsid w:val="00940B02"/>
    <w:rsid w:val="00942412"/>
    <w:rsid w:val="00974CE4"/>
    <w:rsid w:val="009C4544"/>
    <w:rsid w:val="009E4D5E"/>
    <w:rsid w:val="00A11FF7"/>
    <w:rsid w:val="00A138FC"/>
    <w:rsid w:val="00A2417B"/>
    <w:rsid w:val="00A662CF"/>
    <w:rsid w:val="00A71FCD"/>
    <w:rsid w:val="00A954BD"/>
    <w:rsid w:val="00AA5F6C"/>
    <w:rsid w:val="00AC6FE4"/>
    <w:rsid w:val="00B411FB"/>
    <w:rsid w:val="00C1578B"/>
    <w:rsid w:val="00CA4B4C"/>
    <w:rsid w:val="00CE794A"/>
    <w:rsid w:val="00D02A17"/>
    <w:rsid w:val="00D10AF3"/>
    <w:rsid w:val="00D47124"/>
    <w:rsid w:val="00D543EA"/>
    <w:rsid w:val="00DA0729"/>
    <w:rsid w:val="00DB7FC8"/>
    <w:rsid w:val="00DD2933"/>
    <w:rsid w:val="00F05059"/>
    <w:rsid w:val="00F63E62"/>
    <w:rsid w:val="00F826C5"/>
    <w:rsid w:val="00F91318"/>
    <w:rsid w:val="00FE5A13"/>
    <w:rsid w:val="01173287"/>
    <w:rsid w:val="282F69AC"/>
    <w:rsid w:val="326E7D0F"/>
    <w:rsid w:val="3B7D0FF6"/>
    <w:rsid w:val="5396F9B5"/>
    <w:rsid w:val="57ED0238"/>
    <w:rsid w:val="5A154465"/>
    <w:rsid w:val="6303DD71"/>
    <w:rsid w:val="68F6E8F5"/>
    <w:rsid w:val="6E0E2217"/>
    <w:rsid w:val="74E81479"/>
    <w:rsid w:val="7585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8F241"/>
  <w15:chartTrackingRefBased/>
  <w15:docId w15:val="{2CF712A6-A1D9-458C-945C-4BA505A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qFormat/>
    <w:rsid w:val="008723CD"/>
    <w:rPr>
      <w:i/>
      <w:iCs/>
    </w:rPr>
  </w:style>
  <w:style w:type="character" w:styleId="Fulgthyperkobling">
    <w:name w:val="FollowedHyperlink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semiHidden/>
    <w:rsid w:val="008723CD"/>
    <w:rPr>
      <w:i/>
      <w:iCs/>
    </w:rPr>
  </w:style>
  <w:style w:type="character" w:styleId="HTML-kode">
    <w:name w:val="HTML Code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8723CD"/>
    <w:rPr>
      <w:i/>
      <w:iCs/>
    </w:rPr>
  </w:style>
  <w:style w:type="character" w:styleId="HTML-tastatur">
    <w:name w:val="HTML Keyboard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customStyle="1" w:styleId="Punktmerketliste">
    <w:name w:val="Punktmerket liste"/>
    <w:basedOn w:val="Normal"/>
    <w:semiHidden/>
    <w:rsid w:val="008723CD"/>
    <w:pPr>
      <w:numPr>
        <w:numId w:val="16"/>
      </w:numPr>
    </w:pPr>
  </w:style>
  <w:style w:type="paragraph" w:customStyle="1" w:styleId="Punktmerketliste2">
    <w:name w:val="Punktmerket liste 2"/>
    <w:basedOn w:val="Normal"/>
    <w:semiHidden/>
    <w:rsid w:val="008723CD"/>
    <w:pPr>
      <w:numPr>
        <w:numId w:val="17"/>
      </w:numPr>
    </w:pPr>
  </w:style>
  <w:style w:type="paragraph" w:customStyle="1" w:styleId="Punktmerketliste3">
    <w:name w:val="Punktmerket liste 3"/>
    <w:basedOn w:val="Normal"/>
    <w:semiHidden/>
    <w:rsid w:val="008723CD"/>
    <w:pPr>
      <w:numPr>
        <w:numId w:val="18"/>
      </w:numPr>
    </w:pPr>
  </w:style>
  <w:style w:type="paragraph" w:customStyle="1" w:styleId="Punktmerketliste4">
    <w:name w:val="Punktmerket liste 4"/>
    <w:basedOn w:val="Normal"/>
    <w:semiHidden/>
    <w:rsid w:val="008723CD"/>
    <w:pPr>
      <w:numPr>
        <w:numId w:val="19"/>
      </w:numPr>
    </w:pPr>
  </w:style>
  <w:style w:type="paragraph" w:customStyle="1" w:styleId="Punktmerketliste5">
    <w:name w:val="Punktmerket liste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.Langorgen\Downloads\BREVMAL%20-%20NY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66E802F62494ABB520030431E465B" ma:contentTypeVersion="5" ma:contentTypeDescription="Opprett et nytt dokument." ma:contentTypeScope="" ma:versionID="e43199a42c75d8a61ff93d0c7b921728">
  <xsd:schema xmlns:xsd="http://www.w3.org/2001/XMLSchema" xmlns:xs="http://www.w3.org/2001/XMLSchema" xmlns:p="http://schemas.microsoft.com/office/2006/metadata/properties" xmlns:ns2="feb21e42-cda1-4859-a560-c8a6d9e3c757" xmlns:ns3="f5d71c09-3111-4260-bfab-d56549542580" targetNamespace="http://schemas.microsoft.com/office/2006/metadata/properties" ma:root="true" ma:fieldsID="e74611deb130da45c976c8c0a216748e" ns2:_="" ns3:_="">
    <xsd:import namespace="feb21e42-cda1-4859-a560-c8a6d9e3c757"/>
    <xsd:import namespace="f5d71c09-3111-4260-bfab-d56549542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1e42-cda1-4859-a560-c8a6d9e3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1c09-3111-4260-bfab-d56549542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b21e42-cda1-4859-a560-c8a6d9e3c757">
      <UserInfo>
        <DisplayName>Myklebust, Marianne</DisplayName>
        <AccountId>22</AccountId>
        <AccountType/>
      </UserInfo>
      <UserInfo>
        <DisplayName>Rognli, Espen</DisplayName>
        <AccountId>55</AccountId>
        <AccountType/>
      </UserInfo>
      <UserInfo>
        <DisplayName>Narum, Ingrid</DisplayName>
        <AccountId>38</AccountId>
        <AccountType/>
      </UserInfo>
      <UserInfo>
        <DisplayName>Austad, Vilde</DisplayName>
        <AccountId>34</AccountId>
        <AccountType/>
      </UserInfo>
      <UserInfo>
        <DisplayName>Fuglem, Jan Ole</DisplayName>
        <AccountId>93</AccountId>
        <AccountType/>
      </UserInfo>
      <UserInfo>
        <DisplayName>Hetkamp-Andersen, Melanie</DisplayName>
        <AccountId>92</AccountId>
        <AccountType/>
      </UserInfo>
      <UserInfo>
        <DisplayName>Aabrekk, Einar</DisplayName>
        <AccountId>51</AccountId>
        <AccountType/>
      </UserInfo>
      <UserInfo>
        <DisplayName>Wike, Stine</DisplayName>
        <AccountId>31</AccountId>
        <AccountType/>
      </UserInfo>
      <UserInfo>
        <DisplayName>Andersen, Tove</DisplayName>
        <AccountId>60</AccountId>
        <AccountType/>
      </UserInfo>
      <UserInfo>
        <DisplayName>Fossmellem, Ingunn</DisplayName>
        <AccountId>64</AccountId>
        <AccountType/>
      </UserInfo>
      <UserInfo>
        <DisplayName>Gjerland, Marit</DisplayName>
        <AccountId>155</AccountId>
        <AccountType/>
      </UserInfo>
      <UserInfo>
        <DisplayName>Wiig, Henning</DisplayName>
        <AccountId>239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EB749F-2D7A-4CF9-8FC6-F6FF06130292}"/>
</file>

<file path=customXml/itemProps2.xml><?xml version="1.0" encoding="utf-8"?>
<ds:datastoreItem xmlns:ds="http://schemas.openxmlformats.org/officeDocument/2006/customXml" ds:itemID="{E22B0A4A-1BC1-4ABD-A44A-0DA47E60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09E67-FB93-4B3A-9BC3-3615DA8712AC}">
  <ds:schemaRefs>
    <ds:schemaRef ds:uri="http://schemas.microsoft.com/office/2006/metadata/properties"/>
    <ds:schemaRef ds:uri="http://schemas.microsoft.com/office/infopath/2007/PartnerControls"/>
    <ds:schemaRef ds:uri="f9868745-63b7-4e6d-94ca-a30618503fc7"/>
    <ds:schemaRef ds:uri="c69b38f5-854f-4d53-99e8-a3453893c3fd"/>
    <ds:schemaRef ds:uri="b4f6a4f5-7b2f-4409-bad5-0428f14e2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- NY LOGO</Template>
  <TotalTime>0</TotalTime>
  <Pages>1</Pages>
  <Words>77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Norges Skiforbund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Bente Langørgen</dc:creator>
  <cp:keywords/>
  <dc:description/>
  <cp:lastModifiedBy>Aambo, Stig</cp:lastModifiedBy>
  <cp:revision>2</cp:revision>
  <cp:lastPrinted>2023-06-26T15:35:00Z</cp:lastPrinted>
  <dcterms:created xsi:type="dcterms:W3CDTF">2023-12-20T12:44:00Z</dcterms:created>
  <dcterms:modified xsi:type="dcterms:W3CDTF">2023-12-20T12:44:00Z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Bente.Langorgen@skiforbundet.no</vt:lpwstr>
  </property>
  <property fmtid="{D5CDD505-2E9C-101B-9397-08002B2CF9AE}" pid="6" name="MSIP_Label_5f1f2f09-5496-42b2-b354-435da9be0154_SetDate">
    <vt:lpwstr>2021-09-14T15:50:04.3337433Z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ActionId">
    <vt:lpwstr>0b7b147f-6611-4ea7-ac21-bde224b6994f</vt:lpwstr>
  </property>
  <property fmtid="{D5CDD505-2E9C-101B-9397-08002B2CF9AE}" pid="10" name="MSIP_Label_5f1f2f09-5496-42b2-b354-435da9be0154_Extended_MSFT_Method">
    <vt:lpwstr>Automatic</vt:lpwstr>
  </property>
  <property fmtid="{D5CDD505-2E9C-101B-9397-08002B2CF9AE}" pid="11" name="Sensitivity">
    <vt:lpwstr>Lav</vt:lpwstr>
  </property>
  <property fmtid="{D5CDD505-2E9C-101B-9397-08002B2CF9AE}" pid="12" name="ContentTypeId">
    <vt:lpwstr>0x0101002DD66E802F62494ABB520030431E465B</vt:lpwstr>
  </property>
  <property fmtid="{D5CDD505-2E9C-101B-9397-08002B2CF9AE}" pid="13" name="MediaServiceImageTags">
    <vt:lpwstr/>
  </property>
  <property fmtid="{D5CDD505-2E9C-101B-9397-08002B2CF9AE}" pid="14" name="_ExtendedDescription">
    <vt:lpwstr/>
  </property>
  <property fmtid="{D5CDD505-2E9C-101B-9397-08002B2CF9AE}" pid="15" name="Kommentar">
    <vt:lpwstr/>
  </property>
  <property fmtid="{D5CDD505-2E9C-101B-9397-08002B2CF9AE}" pid="16" name="Dokumenttype">
    <vt:lpwstr/>
  </property>
  <property fmtid="{D5CDD505-2E9C-101B-9397-08002B2CF9AE}" pid="17" name="Order">
    <vt:r8>3950900</vt:r8>
  </property>
  <property fmtid="{D5CDD505-2E9C-101B-9397-08002B2CF9AE}" pid="18" name="Klartilmigrering">
    <vt:bool>false</vt:bool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Arkivverdig">
    <vt:bool>false</vt:bool>
  </property>
  <property fmtid="{D5CDD505-2E9C-101B-9397-08002B2CF9AE}" pid="24" name="TriggerFlowInfo">
    <vt:lpwstr/>
  </property>
</Properties>
</file>