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6"/>
        <w:gridCol w:w="7618"/>
      </w:tblGrid>
      <w:tr w:rsidR="00A43E69" w:rsidRPr="00F657B2" w14:paraId="3E393C57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6EAEE" w14:textId="77777777" w:rsidR="00A43E69" w:rsidRPr="00F657B2" w:rsidRDefault="006A1CE1" w:rsidP="00CE6878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7B2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Hva: 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0F68ED" w14:textId="2B008D64" w:rsidR="00A43E69" w:rsidRPr="00F657B2" w:rsidRDefault="00A97A77" w:rsidP="00A43E69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  <w:r w:rsidRPr="00F657B2">
              <w:rPr>
                <w:rFonts w:ascii="Space Grotesk" w:hAnsi="Space Grotesk" w:cs="Segoe UI"/>
                <w:sz w:val="22"/>
                <w:szCs w:val="22"/>
              </w:rPr>
              <w:t>Jurymøte #</w:t>
            </w:r>
          </w:p>
        </w:tc>
      </w:tr>
      <w:tr w:rsidR="005E30A8" w:rsidRPr="00F657B2" w14:paraId="0F534E4E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5FA5B" w14:textId="2E3C0DE8" w:rsidR="005E30A8" w:rsidRPr="00F657B2" w:rsidRDefault="005E30A8" w:rsidP="00CE6878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7B2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Konkurranse: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1233A1" w14:textId="77777777" w:rsidR="005E30A8" w:rsidRPr="00F657B2" w:rsidRDefault="005E30A8" w:rsidP="00A43E69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467014" w:rsidRPr="00F657B2" w14:paraId="11E025EB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CB331" w14:textId="77777777" w:rsidR="00467014" w:rsidRPr="00F657B2" w:rsidRDefault="00467014" w:rsidP="00CE6878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7B2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</w:t>
            </w:r>
            <w:r w:rsidRPr="00F657B2">
              <w:rPr>
                <w:rFonts w:ascii="Skiforbundet Sans" w:hAnsi="Skiforbundet Sans" w:cs="Arial"/>
                <w:sz w:val="22"/>
                <w:szCs w:val="22"/>
              </w:rPr>
              <w:t>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03339F" w14:textId="77777777" w:rsidR="00467014" w:rsidRPr="00F657B2" w:rsidRDefault="00467014" w:rsidP="00A43E69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CE6878" w:rsidRPr="00F657B2" w14:paraId="65272ADD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B62F7" w14:textId="77777777" w:rsidR="00CE6878" w:rsidRPr="00F657B2" w:rsidRDefault="00CE6878" w:rsidP="00CE6878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7B2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Hvor: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B07938" w14:textId="77777777" w:rsidR="00CE6878" w:rsidRPr="00F657B2" w:rsidRDefault="00CE6878" w:rsidP="00A43E69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CE6878" w:rsidRPr="00F657B2" w14:paraId="65942D02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4521A" w14:textId="77777777" w:rsidR="00CE6878" w:rsidRPr="00F657B2" w:rsidRDefault="00CE6878" w:rsidP="00CE6878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657B2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Tilstede</w:t>
            </w:r>
            <w:proofErr w:type="gramEnd"/>
            <w:r w:rsidRPr="00F657B2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EE85E9" w14:textId="77777777" w:rsidR="00CE6878" w:rsidRPr="00F657B2" w:rsidRDefault="00CE6878" w:rsidP="00A43E69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CE6878" w:rsidRPr="00F657B2" w14:paraId="09A74997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92E13" w14:textId="77777777" w:rsidR="00CE6878" w:rsidRPr="00F657B2" w:rsidRDefault="00CE6878" w:rsidP="00CE6878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7B2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295B7A" w14:textId="77777777" w:rsidR="00CE6878" w:rsidRPr="00F657B2" w:rsidRDefault="00CE6878" w:rsidP="00A43E69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</w:tbl>
    <w:p w14:paraId="087BC43D" w14:textId="77777777" w:rsidR="003A1CC3" w:rsidRPr="00F657B2" w:rsidRDefault="003A1CC3" w:rsidP="003A1CC3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65341B18" w14:textId="7F5E1EA1" w:rsidR="005E30A8" w:rsidRPr="00F657B2" w:rsidRDefault="005E30A8" w:rsidP="003A1CC3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F657B2">
        <w:rPr>
          <w:rFonts w:ascii="Calibri" w:hAnsi="Calibri" w:cs="Calibri"/>
          <w:sz w:val="36"/>
          <w:szCs w:val="36"/>
        </w:rPr>
        <w:t>Jurymøte før konkurranse</w:t>
      </w:r>
    </w:p>
    <w:p w14:paraId="59108629" w14:textId="236BBE28" w:rsidR="005E30A8" w:rsidRPr="00F657B2" w:rsidRDefault="005E30A8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Værforhold</w:t>
      </w:r>
    </w:p>
    <w:p w14:paraId="08CC1AEE" w14:textId="77777777" w:rsidR="005E30A8" w:rsidRPr="00F657B2" w:rsidRDefault="005E30A8" w:rsidP="005E30A8">
      <w:pPr>
        <w:pStyle w:val="Listeavsnitt"/>
        <w:autoSpaceDE w:val="0"/>
        <w:autoSpaceDN w:val="0"/>
        <w:adjustRightInd w:val="0"/>
        <w:ind w:left="1440"/>
        <w:rPr>
          <w:rFonts w:ascii="Calibri" w:hAnsi="Calibri" w:cs="Calibri"/>
          <w:lang w:val="nb-NO"/>
        </w:rPr>
      </w:pPr>
    </w:p>
    <w:p w14:paraId="7A03D7E1" w14:textId="2EF9D0CB" w:rsidR="005E30A8" w:rsidRPr="00F657B2" w:rsidRDefault="005E30A8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Rapport fra forberedelser:</w:t>
      </w:r>
    </w:p>
    <w:p w14:paraId="3F1DEC6D" w14:textId="5D96C860" w:rsidR="005E30A8" w:rsidRPr="00F657B2" w:rsidRDefault="005E30A8" w:rsidP="005E30A8">
      <w:pPr>
        <w:pStyle w:val="Listeavsnitt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Rennledelse</w:t>
      </w:r>
    </w:p>
    <w:p w14:paraId="0780E9CE" w14:textId="7C66A13B" w:rsidR="005E30A8" w:rsidRPr="00F657B2" w:rsidRDefault="005E30A8" w:rsidP="005E30A8">
      <w:pPr>
        <w:pStyle w:val="Listeavsnitt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proofErr w:type="spellStart"/>
      <w:r w:rsidRPr="00F657B2">
        <w:rPr>
          <w:rFonts w:ascii="Calibri" w:hAnsi="Calibri" w:cs="Calibri"/>
          <w:lang w:val="nb-NO"/>
        </w:rPr>
        <w:t>TDA</w:t>
      </w:r>
      <w:proofErr w:type="spellEnd"/>
      <w:r w:rsidRPr="00F657B2">
        <w:rPr>
          <w:rFonts w:ascii="Calibri" w:hAnsi="Calibri" w:cs="Calibri"/>
          <w:lang w:val="nb-NO"/>
        </w:rPr>
        <w:t>:</w:t>
      </w:r>
    </w:p>
    <w:p w14:paraId="3D172980" w14:textId="581C9903" w:rsidR="005E30A8" w:rsidRPr="00F657B2" w:rsidRDefault="005E30A8" w:rsidP="005E30A8">
      <w:pPr>
        <w:pStyle w:val="Listeavsnitt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TD:</w:t>
      </w:r>
    </w:p>
    <w:p w14:paraId="5E31510A" w14:textId="25893D1B" w:rsidR="005E30A8" w:rsidRPr="00F657B2" w:rsidRDefault="005E30A8" w:rsidP="005E30A8">
      <w:pPr>
        <w:pStyle w:val="Listeavsnitt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Medisinsk:</w:t>
      </w:r>
    </w:p>
    <w:p w14:paraId="47E980E6" w14:textId="77777777" w:rsidR="005E30A8" w:rsidRPr="00F657B2" w:rsidRDefault="005E30A8" w:rsidP="005E30A8">
      <w:pPr>
        <w:pStyle w:val="Listeavsnitt"/>
        <w:autoSpaceDE w:val="0"/>
        <w:autoSpaceDN w:val="0"/>
        <w:adjustRightInd w:val="0"/>
        <w:ind w:left="2160"/>
        <w:rPr>
          <w:rFonts w:ascii="Calibri" w:hAnsi="Calibri" w:cs="Calibri"/>
          <w:lang w:val="nb-NO"/>
        </w:rPr>
      </w:pPr>
    </w:p>
    <w:p w14:paraId="3B6ABD85" w14:textId="676FB59C" w:rsidR="005E30A8" w:rsidRPr="00F657B2" w:rsidRDefault="005E30A8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Løypekjøring</w:t>
      </w:r>
      <w:r w:rsidR="00F657B2" w:rsidRPr="00F657B2">
        <w:rPr>
          <w:rFonts w:ascii="Calibri" w:hAnsi="Calibri" w:cs="Calibri"/>
          <w:lang w:val="nb-NO"/>
        </w:rPr>
        <w:t>, sporsetting:</w:t>
      </w:r>
    </w:p>
    <w:p w14:paraId="70D2A9D2" w14:textId="77777777" w:rsidR="00F657B2" w:rsidRPr="00F657B2" w:rsidRDefault="00F657B2" w:rsidP="00F657B2">
      <w:pPr>
        <w:pStyle w:val="Listeavsnitt"/>
        <w:autoSpaceDE w:val="0"/>
        <w:autoSpaceDN w:val="0"/>
        <w:adjustRightInd w:val="0"/>
        <w:ind w:left="1440"/>
        <w:rPr>
          <w:rFonts w:ascii="Calibri" w:hAnsi="Calibri" w:cs="Calibri"/>
          <w:lang w:val="nb-NO"/>
        </w:rPr>
      </w:pPr>
    </w:p>
    <w:p w14:paraId="175D472A" w14:textId="5618CA54" w:rsidR="00F657B2" w:rsidRPr="00F657B2" w:rsidRDefault="00F657B2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Gjennomgang av løyper, arena, sikkerhet og avsperringer</w:t>
      </w:r>
    </w:p>
    <w:p w14:paraId="626DAD78" w14:textId="77777777" w:rsidR="00F657B2" w:rsidRPr="00F657B2" w:rsidRDefault="00F657B2" w:rsidP="00F657B2">
      <w:pPr>
        <w:pStyle w:val="Listeavsnitt"/>
        <w:rPr>
          <w:rFonts w:ascii="Calibri" w:hAnsi="Calibri" w:cs="Calibri"/>
          <w:lang w:val="nb-NO"/>
        </w:rPr>
      </w:pPr>
    </w:p>
    <w:p w14:paraId="1DBFCECF" w14:textId="66DA6342" w:rsidR="00F657B2" w:rsidRPr="00F657B2" w:rsidRDefault="00F657B2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Markering av løyper og stadion:</w:t>
      </w:r>
    </w:p>
    <w:p w14:paraId="01E3006D" w14:textId="77777777" w:rsidR="00F657B2" w:rsidRPr="00F657B2" w:rsidRDefault="00F657B2" w:rsidP="00F657B2">
      <w:pPr>
        <w:pStyle w:val="Listeavsnitt"/>
        <w:rPr>
          <w:rFonts w:ascii="Calibri" w:hAnsi="Calibri" w:cs="Calibri"/>
          <w:lang w:val="nb-NO"/>
        </w:rPr>
      </w:pPr>
    </w:p>
    <w:p w14:paraId="304FD674" w14:textId="446CC4AD" w:rsidR="00F657B2" w:rsidRPr="00F657B2" w:rsidRDefault="00F657B2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 xml:space="preserve">Startliste, strykninger </w:t>
      </w:r>
      <w:proofErr w:type="spellStart"/>
      <w:r w:rsidRPr="00F657B2">
        <w:rPr>
          <w:rFonts w:ascii="Calibri" w:hAnsi="Calibri" w:cs="Calibri"/>
          <w:lang w:val="nb-NO"/>
        </w:rPr>
        <w:t>m.m</w:t>
      </w:r>
      <w:proofErr w:type="spellEnd"/>
    </w:p>
    <w:p w14:paraId="3F492F61" w14:textId="77777777" w:rsidR="00F657B2" w:rsidRPr="00F657B2" w:rsidRDefault="00F657B2" w:rsidP="00F657B2">
      <w:pPr>
        <w:pStyle w:val="Listeavsnitt"/>
        <w:rPr>
          <w:rFonts w:ascii="Calibri" w:hAnsi="Calibri" w:cs="Calibri"/>
          <w:lang w:val="nb-NO"/>
        </w:rPr>
      </w:pPr>
    </w:p>
    <w:p w14:paraId="78D2851A" w14:textId="4A3E2FA5" w:rsidR="00F657B2" w:rsidRPr="00F657B2" w:rsidRDefault="00F657B2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Tidtaking</w:t>
      </w:r>
    </w:p>
    <w:p w14:paraId="4B60061D" w14:textId="77777777" w:rsidR="00F657B2" w:rsidRPr="00F657B2" w:rsidRDefault="00F657B2" w:rsidP="00F657B2">
      <w:pPr>
        <w:pStyle w:val="Listeavsnitt"/>
        <w:rPr>
          <w:rFonts w:ascii="Calibri" w:hAnsi="Calibri" w:cs="Calibri"/>
          <w:lang w:val="nb-NO"/>
        </w:rPr>
      </w:pPr>
    </w:p>
    <w:p w14:paraId="523160EB" w14:textId="26D47D80" w:rsidR="00F657B2" w:rsidRPr="00F657B2" w:rsidRDefault="00F657B2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Plassering av juryen under konkurransen</w:t>
      </w:r>
    </w:p>
    <w:p w14:paraId="1E802947" w14:textId="77777777" w:rsidR="00F657B2" w:rsidRPr="00F657B2" w:rsidRDefault="00F657B2" w:rsidP="00F657B2">
      <w:pPr>
        <w:pStyle w:val="Listeavsnitt"/>
        <w:rPr>
          <w:rFonts w:ascii="Calibri" w:hAnsi="Calibri" w:cs="Calibri"/>
          <w:lang w:val="nb-NO"/>
        </w:rPr>
      </w:pPr>
    </w:p>
    <w:p w14:paraId="563731D9" w14:textId="092A1B17" w:rsidR="00F657B2" w:rsidRPr="00F657B2" w:rsidRDefault="00F657B2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Øvrige punkter</w:t>
      </w:r>
    </w:p>
    <w:p w14:paraId="5F48C33E" w14:textId="77777777" w:rsidR="00F657B2" w:rsidRPr="00F657B2" w:rsidRDefault="00F657B2" w:rsidP="00F657B2">
      <w:pPr>
        <w:pStyle w:val="Listeavsnitt"/>
        <w:rPr>
          <w:rFonts w:ascii="Calibri" w:hAnsi="Calibri" w:cs="Calibri"/>
          <w:lang w:val="nb-NO"/>
        </w:rPr>
      </w:pPr>
    </w:p>
    <w:p w14:paraId="44C54730" w14:textId="662188D5" w:rsidR="00F657B2" w:rsidRPr="00F657B2" w:rsidRDefault="00F657B2" w:rsidP="005E30A8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F657B2">
        <w:rPr>
          <w:rFonts w:ascii="Calibri" w:hAnsi="Calibri" w:cs="Calibri"/>
          <w:lang w:val="nb-NO"/>
        </w:rPr>
        <w:t>Neste møte</w:t>
      </w:r>
    </w:p>
    <w:p w14:paraId="2CD0C1DF" w14:textId="77777777" w:rsidR="003A1CC3" w:rsidRPr="00F657B2" w:rsidRDefault="003A1CC3" w:rsidP="003A1CC3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1D75D6F6" w14:textId="77777777" w:rsidR="003A1CC3" w:rsidRPr="00F657B2" w:rsidRDefault="003A1CC3" w:rsidP="003A1CC3">
      <w:pPr>
        <w:rPr>
          <w:rFonts w:ascii="Calibri" w:hAnsi="Calibri" w:cs="Calibri"/>
        </w:rPr>
      </w:pPr>
    </w:p>
    <w:p w14:paraId="4CC45A75" w14:textId="088E5124" w:rsidR="003A1CC3" w:rsidRPr="00F657B2" w:rsidRDefault="00F657B2" w:rsidP="003A1CC3">
      <w:pPr>
        <w:rPr>
          <w:rFonts w:ascii="Calibri" w:hAnsi="Calibri" w:cs="Calibri"/>
        </w:rPr>
      </w:pPr>
      <w:r w:rsidRPr="00F657B2">
        <w:rPr>
          <w:rFonts w:ascii="Calibri" w:hAnsi="Calibri" w:cs="Calibri"/>
        </w:rPr>
        <w:t>Rennledelse</w:t>
      </w:r>
      <w:r w:rsidR="003A1CC3" w:rsidRPr="00F657B2">
        <w:rPr>
          <w:rFonts w:ascii="Calibri" w:hAnsi="Calibri" w:cs="Calibri"/>
        </w:rPr>
        <w:tab/>
      </w:r>
      <w:r w:rsidR="003A1CC3" w:rsidRPr="00F657B2">
        <w:rPr>
          <w:rFonts w:ascii="Calibri" w:hAnsi="Calibri" w:cs="Calibri"/>
        </w:rPr>
        <w:tab/>
      </w:r>
      <w:r w:rsidR="003A1CC3" w:rsidRPr="00F657B2">
        <w:rPr>
          <w:rFonts w:ascii="Calibri" w:hAnsi="Calibri" w:cs="Calibri"/>
        </w:rPr>
        <w:tab/>
      </w:r>
      <w:r w:rsidR="003A1CC3" w:rsidRPr="00F657B2">
        <w:rPr>
          <w:rFonts w:ascii="Calibri" w:hAnsi="Calibri" w:cs="Calibri"/>
        </w:rPr>
        <w:tab/>
      </w:r>
      <w:r w:rsidRPr="00F657B2">
        <w:rPr>
          <w:rFonts w:ascii="Calibri" w:hAnsi="Calibri" w:cs="Calibri"/>
        </w:rPr>
        <w:t>Teknisk Delegert</w:t>
      </w:r>
    </w:p>
    <w:p w14:paraId="23CF1219" w14:textId="77777777" w:rsidR="003A1CC3" w:rsidRPr="00F657B2" w:rsidRDefault="003A1CC3" w:rsidP="003A1CC3">
      <w:pPr>
        <w:rPr>
          <w:rFonts w:ascii="Calibri" w:hAnsi="Calibri" w:cs="Calibri"/>
        </w:rPr>
      </w:pPr>
      <w:r w:rsidRPr="00F657B2">
        <w:rPr>
          <w:rFonts w:ascii="Calibri" w:hAnsi="Calibri" w:cs="Calibri"/>
        </w:rPr>
        <w:br w:type="page"/>
      </w:r>
    </w:p>
    <w:tbl>
      <w:tblPr>
        <w:tblStyle w:val="Tabellrutenett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6"/>
        <w:gridCol w:w="7618"/>
      </w:tblGrid>
      <w:tr w:rsidR="00F657B2" w14:paraId="0BA3357C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C5893" w14:textId="77777777" w:rsidR="00F657B2" w:rsidRPr="00EB5BB4" w:rsidRDefault="00F657B2" w:rsidP="007E16D3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Hva: 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6EB1AE" w14:textId="77777777" w:rsidR="00F657B2" w:rsidRPr="000D4651" w:rsidRDefault="00F657B2" w:rsidP="007E16D3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  <w:r>
              <w:rPr>
                <w:rFonts w:ascii="Space Grotesk" w:hAnsi="Space Grotesk" w:cs="Segoe UI"/>
                <w:sz w:val="22"/>
                <w:szCs w:val="22"/>
              </w:rPr>
              <w:t>Jurymøte #</w:t>
            </w:r>
          </w:p>
        </w:tc>
      </w:tr>
      <w:tr w:rsidR="00F657B2" w14:paraId="413F697C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77E49" w14:textId="77777777" w:rsidR="00F657B2" w:rsidRPr="00EB5BB4" w:rsidRDefault="00F657B2" w:rsidP="007E16D3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Konkurranse: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C47EC0" w14:textId="77777777" w:rsidR="00F657B2" w:rsidRPr="000D4651" w:rsidRDefault="00F657B2" w:rsidP="007E16D3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F657B2" w14:paraId="1EBD7A18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E9CCE" w14:textId="77777777" w:rsidR="00F657B2" w:rsidRPr="00EB5BB4" w:rsidRDefault="00F657B2" w:rsidP="007E16D3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B4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</w:t>
            </w:r>
            <w:r w:rsidRPr="00EB5BB4">
              <w:rPr>
                <w:rFonts w:ascii="Skiforbundet Sans" w:hAnsi="Skiforbundet Sans" w:cs="Arial"/>
                <w:sz w:val="22"/>
                <w:szCs w:val="22"/>
              </w:rPr>
              <w:t>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924DC0" w14:textId="77777777" w:rsidR="00F657B2" w:rsidRPr="000D4651" w:rsidRDefault="00F657B2" w:rsidP="007E16D3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F657B2" w14:paraId="2938AC06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1BF29" w14:textId="77777777" w:rsidR="00F657B2" w:rsidRPr="00EB5BB4" w:rsidRDefault="00F657B2" w:rsidP="007E16D3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5BB4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Hvor: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0F7CEE" w14:textId="77777777" w:rsidR="00F657B2" w:rsidRPr="000D4651" w:rsidRDefault="00F657B2" w:rsidP="007E16D3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F657B2" w14:paraId="130D8A05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C3BDE" w14:textId="77777777" w:rsidR="00F657B2" w:rsidRPr="00EB5BB4" w:rsidRDefault="00F657B2" w:rsidP="007E16D3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B5BB4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Tilstede</w:t>
            </w:r>
            <w:proofErr w:type="gramEnd"/>
            <w:r w:rsidRPr="00EB5BB4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019DC0" w14:textId="77777777" w:rsidR="00F657B2" w:rsidRPr="000D4651" w:rsidRDefault="00F657B2" w:rsidP="007E16D3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  <w:tr w:rsidR="00F657B2" w:rsidRPr="00B525B6" w14:paraId="441ECBD5" w14:textId="77777777" w:rsidTr="00F657B2"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C3E71" w14:textId="77777777" w:rsidR="00F657B2" w:rsidRPr="00B525B6" w:rsidRDefault="00F657B2" w:rsidP="007E16D3">
            <w:pPr>
              <w:spacing w:before="40" w:after="40"/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25B6">
              <w:rPr>
                <w:rFonts w:ascii="Skiforbundet Sans" w:hAnsi="Skiforbundet Sans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34654C" w14:textId="77777777" w:rsidR="00F657B2" w:rsidRPr="00B525B6" w:rsidRDefault="00F657B2" w:rsidP="007E16D3">
            <w:pPr>
              <w:spacing w:before="40" w:after="40"/>
              <w:rPr>
                <w:rFonts w:ascii="Space Grotesk" w:hAnsi="Space Grotesk" w:cs="Segoe UI"/>
                <w:sz w:val="22"/>
                <w:szCs w:val="22"/>
              </w:rPr>
            </w:pPr>
          </w:p>
        </w:tc>
      </w:tr>
    </w:tbl>
    <w:p w14:paraId="4ED8153F" w14:textId="77777777" w:rsidR="003A1CC3" w:rsidRPr="00B525B6" w:rsidRDefault="003A1CC3" w:rsidP="003A1CC3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46D69348" w14:textId="6D8323C8" w:rsidR="003A1CC3" w:rsidRPr="00B525B6" w:rsidRDefault="00F657B2" w:rsidP="003A1CC3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B525B6">
        <w:rPr>
          <w:rFonts w:ascii="Calibri" w:hAnsi="Calibri" w:cs="Calibri"/>
          <w:sz w:val="36"/>
          <w:szCs w:val="36"/>
        </w:rPr>
        <w:t>Jurymøte etter konkurranse</w:t>
      </w:r>
    </w:p>
    <w:p w14:paraId="2942663B" w14:textId="599A6579" w:rsidR="00F657B2" w:rsidRPr="00B525B6" w:rsidRDefault="00F657B2" w:rsidP="00F657B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Sanksjoner</w:t>
      </w:r>
    </w:p>
    <w:p w14:paraId="43E87835" w14:textId="09CB6731" w:rsidR="00F657B2" w:rsidRPr="00B525B6" w:rsidRDefault="00F657B2" w:rsidP="00F657B2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Diskvalifikasjoner</w:t>
      </w:r>
    </w:p>
    <w:p w14:paraId="1E5EC360" w14:textId="24A2C552" w:rsidR="00F657B2" w:rsidRPr="00B525B6" w:rsidRDefault="00B525B6" w:rsidP="00F657B2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Tidsstraff</w:t>
      </w:r>
    </w:p>
    <w:p w14:paraId="18127D89" w14:textId="43AF4BC4" w:rsidR="00B525B6" w:rsidRPr="00B525B6" w:rsidRDefault="00B525B6" w:rsidP="00F657B2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Skriftlig advarsel</w:t>
      </w:r>
    </w:p>
    <w:p w14:paraId="4043E208" w14:textId="11A9E9AF" w:rsidR="00B525B6" w:rsidRPr="00B525B6" w:rsidRDefault="00B525B6" w:rsidP="00F657B2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Bøter</w:t>
      </w:r>
    </w:p>
    <w:p w14:paraId="6427F3EB" w14:textId="1DEB79EE" w:rsidR="00B525B6" w:rsidRPr="00B525B6" w:rsidRDefault="00B525B6" w:rsidP="00F657B2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Muntlig advarsel</w:t>
      </w:r>
    </w:p>
    <w:p w14:paraId="10508431" w14:textId="7545DD50" w:rsidR="00F657B2" w:rsidRPr="00B525B6" w:rsidRDefault="00B525B6" w:rsidP="00F657B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Protester</w:t>
      </w:r>
    </w:p>
    <w:p w14:paraId="07705F56" w14:textId="77777777" w:rsidR="00B525B6" w:rsidRPr="00B525B6" w:rsidRDefault="00B525B6" w:rsidP="00B525B6">
      <w:pPr>
        <w:pStyle w:val="Listeavsnitt"/>
        <w:autoSpaceDE w:val="0"/>
        <w:autoSpaceDN w:val="0"/>
        <w:adjustRightInd w:val="0"/>
        <w:rPr>
          <w:rFonts w:ascii="Calibri" w:hAnsi="Calibri" w:cs="Calibri"/>
          <w:lang w:val="nb-NO"/>
        </w:rPr>
      </w:pPr>
    </w:p>
    <w:p w14:paraId="31526C2E" w14:textId="28F7E772" w:rsidR="00B525B6" w:rsidRPr="00B525B6" w:rsidRDefault="00B525B6" w:rsidP="00F657B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Resultatlister</w:t>
      </w:r>
    </w:p>
    <w:p w14:paraId="61A6B3D4" w14:textId="77777777" w:rsidR="00B525B6" w:rsidRPr="00B525B6" w:rsidRDefault="00B525B6" w:rsidP="00B525B6">
      <w:pPr>
        <w:pStyle w:val="Listeavsnitt"/>
        <w:rPr>
          <w:rFonts w:ascii="Calibri" w:hAnsi="Calibri" w:cs="Calibri"/>
          <w:lang w:val="nb-NO"/>
        </w:rPr>
      </w:pPr>
    </w:p>
    <w:p w14:paraId="6A307FE0" w14:textId="6C0C2863" w:rsidR="00B525B6" w:rsidRPr="00B525B6" w:rsidRDefault="00B525B6" w:rsidP="00F657B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Øvrige hendelser</w:t>
      </w:r>
    </w:p>
    <w:p w14:paraId="4B5451D3" w14:textId="77777777" w:rsidR="00B525B6" w:rsidRPr="00B525B6" w:rsidRDefault="00B525B6" w:rsidP="00B525B6">
      <w:pPr>
        <w:pStyle w:val="Listeavsnitt"/>
        <w:rPr>
          <w:rFonts w:ascii="Calibri" w:hAnsi="Calibri" w:cs="Calibri"/>
          <w:lang w:val="nb-NO"/>
        </w:rPr>
      </w:pPr>
    </w:p>
    <w:p w14:paraId="394FF41A" w14:textId="651B9C87" w:rsidR="00B525B6" w:rsidRPr="00B525B6" w:rsidRDefault="00B525B6" w:rsidP="00F657B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Forberedelser til neste konkurranse</w:t>
      </w:r>
    </w:p>
    <w:p w14:paraId="740813B9" w14:textId="77777777" w:rsidR="00B525B6" w:rsidRPr="00B525B6" w:rsidRDefault="00B525B6" w:rsidP="00B525B6">
      <w:pPr>
        <w:pStyle w:val="Listeavsnitt"/>
        <w:rPr>
          <w:rFonts w:ascii="Calibri" w:hAnsi="Calibri" w:cs="Calibri"/>
          <w:lang w:val="nb-NO"/>
        </w:rPr>
      </w:pPr>
    </w:p>
    <w:p w14:paraId="08B3C7E3" w14:textId="15C933DA" w:rsidR="00B525B6" w:rsidRPr="00B525B6" w:rsidRDefault="00B525B6" w:rsidP="00F657B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  <w:r w:rsidRPr="00B525B6">
        <w:rPr>
          <w:rFonts w:ascii="Calibri" w:hAnsi="Calibri" w:cs="Calibri"/>
          <w:lang w:val="nb-NO"/>
        </w:rPr>
        <w:t>Neste møte</w:t>
      </w:r>
    </w:p>
    <w:p w14:paraId="5F458EF7" w14:textId="77777777" w:rsidR="00B525B6" w:rsidRPr="00B525B6" w:rsidRDefault="00B525B6" w:rsidP="00B525B6">
      <w:pPr>
        <w:pStyle w:val="Listeavsnitt"/>
        <w:rPr>
          <w:rFonts w:ascii="Calibri" w:hAnsi="Calibri" w:cs="Calibri"/>
          <w:lang w:val="nb-NO"/>
        </w:rPr>
      </w:pPr>
    </w:p>
    <w:p w14:paraId="68CB6DF0" w14:textId="77777777" w:rsidR="00B525B6" w:rsidRPr="00B525B6" w:rsidRDefault="00B525B6" w:rsidP="00F657B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nb-NO"/>
        </w:rPr>
      </w:pPr>
    </w:p>
    <w:p w14:paraId="17EFBD88" w14:textId="77777777" w:rsidR="003A1CC3" w:rsidRPr="00B525B6" w:rsidRDefault="003A1CC3" w:rsidP="003A1CC3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46CA8B" w14:textId="77777777" w:rsidR="003A1CC3" w:rsidRPr="00B525B6" w:rsidRDefault="003A1CC3" w:rsidP="003A1CC3">
      <w:pPr>
        <w:rPr>
          <w:rFonts w:ascii="Calibri" w:hAnsi="Calibri" w:cs="Calibri"/>
        </w:rPr>
      </w:pPr>
    </w:p>
    <w:p w14:paraId="2DD522EB" w14:textId="449C04D4" w:rsidR="003A1CC3" w:rsidRPr="00B525B6" w:rsidRDefault="00B525B6" w:rsidP="003A1CC3">
      <w:pPr>
        <w:rPr>
          <w:rFonts w:ascii="Calibri" w:hAnsi="Calibri" w:cs="Calibri"/>
        </w:rPr>
      </w:pPr>
      <w:r w:rsidRPr="00B525B6">
        <w:rPr>
          <w:rFonts w:ascii="Calibri" w:hAnsi="Calibri" w:cs="Calibri"/>
        </w:rPr>
        <w:t>Rennledelse</w:t>
      </w:r>
      <w:r w:rsidR="003A1CC3" w:rsidRPr="00B525B6">
        <w:rPr>
          <w:rFonts w:ascii="Calibri" w:hAnsi="Calibri" w:cs="Calibri"/>
        </w:rPr>
        <w:tab/>
      </w:r>
      <w:r w:rsidR="003A1CC3" w:rsidRPr="00B525B6">
        <w:rPr>
          <w:rFonts w:ascii="Calibri" w:hAnsi="Calibri" w:cs="Calibri"/>
        </w:rPr>
        <w:tab/>
      </w:r>
      <w:r w:rsidR="003A1CC3" w:rsidRPr="00B525B6">
        <w:rPr>
          <w:rFonts w:ascii="Calibri" w:hAnsi="Calibri" w:cs="Calibri"/>
        </w:rPr>
        <w:tab/>
        <w:t>Teknisk De</w:t>
      </w:r>
      <w:r w:rsidRPr="00B525B6">
        <w:rPr>
          <w:rFonts w:ascii="Calibri" w:hAnsi="Calibri" w:cs="Calibri"/>
        </w:rPr>
        <w:t>legert</w:t>
      </w:r>
    </w:p>
    <w:p w14:paraId="4C5982AA" w14:textId="77777777" w:rsidR="009C0213" w:rsidRPr="00914D70" w:rsidRDefault="009C0213" w:rsidP="00467014">
      <w:pPr>
        <w:rPr>
          <w:rFonts w:ascii="Georgia" w:hAnsi="Georgia"/>
          <w:sz w:val="22"/>
          <w:szCs w:val="22"/>
        </w:rPr>
      </w:pPr>
    </w:p>
    <w:sectPr w:rsidR="009C0213" w:rsidRPr="00914D70" w:rsidSect="00B96B3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DCC7" w14:textId="77777777" w:rsidR="00B96B39" w:rsidRDefault="00B96B39">
      <w:r>
        <w:separator/>
      </w:r>
    </w:p>
  </w:endnote>
  <w:endnote w:type="continuationSeparator" w:id="0">
    <w:p w14:paraId="3BE50915" w14:textId="77777777" w:rsidR="00B96B39" w:rsidRDefault="00B9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iforbundet Sans">
    <w:panose1 w:val="00000000000000000000"/>
    <w:charset w:val="4D"/>
    <w:family w:val="auto"/>
    <w:notTrueType/>
    <w:pitch w:val="variable"/>
    <w:sig w:usb0="A00000FF" w:usb1="5000A04A" w:usb2="00000000" w:usb3="00000000" w:csb0="00000093" w:csb1="00000000"/>
  </w:font>
  <w:font w:name="Space Grotesk">
    <w:panose1 w:val="020B0604020202020204"/>
    <w:charset w:val="4D"/>
    <w:family w:val="auto"/>
    <w:pitch w:val="variable"/>
    <w:sig w:usb0="A10000F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8CFC" w14:textId="77777777" w:rsidR="005374EE" w:rsidRDefault="00E94029">
    <w:pPr>
      <w:pStyle w:val="Bunntekst"/>
    </w:pPr>
    <w:r w:rsidRPr="00A43E6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E2A34D" wp14:editId="039F70EE">
              <wp:simplePos x="0" y="0"/>
              <wp:positionH relativeFrom="column">
                <wp:posOffset>-42545</wp:posOffset>
              </wp:positionH>
              <wp:positionV relativeFrom="paragraph">
                <wp:posOffset>80645</wp:posOffset>
              </wp:positionV>
              <wp:extent cx="5915025" cy="0"/>
              <wp:effectExtent l="5080" t="13970" r="1397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8AF1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.35pt" to="462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"/>
          </w:pict>
        </mc:Fallback>
      </mc:AlternateContent>
    </w:r>
  </w:p>
  <w:p w14:paraId="647F7B7B" w14:textId="77777777" w:rsidR="005374EE" w:rsidRPr="00F70BBC" w:rsidRDefault="005374EE" w:rsidP="00A43E69">
    <w:pPr>
      <w:pStyle w:val="Bunntekst"/>
      <w:jc w:val="right"/>
      <w:rPr>
        <w:rFonts w:ascii="Arial" w:hAnsi="Arial" w:cs="Arial"/>
        <w:sz w:val="20"/>
        <w:szCs w:val="20"/>
      </w:rPr>
    </w:pPr>
    <w:r w:rsidRPr="00F70BBC">
      <w:rPr>
        <w:rFonts w:ascii="Arial" w:hAnsi="Arial" w:cs="Arial"/>
        <w:sz w:val="20"/>
        <w:szCs w:val="20"/>
      </w:rPr>
      <w:t xml:space="preserve">Side </w:t>
    </w:r>
    <w:r w:rsidRPr="00F70BBC">
      <w:rPr>
        <w:rStyle w:val="Sidetall"/>
        <w:rFonts w:ascii="Arial" w:hAnsi="Arial" w:cs="Arial"/>
        <w:sz w:val="20"/>
        <w:szCs w:val="20"/>
      </w:rPr>
      <w:fldChar w:fldCharType="begin"/>
    </w:r>
    <w:r w:rsidRPr="00F70BBC">
      <w:rPr>
        <w:rStyle w:val="Sidetall"/>
        <w:rFonts w:ascii="Arial" w:hAnsi="Arial" w:cs="Arial"/>
        <w:sz w:val="20"/>
        <w:szCs w:val="20"/>
      </w:rPr>
      <w:instrText xml:space="preserve"> PAGE </w:instrText>
    </w:r>
    <w:r w:rsidRPr="00F70BBC">
      <w:rPr>
        <w:rStyle w:val="Sidetall"/>
        <w:rFonts w:ascii="Arial" w:hAnsi="Arial" w:cs="Arial"/>
        <w:sz w:val="20"/>
        <w:szCs w:val="20"/>
      </w:rPr>
      <w:fldChar w:fldCharType="separate"/>
    </w:r>
    <w:r w:rsidR="00914D70">
      <w:rPr>
        <w:rStyle w:val="Sidetall"/>
        <w:rFonts w:ascii="Arial" w:hAnsi="Arial" w:cs="Arial"/>
        <w:noProof/>
        <w:sz w:val="20"/>
        <w:szCs w:val="20"/>
      </w:rPr>
      <w:t>2</w:t>
    </w:r>
    <w:r w:rsidRPr="00F70BBC">
      <w:rPr>
        <w:rStyle w:val="Sidetal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7691" w14:textId="77777777" w:rsidR="00914D70" w:rsidRDefault="00E94029" w:rsidP="00914D70">
    <w:pPr>
      <w:pStyle w:val="Bunnteks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37874" wp14:editId="2F80D840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915025" cy="0"/>
              <wp:effectExtent l="5080" t="10795" r="13970" b="825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6F1F2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9.1pt" to="462.4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"/>
          </w:pict>
        </mc:Fallback>
      </mc:AlternateContent>
    </w:r>
  </w:p>
  <w:p w14:paraId="6D377669" w14:textId="77777777" w:rsidR="00914D70" w:rsidRPr="00F70BBC" w:rsidRDefault="00914D70" w:rsidP="00914D70">
    <w:pPr>
      <w:pStyle w:val="Bunntekst"/>
      <w:jc w:val="right"/>
      <w:rPr>
        <w:rFonts w:ascii="Arial" w:hAnsi="Arial" w:cs="Arial"/>
        <w:sz w:val="20"/>
        <w:szCs w:val="20"/>
      </w:rPr>
    </w:pPr>
    <w:r w:rsidRPr="00F70BBC">
      <w:rPr>
        <w:rFonts w:ascii="Arial" w:hAnsi="Arial" w:cs="Arial"/>
        <w:sz w:val="20"/>
        <w:szCs w:val="20"/>
      </w:rPr>
      <w:t xml:space="preserve">Side </w:t>
    </w:r>
    <w:r w:rsidRPr="00F70BBC">
      <w:rPr>
        <w:rStyle w:val="Sidetall"/>
        <w:rFonts w:ascii="Arial" w:hAnsi="Arial" w:cs="Arial"/>
        <w:sz w:val="20"/>
        <w:szCs w:val="20"/>
      </w:rPr>
      <w:fldChar w:fldCharType="begin"/>
    </w:r>
    <w:r w:rsidRPr="00F70BBC">
      <w:rPr>
        <w:rStyle w:val="Sidetall"/>
        <w:rFonts w:ascii="Arial" w:hAnsi="Arial" w:cs="Arial"/>
        <w:sz w:val="20"/>
        <w:szCs w:val="20"/>
      </w:rPr>
      <w:instrText xml:space="preserve"> PAGE </w:instrText>
    </w:r>
    <w:r w:rsidRPr="00F70BBC">
      <w:rPr>
        <w:rStyle w:val="Sidetall"/>
        <w:rFonts w:ascii="Arial" w:hAnsi="Arial" w:cs="Arial"/>
        <w:sz w:val="20"/>
        <w:szCs w:val="20"/>
      </w:rPr>
      <w:fldChar w:fldCharType="separate"/>
    </w:r>
    <w:r w:rsidR="0066331B">
      <w:rPr>
        <w:rStyle w:val="Sidetall"/>
        <w:rFonts w:ascii="Arial" w:hAnsi="Arial" w:cs="Arial"/>
        <w:noProof/>
        <w:sz w:val="20"/>
        <w:szCs w:val="20"/>
      </w:rPr>
      <w:t>1</w:t>
    </w:r>
    <w:r w:rsidRPr="00F70BBC">
      <w:rPr>
        <w:rStyle w:val="Sidetall"/>
        <w:rFonts w:ascii="Arial" w:hAnsi="Arial" w:cs="Arial"/>
        <w:sz w:val="20"/>
        <w:szCs w:val="20"/>
      </w:rPr>
      <w:fldChar w:fldCharType="end"/>
    </w:r>
  </w:p>
  <w:p w14:paraId="03C67CE7" w14:textId="77777777" w:rsidR="00914D70" w:rsidRDefault="00914D70" w:rsidP="00914D70">
    <w:pPr>
      <w:pStyle w:val="Bunntekst"/>
    </w:pPr>
  </w:p>
  <w:p w14:paraId="3176916A" w14:textId="77777777" w:rsidR="003A1CC3" w:rsidRPr="00914D70" w:rsidRDefault="003A1CC3" w:rsidP="00914D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99F9" w14:textId="77777777" w:rsidR="00B96B39" w:rsidRDefault="00B96B39">
      <w:r>
        <w:separator/>
      </w:r>
    </w:p>
  </w:footnote>
  <w:footnote w:type="continuationSeparator" w:id="0">
    <w:p w14:paraId="69A7CA0E" w14:textId="77777777" w:rsidR="00B96B39" w:rsidRDefault="00B9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DD19" w14:textId="41C84627" w:rsidR="005374EE" w:rsidRDefault="00B525B6" w:rsidP="00CE6878">
    <w:pPr>
      <w:pStyle w:val="Topptekst"/>
    </w:pPr>
    <w:r w:rsidRPr="00F70BBC">
      <w:rPr>
        <w:noProof/>
      </w:rPr>
      <mc:AlternateContent>
        <mc:Choice Requires="wpc">
          <w:drawing>
            <wp:anchor distT="0" distB="0" distL="114300" distR="114300" simplePos="0" relativeHeight="251654144" behindDoc="1" locked="0" layoutInCell="1" allowOverlap="1" wp14:anchorId="12137F2C" wp14:editId="4353A736">
              <wp:simplePos x="0" y="0"/>
              <wp:positionH relativeFrom="column">
                <wp:posOffset>3671570</wp:posOffset>
              </wp:positionH>
              <wp:positionV relativeFrom="paragraph">
                <wp:posOffset>-200660</wp:posOffset>
              </wp:positionV>
              <wp:extent cx="2862580" cy="1313180"/>
              <wp:effectExtent l="0" t="0" r="0" b="0"/>
              <wp:wrapTight wrapText="bothSides">
                <wp:wrapPolygon edited="0">
                  <wp:start x="1629" y="6894"/>
                  <wp:lineTo x="1629" y="11698"/>
                  <wp:lineTo x="20891" y="11698"/>
                  <wp:lineTo x="20987" y="6894"/>
                  <wp:lineTo x="1629" y="6894"/>
                </wp:wrapPolygon>
              </wp:wrapTight>
              <wp:docPr id="7" name="Lerre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50019" y="401716"/>
                          <a:ext cx="2700337" cy="33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EE7B" w14:textId="083DB951" w:rsidR="005374EE" w:rsidRPr="00B525B6" w:rsidRDefault="00F657B2" w:rsidP="009C021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525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Jurymøte</w:t>
                            </w:r>
                            <w:r w:rsidR="00B525B6" w:rsidRPr="00B525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etter konkurranse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37F2C" id="Lerret 5" o:spid="_x0000_s1026" editas="canvas" style="position:absolute;margin-left:289.1pt;margin-top:-15.8pt;width:225.4pt;height:103.4pt;z-index:-251662336" coordsize="28625,13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625;height:13131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500;top:4017;width:27003;height:3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" filled="f" fillcolor="yellow" stroked="f">
                <v:textbox>
                  <w:txbxContent>
                    <w:p w14:paraId="7CF4EE7B" w14:textId="083DB951" w:rsidR="005374EE" w:rsidRPr="00B525B6" w:rsidRDefault="00F657B2" w:rsidP="009C021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525B6">
                        <w:rPr>
                          <w:rFonts w:ascii="Arial" w:hAnsi="Arial" w:cs="Arial"/>
                          <w:sz w:val="32"/>
                          <w:szCs w:val="32"/>
                        </w:rPr>
                        <w:t>Jurymøte</w:t>
                      </w:r>
                      <w:r w:rsidR="00B525B6" w:rsidRPr="00B525B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etter konkurranse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="00F657B2">
      <w:rPr>
        <w:noProof/>
      </w:rPr>
      <w:drawing>
        <wp:anchor distT="0" distB="0" distL="114300" distR="114300" simplePos="0" relativeHeight="251664384" behindDoc="0" locked="0" layoutInCell="1" allowOverlap="1" wp14:anchorId="6B66A0AE" wp14:editId="217C4782">
          <wp:simplePos x="0" y="0"/>
          <wp:positionH relativeFrom="margin">
            <wp:posOffset>-121444</wp:posOffset>
          </wp:positionH>
          <wp:positionV relativeFrom="paragraph">
            <wp:posOffset>20638</wp:posOffset>
          </wp:positionV>
          <wp:extent cx="1833880" cy="447675"/>
          <wp:effectExtent l="0" t="0" r="0" b="9525"/>
          <wp:wrapThrough wrapText="bothSides">
            <wp:wrapPolygon edited="0">
              <wp:start x="0" y="0"/>
              <wp:lineTo x="0" y="21140"/>
              <wp:lineTo x="21316" y="21140"/>
              <wp:lineTo x="21316" y="0"/>
              <wp:lineTo x="0" y="0"/>
            </wp:wrapPolygon>
          </wp:wrapThrough>
          <wp:docPr id="1642049103" name="Bilde 2" descr="Et bilde som inneholder Font, tekst, Grafikk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160138" name="Bilde 2" descr="Et bilde som inneholder Font, tekst, Grafikk, symbol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" t="15136" b="13723"/>
                  <a:stretch/>
                </pic:blipFill>
                <pic:spPr bwMode="auto">
                  <a:xfrm>
                    <a:off x="0" y="0"/>
                    <a:ext cx="183388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4EE">
      <w:br/>
    </w:r>
  </w:p>
  <w:p w14:paraId="5C8BD3E8" w14:textId="77777777" w:rsidR="005374EE" w:rsidRDefault="005374EE" w:rsidP="00F70BBC">
    <w:pPr>
      <w:pStyle w:val="Topptekst"/>
      <w:ind w:left="2340"/>
      <w:jc w:val="both"/>
      <w:rPr>
        <w:rFonts w:ascii="Arial" w:hAnsi="Arial" w:cs="Arial"/>
        <w:sz w:val="20"/>
        <w:szCs w:val="20"/>
      </w:rPr>
    </w:pPr>
  </w:p>
  <w:p w14:paraId="7B4D6496" w14:textId="77777777" w:rsidR="005374EE" w:rsidRDefault="00E94029" w:rsidP="00F70BBC">
    <w:pPr>
      <w:pStyle w:val="Topptekst"/>
      <w:ind w:left="2340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4BD6EE" wp14:editId="698127D9">
              <wp:simplePos x="0" y="0"/>
              <wp:positionH relativeFrom="column">
                <wp:posOffset>-33020</wp:posOffset>
              </wp:positionH>
              <wp:positionV relativeFrom="paragraph">
                <wp:posOffset>29210</wp:posOffset>
              </wp:positionV>
              <wp:extent cx="5915025" cy="0"/>
              <wp:effectExtent l="5080" t="10160" r="13970" b="889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AE35B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2.3pt" to="463.1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"/>
          </w:pict>
        </mc:Fallback>
      </mc:AlternateContent>
    </w:r>
  </w:p>
  <w:p w14:paraId="6318D19D" w14:textId="77777777" w:rsidR="005374EE" w:rsidRPr="009C0213" w:rsidRDefault="005374EE" w:rsidP="00F70BBC">
    <w:pPr>
      <w:pStyle w:val="Topptekst"/>
      <w:ind w:left="2340"/>
      <w:jc w:val="both"/>
      <w:rPr>
        <w:rFonts w:ascii="Arial" w:hAnsi="Arial" w:cs="Arial"/>
        <w:sz w:val="18"/>
        <w:szCs w:val="18"/>
      </w:rPr>
    </w:pPr>
  </w:p>
  <w:p w14:paraId="4A2E6F4B" w14:textId="77777777" w:rsidR="005374EE" w:rsidRDefault="005374EE" w:rsidP="00F70BBC">
    <w:pPr>
      <w:pStyle w:val="Topptekst"/>
      <w:ind w:left="234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878A" w14:textId="77777777" w:rsidR="005374EE" w:rsidRDefault="005374EE">
    <w:pPr>
      <w:pStyle w:val="Topptekst"/>
    </w:pPr>
  </w:p>
  <w:p w14:paraId="7071B835" w14:textId="1C73B20F" w:rsidR="005374EE" w:rsidRDefault="00A97A7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AA051" wp14:editId="70E8A003">
              <wp:simplePos x="0" y="0"/>
              <wp:positionH relativeFrom="column">
                <wp:posOffset>3813492</wp:posOffset>
              </wp:positionH>
              <wp:positionV relativeFrom="paragraph">
                <wp:posOffset>95568</wp:posOffset>
              </wp:positionV>
              <wp:extent cx="2800350" cy="59118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C5310" w14:textId="77194516" w:rsidR="005374EE" w:rsidRPr="00B525B6" w:rsidRDefault="00A97A77" w:rsidP="00CE6878">
                          <w:pPr>
                            <w:rPr>
                              <w:rFonts w:ascii="Skiforbundet Sans" w:hAnsi="Skiforbundet Sans" w:cs="Arial"/>
                              <w:sz w:val="32"/>
                              <w:szCs w:val="32"/>
                            </w:rPr>
                          </w:pPr>
                          <w:r w:rsidRPr="00B525B6">
                            <w:rPr>
                              <w:rFonts w:ascii="Skiforbundet Sans" w:hAnsi="Skiforbundet Sans" w:cs="Arial"/>
                              <w:sz w:val="32"/>
                              <w:szCs w:val="32"/>
                            </w:rPr>
                            <w:t>Jurym</w:t>
                          </w:r>
                          <w:r w:rsidR="005374EE" w:rsidRPr="00B525B6">
                            <w:rPr>
                              <w:rFonts w:ascii="Skiforbundet Sans" w:hAnsi="Skiforbundet Sans" w:cs="Arial"/>
                              <w:sz w:val="32"/>
                              <w:szCs w:val="32"/>
                            </w:rPr>
                            <w:t>øte</w:t>
                          </w:r>
                          <w:r w:rsidR="00B525B6" w:rsidRPr="00B525B6">
                            <w:rPr>
                              <w:rFonts w:ascii="Skiforbundet Sans" w:hAnsi="Skiforbundet Sans" w:cs="Arial"/>
                              <w:sz w:val="32"/>
                              <w:szCs w:val="32"/>
                            </w:rPr>
                            <w:t xml:space="preserve"> før konkurranse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AA05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00.25pt;margin-top:7.55pt;width:220.5pt;height: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" filled="f" fillcolor="yellow" stroked="f">
              <v:textbox>
                <w:txbxContent>
                  <w:p w14:paraId="212C5310" w14:textId="77194516" w:rsidR="005374EE" w:rsidRPr="00B525B6" w:rsidRDefault="00A97A77" w:rsidP="00CE6878">
                    <w:pPr>
                      <w:rPr>
                        <w:rFonts w:ascii="Skiforbundet Sans" w:hAnsi="Skiforbundet Sans" w:cs="Arial"/>
                        <w:sz w:val="32"/>
                        <w:szCs w:val="32"/>
                      </w:rPr>
                    </w:pPr>
                    <w:r w:rsidRPr="00B525B6">
                      <w:rPr>
                        <w:rFonts w:ascii="Skiforbundet Sans" w:hAnsi="Skiforbundet Sans" w:cs="Arial"/>
                        <w:sz w:val="32"/>
                        <w:szCs w:val="32"/>
                      </w:rPr>
                      <w:t>Jurym</w:t>
                    </w:r>
                    <w:r w:rsidR="005374EE" w:rsidRPr="00B525B6">
                      <w:rPr>
                        <w:rFonts w:ascii="Skiforbundet Sans" w:hAnsi="Skiforbundet Sans" w:cs="Arial"/>
                        <w:sz w:val="32"/>
                        <w:szCs w:val="32"/>
                      </w:rPr>
                      <w:t>øte</w:t>
                    </w:r>
                    <w:r w:rsidR="00B525B6" w:rsidRPr="00B525B6">
                      <w:rPr>
                        <w:rFonts w:ascii="Skiforbundet Sans" w:hAnsi="Skiforbundet Sans" w:cs="Arial"/>
                        <w:sz w:val="32"/>
                        <w:szCs w:val="32"/>
                      </w:rPr>
                      <w:t xml:space="preserve"> før konkurranse</w:t>
                    </w:r>
                  </w:p>
                </w:txbxContent>
              </v:textbox>
            </v:shape>
          </w:pict>
        </mc:Fallback>
      </mc:AlternateContent>
    </w:r>
    <w:r w:rsidR="0035565F">
      <w:rPr>
        <w:noProof/>
      </w:rPr>
      <w:drawing>
        <wp:anchor distT="0" distB="0" distL="114300" distR="114300" simplePos="0" relativeHeight="251662336" behindDoc="0" locked="0" layoutInCell="1" allowOverlap="1" wp14:anchorId="16BC1788" wp14:editId="37AFF88C">
          <wp:simplePos x="0" y="0"/>
          <wp:positionH relativeFrom="margin">
            <wp:posOffset>-123825</wp:posOffset>
          </wp:positionH>
          <wp:positionV relativeFrom="paragraph">
            <wp:posOffset>98425</wp:posOffset>
          </wp:positionV>
          <wp:extent cx="1833880" cy="447675"/>
          <wp:effectExtent l="0" t="0" r="0" b="9525"/>
          <wp:wrapThrough wrapText="bothSides">
            <wp:wrapPolygon edited="0">
              <wp:start x="0" y="0"/>
              <wp:lineTo x="0" y="21140"/>
              <wp:lineTo x="21316" y="21140"/>
              <wp:lineTo x="21316" y="0"/>
              <wp:lineTo x="0" y="0"/>
            </wp:wrapPolygon>
          </wp:wrapThrough>
          <wp:docPr id="1644160138" name="Bilde 2" descr="Et bilde som inneholder Font, tekst, Grafikk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160138" name="Bilde 2" descr="Et bilde som inneholder Font, tekst, Grafikk, symbol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" t="15136" b="13723"/>
                  <a:stretch/>
                </pic:blipFill>
                <pic:spPr bwMode="auto">
                  <a:xfrm>
                    <a:off x="0" y="0"/>
                    <a:ext cx="183388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B4CBDA" w14:textId="77777777" w:rsidR="005374EE" w:rsidRDefault="005374EE">
    <w:pPr>
      <w:pStyle w:val="Topptekst"/>
    </w:pPr>
  </w:p>
  <w:p w14:paraId="13FD5B1E" w14:textId="77777777" w:rsidR="005374EE" w:rsidRDefault="005374EE">
    <w:pPr>
      <w:pStyle w:val="Topptekst"/>
    </w:pPr>
  </w:p>
  <w:p w14:paraId="799D371B" w14:textId="77777777" w:rsidR="005374EE" w:rsidRDefault="00E9402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2EEDD" wp14:editId="1FF29038">
              <wp:simplePos x="0" y="0"/>
              <wp:positionH relativeFrom="column">
                <wp:posOffset>-4445</wp:posOffset>
              </wp:positionH>
              <wp:positionV relativeFrom="paragraph">
                <wp:posOffset>49530</wp:posOffset>
              </wp:positionV>
              <wp:extent cx="5876925" cy="0"/>
              <wp:effectExtent l="5080" t="11430" r="13970" b="762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51D78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9pt" to="462.4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"/>
          </w:pict>
        </mc:Fallback>
      </mc:AlternateContent>
    </w:r>
  </w:p>
  <w:p w14:paraId="1F580344" w14:textId="77777777" w:rsidR="005374EE" w:rsidRDefault="005374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888"/>
    <w:multiLevelType w:val="hybridMultilevel"/>
    <w:tmpl w:val="15B63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093C"/>
    <w:multiLevelType w:val="hybridMultilevel"/>
    <w:tmpl w:val="586EDFF0"/>
    <w:lvl w:ilvl="0" w:tplc="EB66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B4B"/>
    <w:multiLevelType w:val="hybridMultilevel"/>
    <w:tmpl w:val="2460ED2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C282D"/>
    <w:multiLevelType w:val="hybridMultilevel"/>
    <w:tmpl w:val="C362FB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76F8"/>
    <w:multiLevelType w:val="hybridMultilevel"/>
    <w:tmpl w:val="A4FE23F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6C3787"/>
    <w:multiLevelType w:val="hybridMultilevel"/>
    <w:tmpl w:val="EB827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899"/>
    <w:multiLevelType w:val="hybridMultilevel"/>
    <w:tmpl w:val="B8482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41D8C"/>
    <w:multiLevelType w:val="hybridMultilevel"/>
    <w:tmpl w:val="42BECB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B04615"/>
    <w:multiLevelType w:val="hybridMultilevel"/>
    <w:tmpl w:val="B3A2D1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1323583">
    <w:abstractNumId w:val="2"/>
  </w:num>
  <w:num w:numId="2" w16cid:durableId="222452345">
    <w:abstractNumId w:val="8"/>
  </w:num>
  <w:num w:numId="3" w16cid:durableId="1715540827">
    <w:abstractNumId w:val="1"/>
  </w:num>
  <w:num w:numId="4" w16cid:durableId="1323587009">
    <w:abstractNumId w:val="3"/>
  </w:num>
  <w:num w:numId="5" w16cid:durableId="1008408812">
    <w:abstractNumId w:val="7"/>
  </w:num>
  <w:num w:numId="6" w16cid:durableId="1620335511">
    <w:abstractNumId w:val="0"/>
  </w:num>
  <w:num w:numId="7" w16cid:durableId="1252280796">
    <w:abstractNumId w:val="6"/>
  </w:num>
  <w:num w:numId="8" w16cid:durableId="1929266962">
    <w:abstractNumId w:val="4"/>
  </w:num>
  <w:num w:numId="9" w16cid:durableId="86268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nb-NO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7"/>
    <w:rsid w:val="00000AE2"/>
    <w:rsid w:val="00003C1E"/>
    <w:rsid w:val="000110B8"/>
    <w:rsid w:val="00013BD5"/>
    <w:rsid w:val="00024611"/>
    <w:rsid w:val="0002715A"/>
    <w:rsid w:val="00027FEE"/>
    <w:rsid w:val="0003017D"/>
    <w:rsid w:val="000336D3"/>
    <w:rsid w:val="00053009"/>
    <w:rsid w:val="000570A7"/>
    <w:rsid w:val="000607A4"/>
    <w:rsid w:val="000627A6"/>
    <w:rsid w:val="00066328"/>
    <w:rsid w:val="000704CE"/>
    <w:rsid w:val="00071CB6"/>
    <w:rsid w:val="00073AF6"/>
    <w:rsid w:val="00074618"/>
    <w:rsid w:val="000802AF"/>
    <w:rsid w:val="0008739F"/>
    <w:rsid w:val="00093BAE"/>
    <w:rsid w:val="000963EE"/>
    <w:rsid w:val="000B297C"/>
    <w:rsid w:val="000C040D"/>
    <w:rsid w:val="000D0B51"/>
    <w:rsid w:val="000D0BB3"/>
    <w:rsid w:val="000D2741"/>
    <w:rsid w:val="000D4651"/>
    <w:rsid w:val="000D5A39"/>
    <w:rsid w:val="000E7A60"/>
    <w:rsid w:val="0010297F"/>
    <w:rsid w:val="0010439C"/>
    <w:rsid w:val="00112B96"/>
    <w:rsid w:val="00114EEA"/>
    <w:rsid w:val="001159F0"/>
    <w:rsid w:val="001317F6"/>
    <w:rsid w:val="00136D51"/>
    <w:rsid w:val="00180BE8"/>
    <w:rsid w:val="001844B8"/>
    <w:rsid w:val="00197C97"/>
    <w:rsid w:val="001B258C"/>
    <w:rsid w:val="00206EC4"/>
    <w:rsid w:val="0021060E"/>
    <w:rsid w:val="00210886"/>
    <w:rsid w:val="0021389A"/>
    <w:rsid w:val="00215A41"/>
    <w:rsid w:val="002214AE"/>
    <w:rsid w:val="002261F6"/>
    <w:rsid w:val="00236358"/>
    <w:rsid w:val="00243A2C"/>
    <w:rsid w:val="00253B56"/>
    <w:rsid w:val="00254507"/>
    <w:rsid w:val="00283290"/>
    <w:rsid w:val="0029683C"/>
    <w:rsid w:val="002C2775"/>
    <w:rsid w:val="002C7CF7"/>
    <w:rsid w:val="002E1028"/>
    <w:rsid w:val="002F2D47"/>
    <w:rsid w:val="002F3659"/>
    <w:rsid w:val="0030341D"/>
    <w:rsid w:val="00305A13"/>
    <w:rsid w:val="00307DFF"/>
    <w:rsid w:val="00313841"/>
    <w:rsid w:val="0033360C"/>
    <w:rsid w:val="00336662"/>
    <w:rsid w:val="0034636B"/>
    <w:rsid w:val="0035052D"/>
    <w:rsid w:val="00355198"/>
    <w:rsid w:val="00355610"/>
    <w:rsid w:val="0035565F"/>
    <w:rsid w:val="003905DB"/>
    <w:rsid w:val="00391775"/>
    <w:rsid w:val="00396FD4"/>
    <w:rsid w:val="003A1CC3"/>
    <w:rsid w:val="003C47D8"/>
    <w:rsid w:val="003C6B57"/>
    <w:rsid w:val="003D3E4F"/>
    <w:rsid w:val="003D4A92"/>
    <w:rsid w:val="003E2606"/>
    <w:rsid w:val="003F4938"/>
    <w:rsid w:val="003F537C"/>
    <w:rsid w:val="004017AB"/>
    <w:rsid w:val="004028B1"/>
    <w:rsid w:val="00402E21"/>
    <w:rsid w:val="00412F8F"/>
    <w:rsid w:val="00413B77"/>
    <w:rsid w:val="00430E17"/>
    <w:rsid w:val="004356DB"/>
    <w:rsid w:val="00435712"/>
    <w:rsid w:val="00446CEE"/>
    <w:rsid w:val="00451FFC"/>
    <w:rsid w:val="00456468"/>
    <w:rsid w:val="00467014"/>
    <w:rsid w:val="00470283"/>
    <w:rsid w:val="0047425B"/>
    <w:rsid w:val="00475B57"/>
    <w:rsid w:val="004818B2"/>
    <w:rsid w:val="00492CDB"/>
    <w:rsid w:val="004A2CA0"/>
    <w:rsid w:val="004B5ACA"/>
    <w:rsid w:val="004C16A8"/>
    <w:rsid w:val="004F1CD3"/>
    <w:rsid w:val="004F386F"/>
    <w:rsid w:val="00500109"/>
    <w:rsid w:val="005023A8"/>
    <w:rsid w:val="00504010"/>
    <w:rsid w:val="00506025"/>
    <w:rsid w:val="00506237"/>
    <w:rsid w:val="00507819"/>
    <w:rsid w:val="00534238"/>
    <w:rsid w:val="005374EE"/>
    <w:rsid w:val="0054455D"/>
    <w:rsid w:val="0055284D"/>
    <w:rsid w:val="00552FD4"/>
    <w:rsid w:val="00557587"/>
    <w:rsid w:val="00565C77"/>
    <w:rsid w:val="0059634A"/>
    <w:rsid w:val="005A1541"/>
    <w:rsid w:val="005A2A78"/>
    <w:rsid w:val="005A6D28"/>
    <w:rsid w:val="005C1E14"/>
    <w:rsid w:val="005E30A8"/>
    <w:rsid w:val="00623BC4"/>
    <w:rsid w:val="006342E1"/>
    <w:rsid w:val="0064524C"/>
    <w:rsid w:val="00646385"/>
    <w:rsid w:val="00646389"/>
    <w:rsid w:val="006529B7"/>
    <w:rsid w:val="006532ED"/>
    <w:rsid w:val="0065691D"/>
    <w:rsid w:val="0066331B"/>
    <w:rsid w:val="00666BA8"/>
    <w:rsid w:val="00672AA5"/>
    <w:rsid w:val="006734BB"/>
    <w:rsid w:val="00677A74"/>
    <w:rsid w:val="00682BF8"/>
    <w:rsid w:val="00683330"/>
    <w:rsid w:val="006836F4"/>
    <w:rsid w:val="00695A2A"/>
    <w:rsid w:val="006A1CE1"/>
    <w:rsid w:val="006B46BC"/>
    <w:rsid w:val="006B5389"/>
    <w:rsid w:val="006B64B8"/>
    <w:rsid w:val="006C5AF9"/>
    <w:rsid w:val="006D0F1C"/>
    <w:rsid w:val="006E1D6A"/>
    <w:rsid w:val="006F093B"/>
    <w:rsid w:val="00703154"/>
    <w:rsid w:val="00711C19"/>
    <w:rsid w:val="00713183"/>
    <w:rsid w:val="00713C54"/>
    <w:rsid w:val="00725924"/>
    <w:rsid w:val="007312F6"/>
    <w:rsid w:val="007325F1"/>
    <w:rsid w:val="00735C3A"/>
    <w:rsid w:val="00743A8C"/>
    <w:rsid w:val="007545DE"/>
    <w:rsid w:val="007570CC"/>
    <w:rsid w:val="007616CB"/>
    <w:rsid w:val="00766799"/>
    <w:rsid w:val="0076782F"/>
    <w:rsid w:val="00777064"/>
    <w:rsid w:val="007868D3"/>
    <w:rsid w:val="00786CED"/>
    <w:rsid w:val="0079081E"/>
    <w:rsid w:val="00794150"/>
    <w:rsid w:val="00794A58"/>
    <w:rsid w:val="007A0803"/>
    <w:rsid w:val="007A506C"/>
    <w:rsid w:val="007A7119"/>
    <w:rsid w:val="007A78AA"/>
    <w:rsid w:val="007B37AB"/>
    <w:rsid w:val="007E45AD"/>
    <w:rsid w:val="007E4711"/>
    <w:rsid w:val="007E7BDC"/>
    <w:rsid w:val="0080147E"/>
    <w:rsid w:val="0080298B"/>
    <w:rsid w:val="008074BA"/>
    <w:rsid w:val="00807A8E"/>
    <w:rsid w:val="00807B03"/>
    <w:rsid w:val="0081157A"/>
    <w:rsid w:val="00817FAE"/>
    <w:rsid w:val="008379ED"/>
    <w:rsid w:val="008471B5"/>
    <w:rsid w:val="00865B1B"/>
    <w:rsid w:val="0086609C"/>
    <w:rsid w:val="00870461"/>
    <w:rsid w:val="008714B9"/>
    <w:rsid w:val="00873F2F"/>
    <w:rsid w:val="0087440F"/>
    <w:rsid w:val="00880583"/>
    <w:rsid w:val="0088308E"/>
    <w:rsid w:val="008834D1"/>
    <w:rsid w:val="008851DD"/>
    <w:rsid w:val="0088574F"/>
    <w:rsid w:val="00896103"/>
    <w:rsid w:val="008A070F"/>
    <w:rsid w:val="008A7168"/>
    <w:rsid w:val="008B0A6D"/>
    <w:rsid w:val="008C64B8"/>
    <w:rsid w:val="008D215C"/>
    <w:rsid w:val="008E0BDF"/>
    <w:rsid w:val="008F053E"/>
    <w:rsid w:val="00900D61"/>
    <w:rsid w:val="0090224E"/>
    <w:rsid w:val="009120E4"/>
    <w:rsid w:val="00914D70"/>
    <w:rsid w:val="00924409"/>
    <w:rsid w:val="00935D4B"/>
    <w:rsid w:val="0094081A"/>
    <w:rsid w:val="00941CF4"/>
    <w:rsid w:val="00941D72"/>
    <w:rsid w:val="0094270B"/>
    <w:rsid w:val="00943970"/>
    <w:rsid w:val="00944103"/>
    <w:rsid w:val="00956E05"/>
    <w:rsid w:val="00965BA6"/>
    <w:rsid w:val="00970964"/>
    <w:rsid w:val="009731E7"/>
    <w:rsid w:val="00976841"/>
    <w:rsid w:val="009A73A3"/>
    <w:rsid w:val="009C0213"/>
    <w:rsid w:val="009C16C5"/>
    <w:rsid w:val="009C39BA"/>
    <w:rsid w:val="009C4287"/>
    <w:rsid w:val="009C59F2"/>
    <w:rsid w:val="009D5E6A"/>
    <w:rsid w:val="009D7780"/>
    <w:rsid w:val="009F2D8A"/>
    <w:rsid w:val="00A0547C"/>
    <w:rsid w:val="00A06555"/>
    <w:rsid w:val="00A07238"/>
    <w:rsid w:val="00A13433"/>
    <w:rsid w:val="00A24802"/>
    <w:rsid w:val="00A323C5"/>
    <w:rsid w:val="00A43E69"/>
    <w:rsid w:val="00A52089"/>
    <w:rsid w:val="00A57D6C"/>
    <w:rsid w:val="00A623E6"/>
    <w:rsid w:val="00A734AB"/>
    <w:rsid w:val="00A734EA"/>
    <w:rsid w:val="00A7366B"/>
    <w:rsid w:val="00A8539E"/>
    <w:rsid w:val="00A86F8B"/>
    <w:rsid w:val="00A92B60"/>
    <w:rsid w:val="00A97A77"/>
    <w:rsid w:val="00AA3318"/>
    <w:rsid w:val="00AA3C60"/>
    <w:rsid w:val="00AA3EC9"/>
    <w:rsid w:val="00AA7A1C"/>
    <w:rsid w:val="00AB0C05"/>
    <w:rsid w:val="00AC3ECB"/>
    <w:rsid w:val="00AC5A34"/>
    <w:rsid w:val="00AC6CD3"/>
    <w:rsid w:val="00AD1748"/>
    <w:rsid w:val="00AD4E1F"/>
    <w:rsid w:val="00AD6631"/>
    <w:rsid w:val="00AE0482"/>
    <w:rsid w:val="00AE3D78"/>
    <w:rsid w:val="00AF1171"/>
    <w:rsid w:val="00AF7946"/>
    <w:rsid w:val="00B00045"/>
    <w:rsid w:val="00B01836"/>
    <w:rsid w:val="00B01CE4"/>
    <w:rsid w:val="00B12644"/>
    <w:rsid w:val="00B306B0"/>
    <w:rsid w:val="00B3413F"/>
    <w:rsid w:val="00B41061"/>
    <w:rsid w:val="00B411B5"/>
    <w:rsid w:val="00B507EE"/>
    <w:rsid w:val="00B525B6"/>
    <w:rsid w:val="00B535EA"/>
    <w:rsid w:val="00B5460D"/>
    <w:rsid w:val="00B55DAB"/>
    <w:rsid w:val="00B72EE2"/>
    <w:rsid w:val="00B737F0"/>
    <w:rsid w:val="00B81E90"/>
    <w:rsid w:val="00B90A09"/>
    <w:rsid w:val="00B96B39"/>
    <w:rsid w:val="00B9765F"/>
    <w:rsid w:val="00BA52D9"/>
    <w:rsid w:val="00BC0097"/>
    <w:rsid w:val="00BC4F7E"/>
    <w:rsid w:val="00BC5F13"/>
    <w:rsid w:val="00BC5F9A"/>
    <w:rsid w:val="00BC7BF7"/>
    <w:rsid w:val="00BD11A2"/>
    <w:rsid w:val="00BF0926"/>
    <w:rsid w:val="00BF2217"/>
    <w:rsid w:val="00BF69ED"/>
    <w:rsid w:val="00C01E11"/>
    <w:rsid w:val="00C10DFA"/>
    <w:rsid w:val="00C26423"/>
    <w:rsid w:val="00C3791F"/>
    <w:rsid w:val="00C66530"/>
    <w:rsid w:val="00C726CD"/>
    <w:rsid w:val="00C75B16"/>
    <w:rsid w:val="00C774C6"/>
    <w:rsid w:val="00CA09D0"/>
    <w:rsid w:val="00CA75E2"/>
    <w:rsid w:val="00CB1FBE"/>
    <w:rsid w:val="00CB7864"/>
    <w:rsid w:val="00CB7EB0"/>
    <w:rsid w:val="00CC3C47"/>
    <w:rsid w:val="00CD11F8"/>
    <w:rsid w:val="00CE6878"/>
    <w:rsid w:val="00D03C87"/>
    <w:rsid w:val="00D25E5A"/>
    <w:rsid w:val="00D41942"/>
    <w:rsid w:val="00D42844"/>
    <w:rsid w:val="00D46596"/>
    <w:rsid w:val="00D52484"/>
    <w:rsid w:val="00D53B56"/>
    <w:rsid w:val="00D63969"/>
    <w:rsid w:val="00D64374"/>
    <w:rsid w:val="00D70B25"/>
    <w:rsid w:val="00D754C2"/>
    <w:rsid w:val="00D827C4"/>
    <w:rsid w:val="00D84258"/>
    <w:rsid w:val="00DA3BD7"/>
    <w:rsid w:val="00DA6490"/>
    <w:rsid w:val="00DB3357"/>
    <w:rsid w:val="00DB6021"/>
    <w:rsid w:val="00DE1C6B"/>
    <w:rsid w:val="00DE6A07"/>
    <w:rsid w:val="00DF3AB5"/>
    <w:rsid w:val="00DF554A"/>
    <w:rsid w:val="00E03648"/>
    <w:rsid w:val="00E11A0D"/>
    <w:rsid w:val="00E13921"/>
    <w:rsid w:val="00E16551"/>
    <w:rsid w:val="00E22B3B"/>
    <w:rsid w:val="00E3524E"/>
    <w:rsid w:val="00E44A54"/>
    <w:rsid w:val="00E45003"/>
    <w:rsid w:val="00E62883"/>
    <w:rsid w:val="00E7379A"/>
    <w:rsid w:val="00E77AB1"/>
    <w:rsid w:val="00E81B6D"/>
    <w:rsid w:val="00E84C5F"/>
    <w:rsid w:val="00E86BD6"/>
    <w:rsid w:val="00E94029"/>
    <w:rsid w:val="00EA2E7D"/>
    <w:rsid w:val="00EA7824"/>
    <w:rsid w:val="00EB252B"/>
    <w:rsid w:val="00EB5BB4"/>
    <w:rsid w:val="00EB5D81"/>
    <w:rsid w:val="00EC7CB7"/>
    <w:rsid w:val="00ED2215"/>
    <w:rsid w:val="00ED4225"/>
    <w:rsid w:val="00EE17F1"/>
    <w:rsid w:val="00F0021C"/>
    <w:rsid w:val="00F01CCC"/>
    <w:rsid w:val="00F03EA6"/>
    <w:rsid w:val="00F111E1"/>
    <w:rsid w:val="00F168C3"/>
    <w:rsid w:val="00F16B7B"/>
    <w:rsid w:val="00F22E58"/>
    <w:rsid w:val="00F30912"/>
    <w:rsid w:val="00F42EF2"/>
    <w:rsid w:val="00F44DCF"/>
    <w:rsid w:val="00F44F45"/>
    <w:rsid w:val="00F51995"/>
    <w:rsid w:val="00F56AA6"/>
    <w:rsid w:val="00F64885"/>
    <w:rsid w:val="00F657B2"/>
    <w:rsid w:val="00F70BBC"/>
    <w:rsid w:val="00F85B9B"/>
    <w:rsid w:val="00F91804"/>
    <w:rsid w:val="00F948AA"/>
    <w:rsid w:val="00F97D1E"/>
    <w:rsid w:val="00FA56D8"/>
    <w:rsid w:val="00FB4826"/>
    <w:rsid w:val="00FB50E7"/>
    <w:rsid w:val="00FC226D"/>
    <w:rsid w:val="00FC26FA"/>
    <w:rsid w:val="00FD1C98"/>
    <w:rsid w:val="00FD687F"/>
    <w:rsid w:val="00FF04B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9869C"/>
  <w15:chartTrackingRefBased/>
  <w15:docId w15:val="{E3A14FE2-6856-364D-BCFD-4FC4F6B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C0213"/>
    <w:pPr>
      <w:keepNext/>
      <w:spacing w:after="240"/>
      <w:outlineLvl w:val="0"/>
    </w:pPr>
    <w:rPr>
      <w:rFonts w:ascii="Georgia" w:hAnsi="Georgia" w:cs="Arial"/>
      <w:b/>
      <w:bCs/>
      <w:kern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616C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16C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A4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A43E69"/>
  </w:style>
  <w:style w:type="paragraph" w:styleId="Listeavsnitt">
    <w:name w:val="List Paragraph"/>
    <w:basedOn w:val="Normal"/>
    <w:uiPriority w:val="34"/>
    <w:qFormat/>
    <w:rsid w:val="003A1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.husby/Library/Group%20Containers/UBF8T346G9.Office/User%20Content.localized/Templates.localized/M&#248;tereferat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3c211-3185-4c10-9376-756ec55b2145" xsi:nil="true"/>
    <lcf76f155ced4ddcb4097134ff3c332f xmlns="f9941b32-794d-481e-be3a-934c0df54c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F2F89A4D2FB4F93507DBCFEA3F1DF" ma:contentTypeVersion="15" ma:contentTypeDescription="Opprett et nytt dokument." ma:contentTypeScope="" ma:versionID="57783e3688179ed4fed850f33f01bf78">
  <xsd:schema xmlns:xsd="http://www.w3.org/2001/XMLSchema" xmlns:xs="http://www.w3.org/2001/XMLSchema" xmlns:p="http://schemas.microsoft.com/office/2006/metadata/properties" xmlns:ns2="3e53c211-3185-4c10-9376-756ec55b2145" xmlns:ns3="f9941b32-794d-481e-be3a-934c0df54c63" targetNamespace="http://schemas.microsoft.com/office/2006/metadata/properties" ma:root="true" ma:fieldsID="15a8097f4eff296b75723cb8afa5ee55" ns2:_="" ns3:_="">
    <xsd:import namespace="3e53c211-3185-4c10-9376-756ec55b2145"/>
    <xsd:import namespace="f9941b32-794d-481e-be3a-934c0df54c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c211-3185-4c10-9376-756ec55b2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87fa0c-b95f-466b-b864-0a5f4c10e4d1}" ma:internalName="TaxCatchAll" ma:showField="CatchAllData" ma:web="3e53c211-3185-4c10-9376-756ec55b2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1b32-794d-481e-be3a-934c0df5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0AEEB-43EC-4C71-90C2-E227C8AC20CD}">
  <ds:schemaRefs>
    <ds:schemaRef ds:uri="http://schemas.microsoft.com/office/2006/metadata/properties"/>
    <ds:schemaRef ds:uri="http://schemas.microsoft.com/office/infopath/2007/PartnerControls"/>
    <ds:schemaRef ds:uri="b6b0fb10-d300-4a0f-8b00-77087f6cd297"/>
  </ds:schemaRefs>
</ds:datastoreItem>
</file>

<file path=customXml/itemProps2.xml><?xml version="1.0" encoding="utf-8"?>
<ds:datastoreItem xmlns:ds="http://schemas.openxmlformats.org/officeDocument/2006/customXml" ds:itemID="{50E74E79-78CD-4BAB-A0A9-16347AE896DC}"/>
</file>

<file path=customXml/itemProps3.xml><?xml version="1.0" encoding="utf-8"?>
<ds:datastoreItem xmlns:ds="http://schemas.openxmlformats.org/officeDocument/2006/customXml" ds:itemID="{8FC6D28A-C039-45A4-A0D3-E6B4152FA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mal.dotx</Template>
  <TotalTime>21</TotalTime>
  <Pages>2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Til/to :</vt:lpstr>
    </vt:vector>
  </TitlesOfParts>
  <Company>NIF IT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Til/to :</dc:title>
  <dc:subject/>
  <dc:creator>Microsoft Office User</dc:creator>
  <cp:keywords/>
  <dc:description/>
  <cp:lastModifiedBy>Husby, Erik</cp:lastModifiedBy>
  <cp:revision>5</cp:revision>
  <cp:lastPrinted>2023-06-26T14:41:00Z</cp:lastPrinted>
  <dcterms:created xsi:type="dcterms:W3CDTF">2024-02-15T08:37:00Z</dcterms:created>
  <dcterms:modified xsi:type="dcterms:W3CDTF">2024-02-15T09:15:00Z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Bente.Langorgen@skiforbundet.no</vt:lpwstr>
  </property>
  <property fmtid="{D5CDD505-2E9C-101B-9397-08002B2CF9AE}" pid="5" name="MSIP_Label_5f1f2f09-5496-42b2-b354-435da9be0154_SetDate">
    <vt:lpwstr>2021-09-14T15:55:43.9489482Z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5b42c9a2-25f0-4830-ae98-67fb31021e9f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0x010100E9FF2F89A4D2FB4F93507DBCFEA3F1DF</vt:lpwstr>
  </property>
</Properties>
</file>