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0408" w14:textId="77777777" w:rsidR="00B93339" w:rsidRPr="000E014D" w:rsidRDefault="00B93339" w:rsidP="00B93339">
      <w:pPr>
        <w:ind w:right="-285"/>
        <w:rPr>
          <w:sz w:val="22"/>
          <w:szCs w:val="22"/>
        </w:rPr>
      </w:pPr>
    </w:p>
    <w:tbl>
      <w:tblPr>
        <w:tblW w:w="0" w:type="auto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83"/>
        <w:gridCol w:w="993"/>
        <w:gridCol w:w="23"/>
        <w:gridCol w:w="4229"/>
      </w:tblGrid>
      <w:tr w:rsidR="00B93339" w:rsidRPr="000E014D" w14:paraId="1400A166" w14:textId="77777777" w:rsidTr="003918DD">
        <w:trPr>
          <w:trHeight w:val="1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6DD26CD0" w14:textId="77777777" w:rsidR="00B93339" w:rsidRPr="000E014D" w:rsidRDefault="00B93339" w:rsidP="003918DD">
            <w:pPr>
              <w:spacing w:before="240"/>
              <w:ind w:left="35" w:hanging="35"/>
              <w:jc w:val="center"/>
              <w:rPr>
                <w:b/>
                <w:sz w:val="36"/>
                <w:szCs w:val="36"/>
              </w:rPr>
            </w:pPr>
            <w:r w:rsidRPr="000E014D">
              <w:rPr>
                <w:b/>
                <w:sz w:val="36"/>
                <w:szCs w:val="36"/>
              </w:rPr>
              <w:t>Styrereferat</w:t>
            </w:r>
          </w:p>
          <w:p w14:paraId="3CA55376" w14:textId="4577854D" w:rsidR="00B93339" w:rsidRPr="000E014D" w:rsidRDefault="002905B4" w:rsidP="003918DD">
            <w:pPr>
              <w:spacing w:before="240"/>
              <w:ind w:left="35" w:hanging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548D5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/22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</w:tcPr>
          <w:p w14:paraId="2D7F9EEC" w14:textId="77777777" w:rsidR="00B93339" w:rsidRPr="000E014D" w:rsidRDefault="00B93339" w:rsidP="003918DD">
            <w:pPr>
              <w:pStyle w:val="Tittel"/>
              <w:tabs>
                <w:tab w:val="left" w:pos="1334"/>
              </w:tabs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</w:pPr>
            <w:r w:rsidRPr="000E014D">
              <w:rPr>
                <w:rFonts w:ascii="Times New Roman" w:hAnsi="Times New Roman"/>
                <w:b w:val="0"/>
                <w:noProof/>
                <w:color w:val="0000FF"/>
                <w:sz w:val="22"/>
                <w:szCs w:val="22"/>
              </w:rPr>
              <w:drawing>
                <wp:inline distT="0" distB="0" distL="0" distR="0" wp14:anchorId="7DCB288B" wp14:editId="75DF6B02">
                  <wp:extent cx="4160921" cy="790575"/>
                  <wp:effectExtent l="19050" t="0" r="0" b="0"/>
                  <wp:docPr id="1" name="Bilde 2" descr="C:\Documents and Settings\us-tovi\Local Settings\Temp\11\Temporary Directory 1 for nsf_kretslogo_oslo_jpg-filer.zip\nsf_kretslogo_oslo_jpg-filer\nsf_kretslogo_02_o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-tovi\Local Settings\Temp\11\Temporary Directory 1 for nsf_kretslogo_oslo_jpg-filer.zip\nsf_kretslogo_oslo_jpg-filer\nsf_kretslogo_02_o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92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339" w:rsidRPr="00C67976" w14:paraId="2EEF1E53" w14:textId="77777777" w:rsidTr="003918DD"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5" w:color="auto" w:fill="auto"/>
          </w:tcPr>
          <w:p w14:paraId="773C7B7A" w14:textId="77777777" w:rsidR="00B93339" w:rsidRPr="00C67976" w:rsidRDefault="00B93339" w:rsidP="003918DD">
            <w:pPr>
              <w:pStyle w:val="Brdtekst"/>
              <w:ind w:left="35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nil"/>
            </w:tcBorders>
          </w:tcPr>
          <w:p w14:paraId="6659E4B7" w14:textId="16888CCE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  <w:r w:rsidRPr="00C67976">
              <w:rPr>
                <w:sz w:val="22"/>
                <w:szCs w:val="22"/>
              </w:rPr>
              <w:t xml:space="preserve">Mandag </w:t>
            </w:r>
            <w:r w:rsidR="00885FF0">
              <w:rPr>
                <w:sz w:val="22"/>
                <w:szCs w:val="22"/>
              </w:rPr>
              <w:t>3</w:t>
            </w:r>
            <w:r w:rsidR="003548D5">
              <w:rPr>
                <w:sz w:val="22"/>
                <w:szCs w:val="22"/>
              </w:rPr>
              <w:t>1</w:t>
            </w:r>
            <w:r w:rsidR="002905B4" w:rsidRPr="00C67976">
              <w:rPr>
                <w:sz w:val="22"/>
                <w:szCs w:val="22"/>
              </w:rPr>
              <w:t>.0</w:t>
            </w:r>
            <w:r w:rsidR="006C2C99">
              <w:rPr>
                <w:sz w:val="22"/>
                <w:szCs w:val="22"/>
              </w:rPr>
              <w:t>5</w:t>
            </w:r>
            <w:r w:rsidR="002905B4" w:rsidRPr="00C67976">
              <w:rPr>
                <w:sz w:val="22"/>
                <w:szCs w:val="22"/>
              </w:rPr>
              <w:t>.22</w:t>
            </w:r>
            <w:r w:rsidRPr="00C67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bottom w:val="nil"/>
            </w:tcBorders>
            <w:shd w:val="pct5" w:color="auto" w:fill="auto"/>
          </w:tcPr>
          <w:p w14:paraId="21A821D1" w14:textId="77777777" w:rsidR="00B93339" w:rsidRPr="00C67976" w:rsidRDefault="00B93339" w:rsidP="003918DD">
            <w:pPr>
              <w:pStyle w:val="Brdtekst"/>
              <w:ind w:left="265"/>
              <w:jc w:val="right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Sted:</w:t>
            </w:r>
          </w:p>
        </w:tc>
        <w:tc>
          <w:tcPr>
            <w:tcW w:w="4229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14:paraId="4A260087" w14:textId="232167D0" w:rsidR="00B93339" w:rsidRPr="00C67976" w:rsidRDefault="00885FF0" w:rsidP="003918DD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Teams</w:t>
            </w:r>
          </w:p>
        </w:tc>
      </w:tr>
      <w:tr w:rsidR="00B93339" w:rsidRPr="00C67976" w14:paraId="76FEAD8F" w14:textId="77777777" w:rsidTr="003918DD">
        <w:trPr>
          <w:trHeight w:val="2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266B237B" w14:textId="77777777" w:rsidR="00B93339" w:rsidRPr="00C67976" w:rsidRDefault="00B93339" w:rsidP="003918DD">
            <w:pPr>
              <w:pStyle w:val="Brdteks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73CEA8A" w14:textId="77777777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</w:tr>
      <w:tr w:rsidR="00B93339" w:rsidRPr="00C67976" w14:paraId="5ADEB006" w14:textId="77777777" w:rsidTr="003918DD">
        <w:tc>
          <w:tcPr>
            <w:tcW w:w="2552" w:type="dxa"/>
            <w:tcBorders>
              <w:top w:val="nil"/>
              <w:left w:val="single" w:sz="4" w:space="0" w:color="auto"/>
            </w:tcBorders>
            <w:shd w:val="pct5" w:color="auto" w:fill="auto"/>
          </w:tcPr>
          <w:p w14:paraId="235549DA" w14:textId="77777777" w:rsidR="00B93339" w:rsidRPr="00C67976" w:rsidRDefault="00B93339" w:rsidP="003918DD">
            <w:pPr>
              <w:pStyle w:val="Brdtekst"/>
              <w:ind w:left="35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Ordstyrer:</w:t>
            </w:r>
          </w:p>
        </w:tc>
        <w:tc>
          <w:tcPr>
            <w:tcW w:w="2977" w:type="dxa"/>
            <w:tcBorders>
              <w:top w:val="nil"/>
            </w:tcBorders>
          </w:tcPr>
          <w:p w14:paraId="19FEF043" w14:textId="77777777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  <w:r w:rsidRPr="00C67976">
              <w:rPr>
                <w:sz w:val="22"/>
                <w:szCs w:val="22"/>
              </w:rPr>
              <w:t>Gudbrand Bakke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pct5" w:color="auto" w:fill="auto"/>
          </w:tcPr>
          <w:p w14:paraId="6453F96D" w14:textId="77777777" w:rsidR="00B93339" w:rsidRPr="00C67976" w:rsidRDefault="00B93339" w:rsidP="003918DD">
            <w:pPr>
              <w:pStyle w:val="Brdtekst"/>
              <w:jc w:val="right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Referent: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14:paraId="0494C88E" w14:textId="007371B6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  <w:r w:rsidRPr="00C67976">
              <w:rPr>
                <w:sz w:val="22"/>
                <w:szCs w:val="22"/>
              </w:rPr>
              <w:t>To</w:t>
            </w:r>
            <w:r w:rsidR="00CC2A31">
              <w:rPr>
                <w:sz w:val="22"/>
                <w:szCs w:val="22"/>
              </w:rPr>
              <w:t>mmy Rovelstad</w:t>
            </w:r>
            <w:r w:rsidRPr="00C67976">
              <w:rPr>
                <w:sz w:val="22"/>
                <w:szCs w:val="22"/>
              </w:rPr>
              <w:t xml:space="preserve"> </w:t>
            </w:r>
          </w:p>
        </w:tc>
      </w:tr>
      <w:tr w:rsidR="00314C5C" w:rsidRPr="00C67976" w14:paraId="6CAD1DFD" w14:textId="77777777" w:rsidTr="003918DD"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  <w:shd w:val="pct5" w:color="auto" w:fill="auto"/>
          </w:tcPr>
          <w:p w14:paraId="2C13B81D" w14:textId="77777777" w:rsidR="00314C5C" w:rsidRPr="00C67976" w:rsidRDefault="00314C5C" w:rsidP="00314C5C">
            <w:pPr>
              <w:pStyle w:val="Brdtekst"/>
              <w:ind w:left="35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Til stede:</w:t>
            </w:r>
          </w:p>
        </w:tc>
        <w:tc>
          <w:tcPr>
            <w:tcW w:w="850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B8AF386" w14:textId="1C3AB389" w:rsidR="00314C5C" w:rsidRPr="00C67976" w:rsidRDefault="00314C5C" w:rsidP="00314C5C">
            <w:pPr>
              <w:pStyle w:val="Brdtekst"/>
              <w:rPr>
                <w:sz w:val="22"/>
                <w:szCs w:val="22"/>
              </w:rPr>
            </w:pPr>
            <w:r w:rsidRPr="00C67976">
              <w:rPr>
                <w:sz w:val="22"/>
                <w:szCs w:val="22"/>
              </w:rPr>
              <w:t xml:space="preserve">Gudbrand Bakke (GB), </w:t>
            </w:r>
            <w:r w:rsidR="004D0235" w:rsidRPr="00C67976">
              <w:rPr>
                <w:sz w:val="22"/>
                <w:szCs w:val="22"/>
              </w:rPr>
              <w:t>Atle Rolstadaas (ARO)</w:t>
            </w:r>
            <w:r w:rsidR="004D0235">
              <w:rPr>
                <w:sz w:val="22"/>
                <w:szCs w:val="22"/>
              </w:rPr>
              <w:t xml:space="preserve">, </w:t>
            </w:r>
            <w:r w:rsidR="006C2C99" w:rsidRPr="00C67976">
              <w:rPr>
                <w:sz w:val="22"/>
                <w:szCs w:val="22"/>
              </w:rPr>
              <w:t>Hege Furfjord (HF)</w:t>
            </w:r>
            <w:r w:rsidR="006C2C99">
              <w:rPr>
                <w:sz w:val="22"/>
                <w:szCs w:val="22"/>
              </w:rPr>
              <w:t xml:space="preserve">, </w:t>
            </w:r>
            <w:r w:rsidRPr="00C67976">
              <w:rPr>
                <w:sz w:val="22"/>
                <w:szCs w:val="22"/>
              </w:rPr>
              <w:t xml:space="preserve">Mette Sannes (MS), Espen Utaker (EU), </w:t>
            </w:r>
            <w:r w:rsidR="000C0F2C" w:rsidRPr="00C67976">
              <w:rPr>
                <w:sz w:val="22"/>
                <w:szCs w:val="22"/>
              </w:rPr>
              <w:t>Ingrid</w:t>
            </w:r>
            <w:r w:rsidR="00950310">
              <w:rPr>
                <w:sz w:val="22"/>
                <w:szCs w:val="22"/>
              </w:rPr>
              <w:t xml:space="preserve"> Heggebø</w:t>
            </w:r>
            <w:r w:rsidR="000C0F2C" w:rsidRPr="00C67976">
              <w:rPr>
                <w:sz w:val="22"/>
                <w:szCs w:val="22"/>
              </w:rPr>
              <w:t xml:space="preserve"> Lutnæs (IL),</w:t>
            </w:r>
            <w:r w:rsidR="000C0F2C">
              <w:rPr>
                <w:sz w:val="22"/>
                <w:szCs w:val="22"/>
              </w:rPr>
              <w:t xml:space="preserve"> </w:t>
            </w:r>
            <w:r w:rsidR="004D0235" w:rsidRPr="00C67976">
              <w:rPr>
                <w:sz w:val="22"/>
                <w:szCs w:val="22"/>
              </w:rPr>
              <w:t>Finn Espen Sellæg (FES)</w:t>
            </w:r>
            <w:r w:rsidR="004D0235">
              <w:rPr>
                <w:sz w:val="22"/>
                <w:szCs w:val="22"/>
              </w:rPr>
              <w:t xml:space="preserve">, </w:t>
            </w:r>
            <w:r w:rsidR="004D0235" w:rsidRPr="00C67976">
              <w:rPr>
                <w:sz w:val="22"/>
                <w:szCs w:val="22"/>
              </w:rPr>
              <w:t>Morten Eriksen (ME)</w:t>
            </w:r>
            <w:r w:rsidR="004D0235">
              <w:rPr>
                <w:sz w:val="22"/>
                <w:szCs w:val="22"/>
              </w:rPr>
              <w:t xml:space="preserve">, </w:t>
            </w:r>
            <w:r w:rsidR="003548D5" w:rsidRPr="00C67976">
              <w:rPr>
                <w:sz w:val="22"/>
                <w:szCs w:val="22"/>
              </w:rPr>
              <w:t>Frode Sæter jr (FS)</w:t>
            </w:r>
            <w:r w:rsidR="003548D5">
              <w:rPr>
                <w:sz w:val="22"/>
                <w:szCs w:val="22"/>
              </w:rPr>
              <w:t xml:space="preserve">, </w:t>
            </w:r>
            <w:r w:rsidR="004A3364" w:rsidRPr="00C67976">
              <w:rPr>
                <w:sz w:val="22"/>
                <w:szCs w:val="22"/>
              </w:rPr>
              <w:t>Tommy Rovelstad (TR)</w:t>
            </w:r>
          </w:p>
        </w:tc>
      </w:tr>
      <w:tr w:rsidR="00314C5C" w:rsidRPr="00C67976" w14:paraId="1463CF88" w14:textId="77777777" w:rsidTr="003918D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48646999" w14:textId="77777777" w:rsidR="00314C5C" w:rsidRPr="00C67976" w:rsidRDefault="00314C5C" w:rsidP="00314C5C">
            <w:pPr>
              <w:pStyle w:val="Brdtekst"/>
              <w:ind w:left="35" w:right="-107"/>
              <w:rPr>
                <w:b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>Forfall/ikke til stede:</w:t>
            </w:r>
          </w:p>
        </w:tc>
        <w:tc>
          <w:tcPr>
            <w:tcW w:w="850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33E1A1" w14:textId="053D5035" w:rsidR="00314C5C" w:rsidRPr="00C67976" w:rsidRDefault="00513254" w:rsidP="00314C5C">
            <w:pPr>
              <w:pStyle w:val="Brdtekst"/>
              <w:rPr>
                <w:sz w:val="22"/>
                <w:szCs w:val="22"/>
              </w:rPr>
            </w:pPr>
            <w:r w:rsidRPr="00C67976">
              <w:rPr>
                <w:sz w:val="22"/>
                <w:szCs w:val="22"/>
              </w:rPr>
              <w:t>Atle Rømo (ARØ), Lillis Rabbing (LR),</w:t>
            </w:r>
            <w:r>
              <w:rPr>
                <w:sz w:val="22"/>
                <w:szCs w:val="22"/>
              </w:rPr>
              <w:t xml:space="preserve"> </w:t>
            </w:r>
            <w:r w:rsidRPr="00C67976">
              <w:rPr>
                <w:sz w:val="22"/>
                <w:szCs w:val="22"/>
              </w:rPr>
              <w:t>Kristoffer Erichsen (KE)</w:t>
            </w:r>
            <w:r>
              <w:rPr>
                <w:sz w:val="22"/>
                <w:szCs w:val="22"/>
              </w:rPr>
              <w:t xml:space="preserve"> og</w:t>
            </w:r>
            <w:r w:rsidR="003548D5">
              <w:rPr>
                <w:sz w:val="22"/>
                <w:szCs w:val="22"/>
              </w:rPr>
              <w:t xml:space="preserve"> </w:t>
            </w:r>
            <w:r w:rsidR="003548D5">
              <w:rPr>
                <w:sz w:val="22"/>
                <w:szCs w:val="22"/>
              </w:rPr>
              <w:t>Karianne Løken (KL)</w:t>
            </w:r>
          </w:p>
        </w:tc>
      </w:tr>
    </w:tbl>
    <w:p w14:paraId="541D596A" w14:textId="77777777" w:rsidR="00B93339" w:rsidRPr="00C67976" w:rsidRDefault="00B93339" w:rsidP="00B93339">
      <w:pPr>
        <w:rPr>
          <w:sz w:val="22"/>
          <w:szCs w:val="22"/>
        </w:rPr>
      </w:pPr>
    </w:p>
    <w:tbl>
      <w:tblPr>
        <w:tblW w:w="11055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"/>
        <w:gridCol w:w="9355"/>
        <w:gridCol w:w="822"/>
      </w:tblGrid>
      <w:tr w:rsidR="00B93339" w:rsidRPr="00C67976" w14:paraId="406CC88D" w14:textId="77777777" w:rsidTr="003918DD">
        <w:trPr>
          <w:trHeight w:hRule="exact" w:val="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4FC1C84" w14:textId="77777777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6" w:space="0" w:color="auto"/>
              <w:bottom w:val="single" w:sz="4" w:space="0" w:color="auto"/>
            </w:tcBorders>
          </w:tcPr>
          <w:p w14:paraId="56DEA1BC" w14:textId="77777777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4" w:space="0" w:color="auto"/>
            </w:tcBorders>
          </w:tcPr>
          <w:p w14:paraId="35EF8276" w14:textId="77777777" w:rsidR="00B93339" w:rsidRPr="00C67976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</w:tr>
      <w:tr w:rsidR="00DF5BDF" w:rsidRPr="00C67976" w14:paraId="693CFABC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E3D5DA7" w14:textId="6E82903C" w:rsidR="00DF5BDF" w:rsidRPr="00C67976" w:rsidRDefault="00AC5331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</w:t>
            </w:r>
            <w:r w:rsidR="00DF5BDF" w:rsidRPr="00C67976">
              <w:rPr>
                <w:b/>
                <w:color w:val="000000" w:themeColor="text1"/>
                <w:sz w:val="22"/>
                <w:szCs w:val="22"/>
              </w:rPr>
              <w:t>/2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14472FDA" w14:textId="75F0FF46" w:rsidR="0092796F" w:rsidRPr="00F90579" w:rsidRDefault="00AC5331" w:rsidP="00DF5BD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Skitinget og gjennomgang av ting</w:t>
            </w:r>
            <w:r w:rsidR="00A54E73">
              <w:rPr>
                <w:b/>
                <w:bCs/>
                <w:sz w:val="22"/>
                <w:szCs w:val="22"/>
              </w:rPr>
              <w:t xml:space="preserve"> dokumentene</w:t>
            </w:r>
          </w:p>
          <w:p w14:paraId="113F0295" w14:textId="77777777" w:rsidR="00EF60E0" w:rsidRDefault="00EF60E0" w:rsidP="00AC5331">
            <w:pPr>
              <w:rPr>
                <w:b/>
                <w:bCs/>
                <w:color w:val="242424"/>
                <w:sz w:val="22"/>
                <w:szCs w:val="22"/>
              </w:rPr>
            </w:pPr>
          </w:p>
          <w:p w14:paraId="501C7179" w14:textId="3E9FB99B" w:rsidR="00DC7380" w:rsidRDefault="00DC7380" w:rsidP="00AC5331">
            <w:pPr>
              <w:rPr>
                <w:b/>
                <w:bCs/>
                <w:color w:val="242424"/>
                <w:sz w:val="22"/>
                <w:szCs w:val="22"/>
              </w:rPr>
            </w:pPr>
            <w:r>
              <w:rPr>
                <w:b/>
                <w:bCs/>
                <w:color w:val="242424"/>
                <w:sz w:val="22"/>
                <w:szCs w:val="22"/>
              </w:rPr>
              <w:t>Sakslisten for Skitinget 2022</w:t>
            </w:r>
            <w:r w:rsidR="00EC5B60">
              <w:rPr>
                <w:b/>
                <w:bCs/>
                <w:color w:val="242424"/>
                <w:sz w:val="22"/>
                <w:szCs w:val="22"/>
              </w:rPr>
              <w:t>:</w:t>
            </w:r>
          </w:p>
          <w:p w14:paraId="1A71C90F" w14:textId="77777777" w:rsidR="00731D21" w:rsidRDefault="00731D21" w:rsidP="00AC5331">
            <w:pPr>
              <w:rPr>
                <w:b/>
                <w:bCs/>
                <w:color w:val="242424"/>
                <w:sz w:val="22"/>
                <w:szCs w:val="22"/>
              </w:rPr>
            </w:pPr>
          </w:p>
          <w:p w14:paraId="3FA277EA" w14:textId="3E77F153" w:rsidR="00F4140F" w:rsidRPr="00731D21" w:rsidRDefault="00DC7380" w:rsidP="00AC5331">
            <w:pPr>
              <w:rPr>
                <w:b/>
                <w:bCs/>
                <w:color w:val="242424"/>
                <w:sz w:val="22"/>
                <w:szCs w:val="22"/>
              </w:rPr>
            </w:pPr>
            <w:r w:rsidRPr="00731D21">
              <w:rPr>
                <w:b/>
                <w:bCs/>
                <w:color w:val="242424"/>
                <w:sz w:val="22"/>
                <w:szCs w:val="22"/>
              </w:rPr>
              <w:t>S</w:t>
            </w:r>
            <w:r w:rsidR="00C268CA" w:rsidRPr="00731D21">
              <w:rPr>
                <w:b/>
                <w:bCs/>
                <w:color w:val="242424"/>
                <w:sz w:val="22"/>
                <w:szCs w:val="22"/>
              </w:rPr>
              <w:t>ak 5.2</w:t>
            </w:r>
            <w:r w:rsidR="00186AFB" w:rsidRPr="00731D21">
              <w:rPr>
                <w:b/>
                <w:bCs/>
                <w:color w:val="242424"/>
                <w:sz w:val="22"/>
                <w:szCs w:val="22"/>
              </w:rPr>
              <w:t xml:space="preserve"> </w:t>
            </w:r>
            <w:r w:rsidR="00186AFB" w:rsidRPr="00731D21">
              <w:rPr>
                <w:b/>
                <w:bCs/>
                <w:sz w:val="22"/>
                <w:szCs w:val="22"/>
              </w:rPr>
              <w:t>Rapport fra etisk komite</w:t>
            </w:r>
          </w:p>
          <w:p w14:paraId="30996DAD" w14:textId="372DEDE1" w:rsidR="00C268CA" w:rsidRPr="00607B86" w:rsidRDefault="00186AFB" w:rsidP="00186AFB">
            <w:pPr>
              <w:rPr>
                <w:b/>
                <w:bCs/>
                <w:color w:val="242424"/>
                <w:szCs w:val="22"/>
              </w:rPr>
            </w:pPr>
            <w:r w:rsidRPr="00607B86">
              <w:rPr>
                <w:b/>
                <w:bCs/>
                <w:color w:val="242424"/>
                <w:szCs w:val="22"/>
              </w:rPr>
              <w:t>Vedtak:</w:t>
            </w:r>
          </w:p>
          <w:p w14:paraId="6F7CA563" w14:textId="59D689ED" w:rsidR="00186AFB" w:rsidRDefault="007D4C09" w:rsidP="00645DD9">
            <w:pPr>
              <w:pStyle w:val="Listeavsnitt"/>
              <w:numPr>
                <w:ilvl w:val="0"/>
                <w:numId w:val="6"/>
              </w:numPr>
              <w:rPr>
                <w:color w:val="242424"/>
                <w:szCs w:val="22"/>
              </w:rPr>
            </w:pPr>
            <w:r>
              <w:rPr>
                <w:color w:val="242424"/>
                <w:szCs w:val="22"/>
              </w:rPr>
              <w:t xml:space="preserve">Forberede en kommentar på at OSK </w:t>
            </w:r>
            <w:r w:rsidR="007D3AE8">
              <w:rPr>
                <w:color w:val="242424"/>
                <w:szCs w:val="22"/>
              </w:rPr>
              <w:t>vil bemerke at man skal være forsiktig med å skulle gi uttrykk for å begrense varslinger</w:t>
            </w:r>
            <w:r w:rsidR="002D1536">
              <w:rPr>
                <w:color w:val="242424"/>
                <w:szCs w:val="22"/>
              </w:rPr>
              <w:t xml:space="preserve">. Alle må få </w:t>
            </w:r>
            <w:r w:rsidR="00790DF3">
              <w:rPr>
                <w:color w:val="242424"/>
                <w:szCs w:val="22"/>
              </w:rPr>
              <w:t xml:space="preserve">lov til å </w:t>
            </w:r>
            <w:r w:rsidR="00AD0727">
              <w:rPr>
                <w:color w:val="242424"/>
                <w:szCs w:val="22"/>
              </w:rPr>
              <w:t>varsle,</w:t>
            </w:r>
            <w:r w:rsidR="002D1536">
              <w:rPr>
                <w:color w:val="242424"/>
                <w:szCs w:val="22"/>
              </w:rPr>
              <w:t xml:space="preserve"> </w:t>
            </w:r>
            <w:r w:rsidR="00742A12">
              <w:rPr>
                <w:color w:val="242424"/>
                <w:szCs w:val="22"/>
              </w:rPr>
              <w:t>man må heller</w:t>
            </w:r>
            <w:r w:rsidR="002D1536">
              <w:rPr>
                <w:color w:val="242424"/>
                <w:szCs w:val="22"/>
              </w:rPr>
              <w:t xml:space="preserve"> se på </w:t>
            </w:r>
            <w:r w:rsidR="00607B86">
              <w:rPr>
                <w:color w:val="242424"/>
                <w:szCs w:val="22"/>
              </w:rPr>
              <w:t xml:space="preserve">systemet </w:t>
            </w:r>
            <w:r w:rsidR="009D7893">
              <w:rPr>
                <w:color w:val="242424"/>
                <w:szCs w:val="22"/>
              </w:rPr>
              <w:t xml:space="preserve">og </w:t>
            </w:r>
            <w:r w:rsidR="002D1536">
              <w:rPr>
                <w:color w:val="242424"/>
                <w:szCs w:val="22"/>
              </w:rPr>
              <w:t>sorteringen av varsler før de skal til behandling</w:t>
            </w:r>
            <w:r w:rsidR="00AD0727">
              <w:rPr>
                <w:color w:val="242424"/>
                <w:szCs w:val="22"/>
              </w:rPr>
              <w:t xml:space="preserve"> i den etiske komiteen.</w:t>
            </w:r>
          </w:p>
          <w:p w14:paraId="6B84CE7A" w14:textId="5F09357C" w:rsidR="00AD0727" w:rsidRPr="00EC5B60" w:rsidRDefault="00AD0727" w:rsidP="00645DD9">
            <w:pPr>
              <w:pStyle w:val="Listeavsnitt"/>
              <w:numPr>
                <w:ilvl w:val="0"/>
                <w:numId w:val="6"/>
              </w:numPr>
              <w:rPr>
                <w:color w:val="242424"/>
                <w:szCs w:val="22"/>
              </w:rPr>
            </w:pPr>
            <w:r>
              <w:rPr>
                <w:color w:val="242424"/>
                <w:szCs w:val="22"/>
              </w:rPr>
              <w:t xml:space="preserve">Tydeligere definert rolle </w:t>
            </w:r>
            <w:r w:rsidR="00777B56">
              <w:rPr>
                <w:color w:val="242424"/>
                <w:szCs w:val="22"/>
              </w:rPr>
              <w:t>og mandat for etisk komite</w:t>
            </w:r>
          </w:p>
          <w:p w14:paraId="3A63A03E" w14:textId="77777777" w:rsidR="00EF60E0" w:rsidRDefault="00EF60E0" w:rsidP="00AC5331">
            <w:pPr>
              <w:rPr>
                <w:b/>
                <w:bCs/>
                <w:color w:val="242424"/>
                <w:sz w:val="22"/>
                <w:szCs w:val="22"/>
              </w:rPr>
            </w:pPr>
          </w:p>
          <w:p w14:paraId="5E051DBD" w14:textId="1676203E" w:rsidR="0050656F" w:rsidRDefault="0091250F" w:rsidP="00AC5331">
            <w:pPr>
              <w:rPr>
                <w:b/>
                <w:bCs/>
                <w:color w:val="242424"/>
                <w:sz w:val="22"/>
                <w:szCs w:val="22"/>
              </w:rPr>
            </w:pPr>
            <w:r>
              <w:rPr>
                <w:b/>
                <w:bCs/>
                <w:color w:val="242424"/>
                <w:sz w:val="22"/>
                <w:szCs w:val="22"/>
              </w:rPr>
              <w:t>Sak 12.1 og 12.2 Bredde og rekrutering</w:t>
            </w:r>
          </w:p>
          <w:p w14:paraId="574AEF7C" w14:textId="1588BB39" w:rsidR="0091250F" w:rsidRDefault="0091250F" w:rsidP="00AC5331">
            <w:pPr>
              <w:rPr>
                <w:b/>
                <w:bCs/>
                <w:color w:val="242424"/>
                <w:sz w:val="22"/>
                <w:szCs w:val="22"/>
              </w:rPr>
            </w:pPr>
            <w:r>
              <w:rPr>
                <w:b/>
                <w:bCs/>
                <w:color w:val="242424"/>
                <w:sz w:val="22"/>
                <w:szCs w:val="22"/>
              </w:rPr>
              <w:t>Vedtak:</w:t>
            </w:r>
          </w:p>
          <w:p w14:paraId="7C09ABF8" w14:textId="67459D9A" w:rsidR="0091250F" w:rsidRDefault="0091250F" w:rsidP="00AC5331">
            <w:pPr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Her vil</w:t>
            </w:r>
            <w:r w:rsidR="004A4B49">
              <w:rPr>
                <w:color w:val="242424"/>
                <w:sz w:val="22"/>
                <w:szCs w:val="22"/>
              </w:rPr>
              <w:t xml:space="preserve"> </w:t>
            </w:r>
            <w:r>
              <w:rPr>
                <w:color w:val="242424"/>
                <w:sz w:val="22"/>
                <w:szCs w:val="22"/>
              </w:rPr>
              <w:t xml:space="preserve">kretsene </w:t>
            </w:r>
            <w:r w:rsidR="004A4B49">
              <w:rPr>
                <w:color w:val="242424"/>
                <w:sz w:val="22"/>
                <w:szCs w:val="22"/>
              </w:rPr>
              <w:t>til</w:t>
            </w:r>
            <w:r>
              <w:rPr>
                <w:color w:val="242424"/>
                <w:sz w:val="22"/>
                <w:szCs w:val="22"/>
              </w:rPr>
              <w:t xml:space="preserve"> </w:t>
            </w:r>
            <w:r w:rsidR="0091620B">
              <w:rPr>
                <w:color w:val="242424"/>
                <w:sz w:val="22"/>
                <w:szCs w:val="22"/>
              </w:rPr>
              <w:t xml:space="preserve">de to sakene </w:t>
            </w:r>
            <w:r w:rsidR="00CE0306">
              <w:rPr>
                <w:color w:val="242424"/>
                <w:sz w:val="22"/>
                <w:szCs w:val="22"/>
              </w:rPr>
              <w:t xml:space="preserve">slå seg </w:t>
            </w:r>
            <w:r w:rsidR="0091620B">
              <w:rPr>
                <w:color w:val="242424"/>
                <w:sz w:val="22"/>
                <w:szCs w:val="22"/>
              </w:rPr>
              <w:t xml:space="preserve">sammen </w:t>
            </w:r>
            <w:r w:rsidR="00CE0306">
              <w:rPr>
                <w:color w:val="242424"/>
                <w:sz w:val="22"/>
                <w:szCs w:val="22"/>
              </w:rPr>
              <w:t xml:space="preserve">og </w:t>
            </w:r>
            <w:r w:rsidR="0091620B">
              <w:rPr>
                <w:color w:val="242424"/>
                <w:sz w:val="22"/>
                <w:szCs w:val="22"/>
              </w:rPr>
              <w:t>lage ny saksfremlegging</w:t>
            </w:r>
            <w:r w:rsidR="00CE0306">
              <w:rPr>
                <w:color w:val="242424"/>
                <w:sz w:val="22"/>
                <w:szCs w:val="22"/>
              </w:rPr>
              <w:t>. OSK</w:t>
            </w:r>
            <w:r w:rsidR="0091620B">
              <w:rPr>
                <w:color w:val="242424"/>
                <w:sz w:val="22"/>
                <w:szCs w:val="22"/>
              </w:rPr>
              <w:t xml:space="preserve"> avvente til denne blir presentert på mail i forkant av tinget.</w:t>
            </w:r>
          </w:p>
          <w:p w14:paraId="4F888A8C" w14:textId="77777777" w:rsidR="003D3838" w:rsidRDefault="003D3838" w:rsidP="00AC5331">
            <w:pPr>
              <w:rPr>
                <w:color w:val="242424"/>
                <w:sz w:val="22"/>
                <w:szCs w:val="22"/>
              </w:rPr>
            </w:pPr>
          </w:p>
          <w:p w14:paraId="1008EF73" w14:textId="77777777" w:rsidR="00E74E5B" w:rsidRPr="00FF4F25" w:rsidRDefault="003D3838" w:rsidP="00E74E5B">
            <w:pPr>
              <w:rPr>
                <w:b/>
                <w:bCs/>
                <w:sz w:val="22"/>
                <w:szCs w:val="22"/>
              </w:rPr>
            </w:pPr>
            <w:r w:rsidRPr="00FF4F25">
              <w:rPr>
                <w:b/>
                <w:bCs/>
                <w:sz w:val="22"/>
                <w:szCs w:val="22"/>
              </w:rPr>
              <w:t xml:space="preserve">Sak 12.4 </w:t>
            </w:r>
            <w:r w:rsidR="00E74E5B" w:rsidRPr="00FF4F25">
              <w:rPr>
                <w:b/>
                <w:bCs/>
                <w:sz w:val="22"/>
                <w:szCs w:val="22"/>
              </w:rPr>
              <w:t>Forslag fra Oslo skikrets, åremålsstilling for administrativ og sportslig leder</w:t>
            </w:r>
          </w:p>
          <w:p w14:paraId="357B1A9C" w14:textId="442B8C4D" w:rsidR="003D3838" w:rsidRPr="00FF4F25" w:rsidRDefault="00E74E5B" w:rsidP="00AC5331">
            <w:pPr>
              <w:rPr>
                <w:b/>
                <w:bCs/>
                <w:sz w:val="22"/>
                <w:szCs w:val="22"/>
              </w:rPr>
            </w:pPr>
            <w:r w:rsidRPr="00FF4F25">
              <w:rPr>
                <w:b/>
                <w:bCs/>
                <w:sz w:val="22"/>
                <w:szCs w:val="22"/>
              </w:rPr>
              <w:t>Vedtak:</w:t>
            </w:r>
          </w:p>
          <w:p w14:paraId="31A3079B" w14:textId="779E83F7" w:rsidR="00E74E5B" w:rsidRDefault="0011653C" w:rsidP="00645DD9">
            <w:pPr>
              <w:pStyle w:val="Listeavsnitt"/>
              <w:numPr>
                <w:ilvl w:val="0"/>
                <w:numId w:val="6"/>
              </w:numPr>
              <w:rPr>
                <w:color w:val="242424"/>
                <w:szCs w:val="22"/>
              </w:rPr>
            </w:pPr>
            <w:r>
              <w:rPr>
                <w:color w:val="242424"/>
                <w:szCs w:val="22"/>
              </w:rPr>
              <w:t xml:space="preserve">Ta en avsjekk og begrepsavklaring med </w:t>
            </w:r>
            <w:r w:rsidR="002462A7">
              <w:rPr>
                <w:color w:val="242424"/>
                <w:szCs w:val="22"/>
              </w:rPr>
              <w:t>åremålsstilling</w:t>
            </w:r>
            <w:r>
              <w:rPr>
                <w:color w:val="242424"/>
                <w:szCs w:val="22"/>
              </w:rPr>
              <w:t xml:space="preserve"> og midlertidig ansettelse</w:t>
            </w:r>
          </w:p>
          <w:p w14:paraId="34FA702B" w14:textId="415DBC6C" w:rsidR="0011653C" w:rsidRDefault="00553927" w:rsidP="00645DD9">
            <w:pPr>
              <w:pStyle w:val="Listeavsnitt"/>
              <w:numPr>
                <w:ilvl w:val="0"/>
                <w:numId w:val="6"/>
              </w:numPr>
              <w:rPr>
                <w:color w:val="242424"/>
                <w:szCs w:val="22"/>
              </w:rPr>
            </w:pPr>
            <w:r>
              <w:rPr>
                <w:color w:val="242424"/>
                <w:szCs w:val="22"/>
              </w:rPr>
              <w:t>Avsjekk op</w:t>
            </w:r>
            <w:r w:rsidR="002462A7">
              <w:rPr>
                <w:color w:val="242424"/>
                <w:szCs w:val="22"/>
              </w:rPr>
              <w:t>p</w:t>
            </w:r>
            <w:r>
              <w:rPr>
                <w:color w:val="242424"/>
                <w:szCs w:val="22"/>
              </w:rPr>
              <w:t xml:space="preserve"> </w:t>
            </w:r>
            <w:r w:rsidR="002462A7">
              <w:rPr>
                <w:color w:val="242424"/>
                <w:szCs w:val="22"/>
              </w:rPr>
              <w:t>imot</w:t>
            </w:r>
            <w:r>
              <w:rPr>
                <w:color w:val="242424"/>
                <w:szCs w:val="22"/>
              </w:rPr>
              <w:t xml:space="preserve"> arbeidsmiljøloven </w:t>
            </w:r>
            <w:r w:rsidR="002462A7">
              <w:rPr>
                <w:color w:val="242424"/>
                <w:szCs w:val="22"/>
              </w:rPr>
              <w:t>og hva som er lov</w:t>
            </w:r>
            <w:r w:rsidR="00FF4F25">
              <w:rPr>
                <w:color w:val="242424"/>
                <w:szCs w:val="22"/>
              </w:rPr>
              <w:t xml:space="preserve"> i forhold til sportslig leder og generalsekretær.</w:t>
            </w:r>
          </w:p>
          <w:p w14:paraId="6B1C817F" w14:textId="7E499E98" w:rsidR="004A4B49" w:rsidRPr="0011653C" w:rsidRDefault="004A4B49" w:rsidP="00645DD9">
            <w:pPr>
              <w:pStyle w:val="Listeavsnitt"/>
              <w:numPr>
                <w:ilvl w:val="0"/>
                <w:numId w:val="6"/>
              </w:numPr>
              <w:rPr>
                <w:color w:val="242424"/>
                <w:szCs w:val="22"/>
              </w:rPr>
            </w:pPr>
            <w:r>
              <w:rPr>
                <w:color w:val="242424"/>
                <w:szCs w:val="22"/>
              </w:rPr>
              <w:t xml:space="preserve">Saksfremlegger </w:t>
            </w:r>
            <w:r w:rsidR="00560E72">
              <w:rPr>
                <w:color w:val="242424"/>
                <w:szCs w:val="22"/>
              </w:rPr>
              <w:t>jobber med et manus</w:t>
            </w:r>
          </w:p>
          <w:p w14:paraId="1A94EF3E" w14:textId="77777777" w:rsidR="009D7893" w:rsidRDefault="009D7893" w:rsidP="00AC5331">
            <w:pPr>
              <w:rPr>
                <w:b/>
                <w:bCs/>
                <w:color w:val="242424"/>
                <w:sz w:val="22"/>
                <w:szCs w:val="22"/>
              </w:rPr>
            </w:pPr>
          </w:p>
          <w:p w14:paraId="5F41F33D" w14:textId="05214A65" w:rsidR="00FF4F25" w:rsidRPr="00F87D9C" w:rsidRDefault="00C0538A" w:rsidP="00AC5331">
            <w:pPr>
              <w:rPr>
                <w:b/>
                <w:bCs/>
                <w:sz w:val="22"/>
                <w:szCs w:val="22"/>
              </w:rPr>
            </w:pPr>
            <w:r w:rsidRPr="00F87D9C">
              <w:rPr>
                <w:b/>
                <w:bCs/>
                <w:sz w:val="22"/>
                <w:szCs w:val="22"/>
              </w:rPr>
              <w:t xml:space="preserve">Sak 12.5 </w:t>
            </w:r>
            <w:r w:rsidR="00F87D9C" w:rsidRPr="00F87D9C">
              <w:rPr>
                <w:b/>
                <w:bCs/>
                <w:sz w:val="22"/>
                <w:szCs w:val="22"/>
              </w:rPr>
              <w:t>Forslag fra Oslo skikrets, honorar til president</w:t>
            </w:r>
          </w:p>
          <w:p w14:paraId="309A421C" w14:textId="6F10288D" w:rsidR="00F87D9C" w:rsidRPr="00F87D9C" w:rsidRDefault="00F87D9C" w:rsidP="00AC5331">
            <w:pPr>
              <w:rPr>
                <w:b/>
                <w:bCs/>
                <w:sz w:val="22"/>
                <w:szCs w:val="22"/>
              </w:rPr>
            </w:pPr>
            <w:r w:rsidRPr="00F87D9C">
              <w:rPr>
                <w:b/>
                <w:bCs/>
                <w:sz w:val="22"/>
                <w:szCs w:val="22"/>
              </w:rPr>
              <w:t>Vedtak:</w:t>
            </w:r>
          </w:p>
          <w:p w14:paraId="7DFFEA9A" w14:textId="72DAB777" w:rsidR="00F87D9C" w:rsidRDefault="002F3641" w:rsidP="00645DD9">
            <w:pPr>
              <w:pStyle w:val="Listeavsnit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Forslaget skal stå som det er i dag men med en endring </w:t>
            </w:r>
            <w:r w:rsidR="00124FDE">
              <w:rPr>
                <w:szCs w:val="22"/>
              </w:rPr>
              <w:t>i et f</w:t>
            </w:r>
            <w:r w:rsidR="00BC10EF">
              <w:rPr>
                <w:szCs w:val="22"/>
              </w:rPr>
              <w:t xml:space="preserve">orslaget </w:t>
            </w:r>
            <w:r w:rsidR="00124FDE">
              <w:rPr>
                <w:szCs w:val="22"/>
              </w:rPr>
              <w:t>med</w:t>
            </w:r>
            <w:r w:rsidR="00BC10EF">
              <w:rPr>
                <w:szCs w:val="22"/>
              </w:rPr>
              <w:t xml:space="preserve"> </w:t>
            </w:r>
            <w:r w:rsidR="00115BAD">
              <w:rPr>
                <w:szCs w:val="22"/>
              </w:rPr>
              <w:t>tydelig tidspunkt for når vedtaket skal tre i kraft, 2024.</w:t>
            </w:r>
          </w:p>
          <w:p w14:paraId="3BD6BCF3" w14:textId="0D1DAB14" w:rsidR="00560E72" w:rsidRPr="00560E72" w:rsidRDefault="00560E72" w:rsidP="00645DD9">
            <w:pPr>
              <w:pStyle w:val="Listeavsnitt"/>
              <w:numPr>
                <w:ilvl w:val="0"/>
                <w:numId w:val="6"/>
              </w:numPr>
              <w:rPr>
                <w:color w:val="242424"/>
                <w:szCs w:val="22"/>
              </w:rPr>
            </w:pPr>
            <w:r>
              <w:rPr>
                <w:color w:val="242424"/>
                <w:szCs w:val="22"/>
              </w:rPr>
              <w:t>Saksfremlegger jobber med et manus</w:t>
            </w:r>
          </w:p>
          <w:p w14:paraId="2FB46E7A" w14:textId="77777777" w:rsidR="00BC10EF" w:rsidRDefault="00BC10EF" w:rsidP="00124FDE">
            <w:pPr>
              <w:rPr>
                <w:szCs w:val="22"/>
              </w:rPr>
            </w:pPr>
          </w:p>
          <w:p w14:paraId="4C464689" w14:textId="1842A640" w:rsidR="00124FDE" w:rsidRPr="00866E9F" w:rsidRDefault="00124FDE" w:rsidP="00124FDE">
            <w:pPr>
              <w:rPr>
                <w:b/>
                <w:bCs/>
                <w:sz w:val="22"/>
                <w:szCs w:val="22"/>
              </w:rPr>
            </w:pPr>
            <w:r w:rsidRPr="00866E9F">
              <w:rPr>
                <w:b/>
                <w:bCs/>
                <w:sz w:val="22"/>
                <w:szCs w:val="22"/>
              </w:rPr>
              <w:t>Sak 12.6</w:t>
            </w:r>
            <w:r w:rsidR="00866E9F" w:rsidRPr="00866E9F">
              <w:rPr>
                <w:b/>
                <w:bCs/>
                <w:sz w:val="22"/>
                <w:szCs w:val="22"/>
              </w:rPr>
              <w:t xml:space="preserve"> </w:t>
            </w:r>
            <w:r w:rsidR="00866E9F" w:rsidRPr="00866E9F">
              <w:rPr>
                <w:b/>
                <w:bCs/>
                <w:sz w:val="22"/>
                <w:szCs w:val="22"/>
              </w:rPr>
              <w:t>Forslag fra Oslo skikrets, frist for å sende inn saker til tinget</w:t>
            </w:r>
          </w:p>
          <w:p w14:paraId="6A743124" w14:textId="1C30D706" w:rsidR="00866E9F" w:rsidRPr="00866E9F" w:rsidRDefault="00866E9F" w:rsidP="00124FDE">
            <w:pPr>
              <w:rPr>
                <w:b/>
                <w:bCs/>
                <w:sz w:val="22"/>
                <w:szCs w:val="22"/>
              </w:rPr>
            </w:pPr>
            <w:r w:rsidRPr="00866E9F">
              <w:rPr>
                <w:b/>
                <w:bCs/>
                <w:sz w:val="22"/>
                <w:szCs w:val="22"/>
              </w:rPr>
              <w:t>Vedtak:</w:t>
            </w:r>
          </w:p>
          <w:p w14:paraId="0D3C8A14" w14:textId="7A99108A" w:rsidR="00866E9F" w:rsidRDefault="00866E9F" w:rsidP="00645DD9">
            <w:pPr>
              <w:pStyle w:val="Listeavsnit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OSK trekker sitt forslag og støtter </w:t>
            </w:r>
            <w:r w:rsidR="009D57AA">
              <w:rPr>
                <w:szCs w:val="22"/>
              </w:rPr>
              <w:t>ski</w:t>
            </w:r>
            <w:r>
              <w:rPr>
                <w:szCs w:val="22"/>
              </w:rPr>
              <w:t>styret sitt</w:t>
            </w:r>
            <w:r w:rsidR="001862B9">
              <w:rPr>
                <w:szCs w:val="22"/>
              </w:rPr>
              <w:t xml:space="preserve"> forslag</w:t>
            </w:r>
          </w:p>
          <w:p w14:paraId="73A1D7FF" w14:textId="77777777" w:rsidR="001862B9" w:rsidRDefault="001862B9" w:rsidP="001862B9">
            <w:pPr>
              <w:rPr>
                <w:szCs w:val="22"/>
              </w:rPr>
            </w:pPr>
          </w:p>
          <w:p w14:paraId="2F2408FC" w14:textId="77777777" w:rsidR="00FF4693" w:rsidRPr="00FF4693" w:rsidRDefault="00FF4693" w:rsidP="00FF4693">
            <w:pPr>
              <w:rPr>
                <w:b/>
                <w:bCs/>
                <w:sz w:val="22"/>
                <w:szCs w:val="22"/>
              </w:rPr>
            </w:pPr>
            <w:r w:rsidRPr="00FF4693">
              <w:rPr>
                <w:b/>
                <w:bCs/>
                <w:sz w:val="22"/>
                <w:szCs w:val="22"/>
              </w:rPr>
              <w:t xml:space="preserve">12.7 Forslag fra Oslo skikrets, fordeling av post 3 midler </w:t>
            </w:r>
          </w:p>
          <w:p w14:paraId="15DEE83A" w14:textId="13D23D89" w:rsidR="001862B9" w:rsidRPr="00FF4693" w:rsidRDefault="00FF4693" w:rsidP="001862B9">
            <w:pPr>
              <w:rPr>
                <w:b/>
                <w:bCs/>
                <w:sz w:val="22"/>
                <w:szCs w:val="22"/>
              </w:rPr>
            </w:pPr>
            <w:r w:rsidRPr="00FF4693">
              <w:rPr>
                <w:b/>
                <w:bCs/>
                <w:sz w:val="22"/>
                <w:szCs w:val="22"/>
              </w:rPr>
              <w:t>Vedtak:</w:t>
            </w:r>
          </w:p>
          <w:p w14:paraId="3304E885" w14:textId="1F601A2C" w:rsidR="00FF4693" w:rsidRDefault="0078639E" w:rsidP="00645DD9">
            <w:pPr>
              <w:pStyle w:val="Listeavsnit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Styret står ved </w:t>
            </w:r>
            <w:r w:rsidR="00E3705E">
              <w:rPr>
                <w:szCs w:val="22"/>
              </w:rPr>
              <w:t>vårt</w:t>
            </w:r>
            <w:r w:rsidR="00645DD9">
              <w:rPr>
                <w:szCs w:val="22"/>
              </w:rPr>
              <w:t xml:space="preserve"> </w:t>
            </w:r>
            <w:r w:rsidR="00E3705E">
              <w:rPr>
                <w:szCs w:val="22"/>
              </w:rPr>
              <w:t>forslag.</w:t>
            </w:r>
          </w:p>
          <w:p w14:paraId="7A7AD7CE" w14:textId="60F6E1F5" w:rsidR="00E3705E" w:rsidRDefault="00E3705E" w:rsidP="00645DD9">
            <w:pPr>
              <w:pStyle w:val="Listeavsnit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OSK og skistyret er i prinsippet enig i </w:t>
            </w:r>
            <w:r w:rsidR="00645DD9">
              <w:rPr>
                <w:szCs w:val="22"/>
              </w:rPr>
              <w:t>saken,</w:t>
            </w:r>
            <w:r>
              <w:rPr>
                <w:szCs w:val="22"/>
              </w:rPr>
              <w:t xml:space="preserve"> men </w:t>
            </w:r>
            <w:r w:rsidR="00CA3F2D">
              <w:rPr>
                <w:szCs w:val="22"/>
              </w:rPr>
              <w:t xml:space="preserve">forskjellen ligger i arbeidsprosessen og oppfølgingen i etterkant av vedtak – hvorfor ønsker man ikke </w:t>
            </w:r>
            <w:r w:rsidR="000F269D">
              <w:rPr>
                <w:szCs w:val="22"/>
              </w:rPr>
              <w:t>krav om tilbakemelding på vedtaket?</w:t>
            </w:r>
          </w:p>
          <w:p w14:paraId="1E5993EF" w14:textId="53D52620" w:rsidR="00645DD9" w:rsidRPr="00645DD9" w:rsidRDefault="00645DD9" w:rsidP="00645DD9">
            <w:pPr>
              <w:pStyle w:val="Listeavsnitt"/>
              <w:numPr>
                <w:ilvl w:val="0"/>
                <w:numId w:val="6"/>
              </w:numPr>
              <w:rPr>
                <w:color w:val="242424"/>
                <w:szCs w:val="22"/>
              </w:rPr>
            </w:pPr>
            <w:r>
              <w:rPr>
                <w:color w:val="242424"/>
                <w:szCs w:val="22"/>
              </w:rPr>
              <w:t>Saksfremlegger jobber med et manus</w:t>
            </w:r>
          </w:p>
          <w:p w14:paraId="5AEFB55C" w14:textId="77777777" w:rsidR="009D7893" w:rsidRDefault="009D7893" w:rsidP="00AC5331">
            <w:pPr>
              <w:rPr>
                <w:b/>
                <w:bCs/>
                <w:color w:val="242424"/>
                <w:sz w:val="22"/>
                <w:szCs w:val="22"/>
              </w:rPr>
            </w:pPr>
          </w:p>
          <w:p w14:paraId="5F5896FD" w14:textId="77777777" w:rsidR="00B442E4" w:rsidRDefault="00B442E4" w:rsidP="006D674D">
            <w:pPr>
              <w:rPr>
                <w:b/>
                <w:bCs/>
                <w:color w:val="242424"/>
                <w:sz w:val="22"/>
                <w:szCs w:val="22"/>
              </w:rPr>
            </w:pPr>
          </w:p>
          <w:p w14:paraId="198A2BF0" w14:textId="77777777" w:rsidR="00AF3662" w:rsidRDefault="00AF3662" w:rsidP="006D674D">
            <w:pPr>
              <w:rPr>
                <w:b/>
                <w:bCs/>
                <w:color w:val="242424"/>
                <w:sz w:val="22"/>
                <w:szCs w:val="22"/>
              </w:rPr>
            </w:pPr>
          </w:p>
          <w:p w14:paraId="55B0AE51" w14:textId="7F9BDD6A" w:rsidR="000F269D" w:rsidRDefault="00983E4C" w:rsidP="006D674D">
            <w:pPr>
              <w:rPr>
                <w:b/>
                <w:bCs/>
                <w:color w:val="242424"/>
                <w:sz w:val="22"/>
                <w:szCs w:val="22"/>
              </w:rPr>
            </w:pPr>
            <w:r>
              <w:rPr>
                <w:b/>
                <w:bCs/>
                <w:color w:val="242424"/>
                <w:sz w:val="22"/>
                <w:szCs w:val="22"/>
              </w:rPr>
              <w:t xml:space="preserve">Sak </w:t>
            </w:r>
            <w:r w:rsidR="000F269D">
              <w:rPr>
                <w:b/>
                <w:bCs/>
                <w:color w:val="242424"/>
                <w:sz w:val="22"/>
                <w:szCs w:val="22"/>
              </w:rPr>
              <w:t>14 Valg</w:t>
            </w:r>
          </w:p>
          <w:p w14:paraId="206E30DB" w14:textId="2050C560" w:rsidR="003946B7" w:rsidRDefault="004104C0" w:rsidP="006D674D">
            <w:pPr>
              <w:rPr>
                <w:color w:val="242424"/>
                <w:sz w:val="22"/>
                <w:szCs w:val="22"/>
              </w:rPr>
            </w:pPr>
            <w:r w:rsidRPr="005F3B78">
              <w:rPr>
                <w:b/>
                <w:bCs/>
                <w:color w:val="242424"/>
                <w:sz w:val="22"/>
                <w:szCs w:val="22"/>
              </w:rPr>
              <w:t>Valgkomiteens forslag:</w:t>
            </w:r>
            <w:r w:rsidRPr="004104C0">
              <w:rPr>
                <w:color w:val="242424"/>
                <w:sz w:val="22"/>
                <w:szCs w:val="22"/>
              </w:rPr>
              <w:t xml:space="preserve"> </w:t>
            </w:r>
            <w:r w:rsidR="006D674D">
              <w:rPr>
                <w:color w:val="242424"/>
                <w:sz w:val="22"/>
                <w:szCs w:val="22"/>
              </w:rPr>
              <w:t xml:space="preserve">Ta et møte på dette før valget i Molde når </w:t>
            </w:r>
            <w:r w:rsidR="00AA1A84">
              <w:rPr>
                <w:color w:val="242424"/>
                <w:sz w:val="22"/>
                <w:szCs w:val="22"/>
              </w:rPr>
              <w:t xml:space="preserve">evt </w:t>
            </w:r>
            <w:r w:rsidR="006D674D">
              <w:rPr>
                <w:color w:val="242424"/>
                <w:sz w:val="22"/>
                <w:szCs w:val="22"/>
              </w:rPr>
              <w:t>alle benkeforslag har blitt offentliggjort.</w:t>
            </w:r>
          </w:p>
          <w:p w14:paraId="6843E24C" w14:textId="77777777" w:rsidR="00066CA9" w:rsidRDefault="00066CA9" w:rsidP="006D674D">
            <w:pPr>
              <w:rPr>
                <w:color w:val="242424"/>
                <w:sz w:val="22"/>
                <w:szCs w:val="22"/>
              </w:rPr>
            </w:pPr>
          </w:p>
          <w:p w14:paraId="29EC113B" w14:textId="40DFE0F0" w:rsidR="00066CA9" w:rsidRPr="004104C0" w:rsidRDefault="00432D2B" w:rsidP="006D674D">
            <w:pPr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Kontakte Ø</w:t>
            </w:r>
            <w:r w:rsidR="00FA0AAC">
              <w:rPr>
                <w:color w:val="242424"/>
                <w:sz w:val="22"/>
                <w:szCs w:val="22"/>
              </w:rPr>
              <w:t>i</w:t>
            </w:r>
            <w:r>
              <w:rPr>
                <w:color w:val="242424"/>
                <w:sz w:val="22"/>
                <w:szCs w:val="22"/>
              </w:rPr>
              <w:t>stein</w:t>
            </w:r>
            <w:r w:rsidR="00FA0AAC">
              <w:rPr>
                <w:color w:val="242424"/>
                <w:sz w:val="22"/>
                <w:szCs w:val="22"/>
              </w:rPr>
              <w:t xml:space="preserve"> Lunde med forespørsel om </w:t>
            </w:r>
            <w:r>
              <w:rPr>
                <w:color w:val="242424"/>
                <w:sz w:val="22"/>
                <w:szCs w:val="22"/>
              </w:rPr>
              <w:t>valgkomitéens</w:t>
            </w:r>
            <w:r w:rsidR="00066CA9">
              <w:rPr>
                <w:color w:val="242424"/>
                <w:sz w:val="22"/>
                <w:szCs w:val="22"/>
              </w:rPr>
              <w:t xml:space="preserve"> forslag til kandidater </w:t>
            </w:r>
            <w:r>
              <w:rPr>
                <w:color w:val="242424"/>
                <w:sz w:val="22"/>
                <w:szCs w:val="22"/>
              </w:rPr>
              <w:t>for</w:t>
            </w:r>
            <w:r w:rsidR="00066CA9">
              <w:rPr>
                <w:color w:val="242424"/>
                <w:sz w:val="22"/>
                <w:szCs w:val="22"/>
              </w:rPr>
              <w:t xml:space="preserve"> ny valgkomite</w:t>
            </w:r>
            <w:r w:rsidR="00FA0AAC">
              <w:rPr>
                <w:color w:val="242424"/>
                <w:sz w:val="22"/>
                <w:szCs w:val="22"/>
              </w:rPr>
              <w:t xml:space="preserve"> er offentliggjort. </w:t>
            </w:r>
          </w:p>
          <w:p w14:paraId="34CE5EA1" w14:textId="65D7C483" w:rsidR="00DF5BDF" w:rsidRPr="0053025B" w:rsidRDefault="00DF5BDF" w:rsidP="00983E4C">
            <w:pPr>
              <w:rPr>
                <w:color w:val="242424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1281E" w14:textId="77777777" w:rsidR="00DF5BDF" w:rsidRPr="00C67976" w:rsidRDefault="00DF5BDF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DF5BDF" w:rsidRPr="00C67976" w14:paraId="3517561A" w14:textId="77777777" w:rsidTr="003918DD">
        <w:trPr>
          <w:trHeight w:val="411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8FA3602" w14:textId="77777777" w:rsidR="00DF5BDF" w:rsidRPr="00C67976" w:rsidRDefault="00DF5BDF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1F6CB29" w14:textId="209C75A4" w:rsidR="00DF5BDF" w:rsidRPr="004143C7" w:rsidRDefault="00DF5BDF" w:rsidP="00DF5BDF">
            <w:pPr>
              <w:rPr>
                <w:bCs/>
                <w:sz w:val="22"/>
                <w:szCs w:val="22"/>
              </w:rPr>
            </w:pPr>
            <w:r w:rsidRPr="00C67976">
              <w:rPr>
                <w:b/>
                <w:sz w:val="22"/>
                <w:szCs w:val="22"/>
              </w:rPr>
              <w:t xml:space="preserve">Neste Styremøte </w:t>
            </w:r>
            <w:r w:rsidR="00983E4C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</w:t>
            </w:r>
            <w:r w:rsidR="00983E4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.22 – </w:t>
            </w:r>
            <w:r w:rsidR="00983E4C">
              <w:rPr>
                <w:bCs/>
                <w:sz w:val="22"/>
                <w:szCs w:val="22"/>
              </w:rPr>
              <w:t xml:space="preserve">Styremøte på STOCK med sommeravslutning 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DCB4F8" w14:textId="77777777" w:rsidR="00DF5BDF" w:rsidRPr="00C67976" w:rsidRDefault="00DF5BDF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5B4EEC46" w14:textId="77777777" w:rsidR="00B93339" w:rsidRPr="004F4A82" w:rsidRDefault="00B93339" w:rsidP="00B93339">
      <w:pPr>
        <w:rPr>
          <w:color w:val="000000"/>
          <w:sz w:val="20"/>
        </w:rPr>
      </w:pPr>
    </w:p>
    <w:p w14:paraId="158B7BB2" w14:textId="633A17E5" w:rsidR="00741821" w:rsidRPr="004F4A82" w:rsidRDefault="00741821" w:rsidP="00B93339">
      <w:pPr>
        <w:rPr>
          <w:sz w:val="20"/>
        </w:rPr>
      </w:pPr>
    </w:p>
    <w:sectPr w:rsidR="00741821" w:rsidRPr="004F4A82" w:rsidSect="00357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upperLetter"/>
      </w:endnotePr>
      <w:pgSz w:w="11907" w:h="16840" w:code="9"/>
      <w:pgMar w:top="554" w:right="283" w:bottom="1134" w:left="426" w:header="285" w:footer="1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4C89" w14:textId="77777777" w:rsidR="00F2320C" w:rsidRDefault="00F2320C">
      <w:r>
        <w:separator/>
      </w:r>
    </w:p>
  </w:endnote>
  <w:endnote w:type="continuationSeparator" w:id="0">
    <w:p w14:paraId="6A595564" w14:textId="77777777" w:rsidR="00F2320C" w:rsidRDefault="00F2320C">
      <w:r>
        <w:continuationSeparator/>
      </w:r>
    </w:p>
  </w:endnote>
  <w:endnote w:type="continuationNotice" w:id="1">
    <w:p w14:paraId="7ADD78F9" w14:textId="77777777" w:rsidR="00F2320C" w:rsidRDefault="00F23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8833A3" w14:paraId="2E5504CB" w14:textId="77777777">
      <w:tc>
        <w:tcPr>
          <w:tcW w:w="9427" w:type="dxa"/>
          <w:gridSpan w:val="2"/>
        </w:tcPr>
        <w:p w14:paraId="71D909AC" w14:textId="77777777" w:rsidR="008833A3" w:rsidRDefault="008833A3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8833A3" w:rsidRPr="00CB044E" w14:paraId="4FE18D46" w14:textId="77777777">
      <w:tc>
        <w:tcPr>
          <w:tcW w:w="4891" w:type="dxa"/>
        </w:tcPr>
        <w:p w14:paraId="0EA5BC96" w14:textId="7E05F7EE" w:rsidR="008833A3" w:rsidRDefault="008833A3">
          <w:pPr>
            <w:pStyle w:val="Topptekst"/>
            <w:rPr>
              <w:noProof/>
              <w:lang w:val="fr-FR"/>
            </w:rPr>
          </w:pPr>
          <w:r>
            <w:rPr>
              <w:noProof/>
            </w:rPr>
            <w:fldChar w:fldCharType="begin"/>
          </w:r>
          <w:r>
            <w:rPr>
              <w:noProof/>
              <w:lang w:val="fr-FR"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 w:rsidR="00CC316C"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4536" w:type="dxa"/>
        </w:tcPr>
        <w:p w14:paraId="07407BFF" w14:textId="77777777" w:rsidR="008833A3" w:rsidRDefault="008833A3">
          <w:pPr>
            <w:pStyle w:val="Topptekst"/>
            <w:rPr>
              <w:noProof/>
              <w:lang w:val="fr-FR"/>
            </w:rPr>
          </w:pPr>
        </w:p>
      </w:tc>
    </w:tr>
  </w:tbl>
  <w:p w14:paraId="1AF593A5" w14:textId="77777777" w:rsidR="008833A3" w:rsidRDefault="008833A3">
    <w:pPr>
      <w:pStyle w:val="Bunntekst"/>
      <w:rPr>
        <w:sz w:val="4"/>
        <w:lang w:val="fr-FR"/>
      </w:rPr>
    </w:pPr>
  </w:p>
  <w:p w14:paraId="5A2DD2EB" w14:textId="77777777" w:rsidR="008833A3" w:rsidRDefault="008833A3">
    <w:pPr>
      <w:pStyle w:val="Bunntekst"/>
      <w:rPr>
        <w:sz w:val="4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04"/>
    </w:tblGrid>
    <w:tr w:rsidR="008833A3" w14:paraId="3D40B5A3" w14:textId="77777777" w:rsidTr="00D36311">
      <w:trPr>
        <w:jc w:val="right"/>
      </w:trPr>
      <w:tc>
        <w:tcPr>
          <w:tcW w:w="6804" w:type="dxa"/>
        </w:tcPr>
        <w:p w14:paraId="6EF80E12" w14:textId="77777777" w:rsidR="008833A3" w:rsidRDefault="008833A3">
          <w:pPr>
            <w:pStyle w:val="Topptekstoddetall"/>
            <w:rPr>
              <w:b w:val="0"/>
              <w:noProof/>
              <w:sz w:val="10"/>
              <w:szCs w:val="10"/>
            </w:rPr>
          </w:pPr>
        </w:p>
      </w:tc>
    </w:tr>
  </w:tbl>
  <w:p w14:paraId="7684F3AC" w14:textId="77777777" w:rsidR="008833A3" w:rsidRDefault="008833A3">
    <w:pPr>
      <w:rPr>
        <w:noProof/>
        <w:sz w:val="10"/>
        <w:szCs w:val="10"/>
      </w:rPr>
    </w:pPr>
  </w:p>
  <w:p w14:paraId="6584F5EF" w14:textId="77777777" w:rsidR="008833A3" w:rsidRDefault="008833A3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E30A" w14:textId="77777777" w:rsidR="00F2320C" w:rsidRDefault="00F2320C">
      <w:r>
        <w:separator/>
      </w:r>
    </w:p>
  </w:footnote>
  <w:footnote w:type="continuationSeparator" w:id="0">
    <w:p w14:paraId="02B818D8" w14:textId="77777777" w:rsidR="00F2320C" w:rsidRDefault="00F2320C">
      <w:r>
        <w:continuationSeparator/>
      </w:r>
    </w:p>
  </w:footnote>
  <w:footnote w:type="continuationNotice" w:id="1">
    <w:p w14:paraId="1D1474B7" w14:textId="77777777" w:rsidR="00F2320C" w:rsidRDefault="00F23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8833A3" w:rsidRPr="00CB044E" w14:paraId="7E0961F8" w14:textId="77777777">
      <w:tc>
        <w:tcPr>
          <w:tcW w:w="3969" w:type="dxa"/>
          <w:gridSpan w:val="2"/>
        </w:tcPr>
        <w:p w14:paraId="233BF71F" w14:textId="0B85A8FA" w:rsidR="008833A3" w:rsidRDefault="008833A3">
          <w:pPr>
            <w:pStyle w:val="Topptekst"/>
            <w:rPr>
              <w:noProof/>
              <w:lang w:val="fr-FR"/>
            </w:rPr>
          </w:pPr>
          <w:r>
            <w:rPr>
              <w:noProof/>
            </w:rPr>
            <w:fldChar w:fldCharType="begin"/>
          </w:r>
          <w:r>
            <w:rPr>
              <w:noProof/>
              <w:lang w:val="fr-FR"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 w:rsidR="00CC316C"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3187" w:type="dxa"/>
        </w:tcPr>
        <w:p w14:paraId="4E843169" w14:textId="77777777" w:rsidR="008833A3" w:rsidRDefault="008833A3">
          <w:pPr>
            <w:pStyle w:val="Topptekst"/>
            <w:rPr>
              <w:noProof/>
              <w:lang w:val="fr-FR"/>
            </w:rPr>
          </w:pPr>
        </w:p>
      </w:tc>
      <w:tc>
        <w:tcPr>
          <w:tcW w:w="2268" w:type="dxa"/>
        </w:tcPr>
        <w:p w14:paraId="4068581F" w14:textId="77777777" w:rsidR="008833A3" w:rsidRDefault="008833A3">
          <w:pPr>
            <w:pStyle w:val="Topptekst"/>
            <w:rPr>
              <w:noProof/>
              <w:lang w:val="fr-FR"/>
            </w:rPr>
          </w:pPr>
        </w:p>
      </w:tc>
    </w:tr>
    <w:tr w:rsidR="008833A3" w14:paraId="71C685ED" w14:textId="77777777">
      <w:tc>
        <w:tcPr>
          <w:tcW w:w="1418" w:type="dxa"/>
        </w:tcPr>
        <w:p w14:paraId="49005696" w14:textId="77777777" w:rsidR="008833A3" w:rsidRDefault="008833A3">
          <w:pPr>
            <w:spacing w:before="120" w:after="180"/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2</w:t>
          </w:r>
          <w:r>
            <w:rPr>
              <w:rStyle w:val="Sidetall"/>
              <w:noProof/>
            </w:rPr>
            <w:fldChar w:fldCharType="end"/>
          </w:r>
        </w:p>
      </w:tc>
      <w:tc>
        <w:tcPr>
          <w:tcW w:w="8006" w:type="dxa"/>
          <w:gridSpan w:val="3"/>
        </w:tcPr>
        <w:p w14:paraId="2D069D1F" w14:textId="77777777" w:rsidR="008833A3" w:rsidRDefault="008833A3">
          <w:pPr>
            <w:spacing w:before="120" w:after="180"/>
            <w:rPr>
              <w:rStyle w:val="Sidetall"/>
              <w:noProof/>
            </w:rPr>
          </w:pPr>
        </w:p>
      </w:tc>
    </w:tr>
  </w:tbl>
  <w:p w14:paraId="680CC2DE" w14:textId="77777777" w:rsidR="008833A3" w:rsidRDefault="008833A3">
    <w:pPr>
      <w:pStyle w:val="Topptekst"/>
      <w:rPr>
        <w:noProof/>
        <w:sz w:val="4"/>
      </w:rPr>
    </w:pPr>
  </w:p>
  <w:p w14:paraId="4C9C9C88" w14:textId="77777777" w:rsidR="008833A3" w:rsidRDefault="008833A3">
    <w:pPr>
      <w:pStyle w:val="Topptekst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E61E" w14:textId="77777777" w:rsidR="008833A3" w:rsidRDefault="008833A3">
    <w:pPr>
      <w:rPr>
        <w:noProof/>
        <w:sz w:val="4"/>
      </w:rPr>
    </w:pPr>
  </w:p>
  <w:p w14:paraId="697DC8FD" w14:textId="77777777" w:rsidR="008833A3" w:rsidRDefault="008833A3">
    <w:pPr>
      <w:pStyle w:val="Topptekst"/>
      <w:rPr>
        <w:noProof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DC76" w14:textId="77777777" w:rsidR="008833A3" w:rsidRDefault="008833A3">
    <w:pPr>
      <w:pStyle w:val="Topptekst"/>
      <w:rPr>
        <w:noProof/>
        <w:sz w:val="4"/>
      </w:rPr>
    </w:pPr>
  </w:p>
  <w:p w14:paraId="1395838C" w14:textId="77777777" w:rsidR="008833A3" w:rsidRDefault="008833A3">
    <w:pPr>
      <w:pStyle w:val="Topptekst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A268662"/>
    <w:lvl w:ilvl="0">
      <w:start w:val="1"/>
      <w:numFmt w:val="decimal"/>
      <w:pStyle w:val="Overskrift1"/>
      <w:lvlText w:val="%1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170" w:legacyIndent="0"/>
      <w:lvlJc w:val="left"/>
    </w:lvl>
    <w:lvl w:ilvl="2">
      <w:start w:val="1"/>
      <w:numFmt w:val="decimal"/>
      <w:pStyle w:val="Overskrift3"/>
      <w:lvlText w:val="%1.%2.%3"/>
      <w:legacy w:legacy="1" w:legacySpace="170" w:legacyIndent="0"/>
      <w:lvlJc w:val="left"/>
    </w:lvl>
    <w:lvl w:ilvl="3">
      <w:start w:val="1"/>
      <w:numFmt w:val="decimal"/>
      <w:pStyle w:val="Overskrift4"/>
      <w:lvlText w:val="%1.%2.%3.%4"/>
      <w:legacy w:legacy="1" w:legacySpace="170" w:legacyIndent="0"/>
      <w:lvlJc w:val="left"/>
    </w:lvl>
    <w:lvl w:ilvl="4">
      <w:start w:val="1"/>
      <w:numFmt w:val="none"/>
      <w:pStyle w:val="Overskrift5"/>
      <w:suff w:val="nothing"/>
      <w:lvlText w:val=""/>
      <w:lvlJc w:val="left"/>
    </w:lvl>
    <w:lvl w:ilvl="5">
      <w:start w:val="1"/>
      <w:numFmt w:val="none"/>
      <w:pStyle w:val="Overskrift6"/>
      <w:lvlText w:val=""/>
      <w:legacy w:legacy="1" w:legacySpace="170" w:legacyIndent="0"/>
      <w:lvlJc w:val="left"/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egacy w:legacy="1" w:legacySpace="170" w:legacyIndent="0"/>
      <w:lvlJc w:val="left"/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egacy w:legacy="1" w:legacySpace="170" w:legacyIndent="0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egacy w:legacy="1" w:legacySpace="170" w:legacyIndent="0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24AC0740"/>
    <w:multiLevelType w:val="hybridMultilevel"/>
    <w:tmpl w:val="98600EAE"/>
    <w:lvl w:ilvl="0" w:tplc="5F9EB500">
      <w:start w:val="1"/>
      <w:numFmt w:val="decimal"/>
      <w:pStyle w:val="Overskrift11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64CB3"/>
    <w:multiLevelType w:val="hybridMultilevel"/>
    <w:tmpl w:val="4E6E2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4086C"/>
    <w:multiLevelType w:val="hybridMultilevel"/>
    <w:tmpl w:val="B2EA4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07593"/>
    <w:multiLevelType w:val="hybridMultilevel"/>
    <w:tmpl w:val="B98CE5B6"/>
    <w:lvl w:ilvl="0" w:tplc="A32A30BC">
      <w:start w:val="1"/>
      <w:numFmt w:val="decimal"/>
      <w:pStyle w:val="Overskrift21"/>
      <w:lvlText w:val="%1.1"/>
      <w:lvlJc w:val="left"/>
      <w:pPr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1" w:tplc="041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7B47EDC"/>
    <w:multiLevelType w:val="hybridMultilevel"/>
    <w:tmpl w:val="35CAD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2707">
    <w:abstractNumId w:val="0"/>
  </w:num>
  <w:num w:numId="2" w16cid:durableId="1967085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8513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1958051">
    <w:abstractNumId w:val="5"/>
  </w:num>
  <w:num w:numId="5" w16cid:durableId="2080251760">
    <w:abstractNumId w:val="2"/>
  </w:num>
  <w:num w:numId="6" w16cid:durableId="171917021">
    <w:abstractNumId w:val="3"/>
  </w:num>
  <w:num w:numId="7" w16cid:durableId="121215505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upp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Toril Lindgren"/>
    <w:docVar w:name="AUTHOR.USER_ID" w:val="US-TOVI"/>
    <w:docVar w:name="CREATION_DATE" w:val="03.12.2012"/>
    <w:docVar w:name="DEFAULT_RIGHTS" w:val="1"/>
    <w:docVar w:name="DefinererOmBrukt" w:val="Brukt"/>
    <w:docVar w:name="DELIVER_REC" w:val="0"/>
    <w:docVar w:name="DOCNAME" w:val="AU referat 10/12"/>
    <w:docVar w:name="DOCNUMBER" w:val="590502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FunnetMal" w:val="Nei"/>
    <w:docVar w:name="LAST_EDIT_DATE" w:val="07.12.2012"/>
    <w:docVar w:name="LAST_EDITED_BY.FULL_NAME" w:val="Toril Lindgren"/>
    <w:docVar w:name="LIBRARY" w:val="IDRETT"/>
    <w:docVar w:name="LåsUtskriftsformat" w:val="BareEnToSidig"/>
    <w:docVar w:name="MalVersjon" w:val="5"/>
    <w:docVar w:name="MSG_ITEM" w:val="0"/>
    <w:docVar w:name="RETENTION" w:val="0"/>
    <w:docVar w:name="STATUS" w:val="3"/>
    <w:docVar w:name="STORAGETYPE" w:val="A"/>
    <w:docVar w:name="THREAD_NUM" w:val="0"/>
    <w:docVar w:name="TYPIST.FULL_NAME" w:val="Toril Lindgren"/>
    <w:docVar w:name="TYPIST.USER_ID" w:val="US-TOVI"/>
    <w:docVar w:name="ValgtStilgalleri" w:val="1-skriv"/>
    <w:docVar w:name="VERSION_ID" w:val="1"/>
    <w:docVar w:name="Y_FRIST" w:val="17.12.2012"/>
    <w:docVar w:name="Z_INNUTINT.BESKRIVELSE" w:val="Ut"/>
    <w:docVar w:name="Z_INNUTINT.KODE" w:val="Ut"/>
    <w:docVar w:name="Z_ORGENHET.BESKRIVELSE" w:val="Oslo Skikrets"/>
    <w:docVar w:name="Z_ORGENHET.Z_ORGENHET_ID" w:val="0342"/>
    <w:docVar w:name="Z_SAKSOMR.KODE" w:val="S42 Administrasjon"/>
    <w:docVar w:name="Z_STATUS.BESKRIVELSE" w:val="Sak under arbeid"/>
    <w:docVar w:name="Z_STATUS.KODE" w:val="Under Arbeid"/>
  </w:docVars>
  <w:rsids>
    <w:rsidRoot w:val="002D575A"/>
    <w:rsid w:val="000011E3"/>
    <w:rsid w:val="0000124B"/>
    <w:rsid w:val="0000124C"/>
    <w:rsid w:val="00001492"/>
    <w:rsid w:val="00002559"/>
    <w:rsid w:val="00005B09"/>
    <w:rsid w:val="00006382"/>
    <w:rsid w:val="00006CB2"/>
    <w:rsid w:val="00006F9A"/>
    <w:rsid w:val="00010994"/>
    <w:rsid w:val="00011E5B"/>
    <w:rsid w:val="00012CB6"/>
    <w:rsid w:val="00013BDC"/>
    <w:rsid w:val="00013FD2"/>
    <w:rsid w:val="000141C1"/>
    <w:rsid w:val="000159B5"/>
    <w:rsid w:val="000165D8"/>
    <w:rsid w:val="00017202"/>
    <w:rsid w:val="00017241"/>
    <w:rsid w:val="00017B5C"/>
    <w:rsid w:val="00022EE5"/>
    <w:rsid w:val="000252D2"/>
    <w:rsid w:val="0002566E"/>
    <w:rsid w:val="00025AA5"/>
    <w:rsid w:val="00025B83"/>
    <w:rsid w:val="000269DB"/>
    <w:rsid w:val="000274E3"/>
    <w:rsid w:val="00030233"/>
    <w:rsid w:val="000306E5"/>
    <w:rsid w:val="00031352"/>
    <w:rsid w:val="00031BF4"/>
    <w:rsid w:val="000320AD"/>
    <w:rsid w:val="000320DD"/>
    <w:rsid w:val="0003362F"/>
    <w:rsid w:val="00033AC7"/>
    <w:rsid w:val="00034D85"/>
    <w:rsid w:val="0003567E"/>
    <w:rsid w:val="00035DA0"/>
    <w:rsid w:val="00036DBA"/>
    <w:rsid w:val="00037057"/>
    <w:rsid w:val="000370F5"/>
    <w:rsid w:val="00037B99"/>
    <w:rsid w:val="00037DF2"/>
    <w:rsid w:val="00040FA7"/>
    <w:rsid w:val="00041344"/>
    <w:rsid w:val="0004296C"/>
    <w:rsid w:val="00042BBA"/>
    <w:rsid w:val="00042D34"/>
    <w:rsid w:val="00043ACE"/>
    <w:rsid w:val="00043BF4"/>
    <w:rsid w:val="00043CB3"/>
    <w:rsid w:val="00044227"/>
    <w:rsid w:val="0004446B"/>
    <w:rsid w:val="00044C30"/>
    <w:rsid w:val="00045AB2"/>
    <w:rsid w:val="00045E17"/>
    <w:rsid w:val="00046780"/>
    <w:rsid w:val="00046854"/>
    <w:rsid w:val="000476A5"/>
    <w:rsid w:val="00047C88"/>
    <w:rsid w:val="000513A1"/>
    <w:rsid w:val="000513FB"/>
    <w:rsid w:val="00051543"/>
    <w:rsid w:val="0005193F"/>
    <w:rsid w:val="00051946"/>
    <w:rsid w:val="00052268"/>
    <w:rsid w:val="000530A9"/>
    <w:rsid w:val="00053153"/>
    <w:rsid w:val="0005371A"/>
    <w:rsid w:val="00053991"/>
    <w:rsid w:val="00054120"/>
    <w:rsid w:val="0005513D"/>
    <w:rsid w:val="00055325"/>
    <w:rsid w:val="000554D6"/>
    <w:rsid w:val="00055953"/>
    <w:rsid w:val="00055CF1"/>
    <w:rsid w:val="00055DF0"/>
    <w:rsid w:val="00060896"/>
    <w:rsid w:val="00060B51"/>
    <w:rsid w:val="00060E43"/>
    <w:rsid w:val="00062D29"/>
    <w:rsid w:val="00064A1F"/>
    <w:rsid w:val="00064E48"/>
    <w:rsid w:val="00065892"/>
    <w:rsid w:val="00066CA9"/>
    <w:rsid w:val="000672FD"/>
    <w:rsid w:val="0007046E"/>
    <w:rsid w:val="000708EB"/>
    <w:rsid w:val="00070CF9"/>
    <w:rsid w:val="00070FFB"/>
    <w:rsid w:val="00072A69"/>
    <w:rsid w:val="00072CDD"/>
    <w:rsid w:val="00073105"/>
    <w:rsid w:val="0007381B"/>
    <w:rsid w:val="00076512"/>
    <w:rsid w:val="00076A26"/>
    <w:rsid w:val="00076C12"/>
    <w:rsid w:val="00077254"/>
    <w:rsid w:val="00077780"/>
    <w:rsid w:val="0008243E"/>
    <w:rsid w:val="000824B8"/>
    <w:rsid w:val="000828E8"/>
    <w:rsid w:val="00082A9E"/>
    <w:rsid w:val="000838FB"/>
    <w:rsid w:val="0008488A"/>
    <w:rsid w:val="00084D0B"/>
    <w:rsid w:val="00085698"/>
    <w:rsid w:val="00086DD0"/>
    <w:rsid w:val="000875AB"/>
    <w:rsid w:val="00090356"/>
    <w:rsid w:val="000916C0"/>
    <w:rsid w:val="00091E97"/>
    <w:rsid w:val="00092A34"/>
    <w:rsid w:val="00093493"/>
    <w:rsid w:val="00093CD4"/>
    <w:rsid w:val="000942C3"/>
    <w:rsid w:val="00094908"/>
    <w:rsid w:val="00095125"/>
    <w:rsid w:val="00095153"/>
    <w:rsid w:val="00095FAC"/>
    <w:rsid w:val="000961F5"/>
    <w:rsid w:val="000964CC"/>
    <w:rsid w:val="000967C2"/>
    <w:rsid w:val="00096CE4"/>
    <w:rsid w:val="00096F98"/>
    <w:rsid w:val="00097A1B"/>
    <w:rsid w:val="000A08E0"/>
    <w:rsid w:val="000A1156"/>
    <w:rsid w:val="000A12C9"/>
    <w:rsid w:val="000A1E71"/>
    <w:rsid w:val="000A268B"/>
    <w:rsid w:val="000A32E5"/>
    <w:rsid w:val="000A54B6"/>
    <w:rsid w:val="000A5975"/>
    <w:rsid w:val="000A67AB"/>
    <w:rsid w:val="000A695E"/>
    <w:rsid w:val="000A6DB0"/>
    <w:rsid w:val="000A771E"/>
    <w:rsid w:val="000B0297"/>
    <w:rsid w:val="000B0EF6"/>
    <w:rsid w:val="000B16D8"/>
    <w:rsid w:val="000B1CB4"/>
    <w:rsid w:val="000B2045"/>
    <w:rsid w:val="000B310B"/>
    <w:rsid w:val="000B3288"/>
    <w:rsid w:val="000B4521"/>
    <w:rsid w:val="000B5487"/>
    <w:rsid w:val="000B7082"/>
    <w:rsid w:val="000B74C9"/>
    <w:rsid w:val="000B7D15"/>
    <w:rsid w:val="000B7E8C"/>
    <w:rsid w:val="000C02CE"/>
    <w:rsid w:val="000C071B"/>
    <w:rsid w:val="000C0B3A"/>
    <w:rsid w:val="000C0CEB"/>
    <w:rsid w:val="000C0F2C"/>
    <w:rsid w:val="000C12AE"/>
    <w:rsid w:val="000C1642"/>
    <w:rsid w:val="000C2455"/>
    <w:rsid w:val="000C4A16"/>
    <w:rsid w:val="000C50A1"/>
    <w:rsid w:val="000C5BEA"/>
    <w:rsid w:val="000C78AD"/>
    <w:rsid w:val="000C7ABE"/>
    <w:rsid w:val="000D040C"/>
    <w:rsid w:val="000D0F63"/>
    <w:rsid w:val="000D16AD"/>
    <w:rsid w:val="000D1E33"/>
    <w:rsid w:val="000D2450"/>
    <w:rsid w:val="000D2823"/>
    <w:rsid w:val="000D2A89"/>
    <w:rsid w:val="000D41B0"/>
    <w:rsid w:val="000D4B38"/>
    <w:rsid w:val="000D4BA2"/>
    <w:rsid w:val="000D4E48"/>
    <w:rsid w:val="000D52FB"/>
    <w:rsid w:val="000D6728"/>
    <w:rsid w:val="000D6810"/>
    <w:rsid w:val="000D7EA3"/>
    <w:rsid w:val="000E014D"/>
    <w:rsid w:val="000E11DC"/>
    <w:rsid w:val="000E15CA"/>
    <w:rsid w:val="000E1B12"/>
    <w:rsid w:val="000E45A3"/>
    <w:rsid w:val="000E493F"/>
    <w:rsid w:val="000E50C4"/>
    <w:rsid w:val="000E6F18"/>
    <w:rsid w:val="000E7942"/>
    <w:rsid w:val="000F02D1"/>
    <w:rsid w:val="000F1122"/>
    <w:rsid w:val="000F1581"/>
    <w:rsid w:val="000F18A4"/>
    <w:rsid w:val="000F1BC6"/>
    <w:rsid w:val="000F269D"/>
    <w:rsid w:val="000F2978"/>
    <w:rsid w:val="000F329C"/>
    <w:rsid w:val="000F3305"/>
    <w:rsid w:val="000F4D49"/>
    <w:rsid w:val="000F4E72"/>
    <w:rsid w:val="000F5378"/>
    <w:rsid w:val="000F588E"/>
    <w:rsid w:val="000F5D8F"/>
    <w:rsid w:val="000F63CE"/>
    <w:rsid w:val="000F790F"/>
    <w:rsid w:val="00101935"/>
    <w:rsid w:val="00101E46"/>
    <w:rsid w:val="00102272"/>
    <w:rsid w:val="0010355B"/>
    <w:rsid w:val="001037B0"/>
    <w:rsid w:val="001043FA"/>
    <w:rsid w:val="00104C56"/>
    <w:rsid w:val="001068AB"/>
    <w:rsid w:val="00106A36"/>
    <w:rsid w:val="001075DB"/>
    <w:rsid w:val="001116E3"/>
    <w:rsid w:val="00112A32"/>
    <w:rsid w:val="00112A49"/>
    <w:rsid w:val="00113178"/>
    <w:rsid w:val="001136A6"/>
    <w:rsid w:val="0011378A"/>
    <w:rsid w:val="00113873"/>
    <w:rsid w:val="0011394E"/>
    <w:rsid w:val="00114D7A"/>
    <w:rsid w:val="00114D96"/>
    <w:rsid w:val="001152B9"/>
    <w:rsid w:val="00115BAD"/>
    <w:rsid w:val="0011653C"/>
    <w:rsid w:val="001174BC"/>
    <w:rsid w:val="001174E8"/>
    <w:rsid w:val="0011781E"/>
    <w:rsid w:val="00117A52"/>
    <w:rsid w:val="00120A7F"/>
    <w:rsid w:val="00121DBD"/>
    <w:rsid w:val="00122EFF"/>
    <w:rsid w:val="00123244"/>
    <w:rsid w:val="001237C2"/>
    <w:rsid w:val="00123E74"/>
    <w:rsid w:val="00124A46"/>
    <w:rsid w:val="00124FDE"/>
    <w:rsid w:val="00126678"/>
    <w:rsid w:val="001266EE"/>
    <w:rsid w:val="00126ED6"/>
    <w:rsid w:val="0012756A"/>
    <w:rsid w:val="00127AB1"/>
    <w:rsid w:val="00130263"/>
    <w:rsid w:val="0013171D"/>
    <w:rsid w:val="00131AE7"/>
    <w:rsid w:val="00132EAE"/>
    <w:rsid w:val="00134796"/>
    <w:rsid w:val="00136431"/>
    <w:rsid w:val="001369D7"/>
    <w:rsid w:val="00136A00"/>
    <w:rsid w:val="00136BE5"/>
    <w:rsid w:val="00136C80"/>
    <w:rsid w:val="00137B90"/>
    <w:rsid w:val="00141454"/>
    <w:rsid w:val="001416A2"/>
    <w:rsid w:val="001422B1"/>
    <w:rsid w:val="001431EC"/>
    <w:rsid w:val="001434D6"/>
    <w:rsid w:val="00144BB6"/>
    <w:rsid w:val="00145035"/>
    <w:rsid w:val="00145E2A"/>
    <w:rsid w:val="00147431"/>
    <w:rsid w:val="00150FFD"/>
    <w:rsid w:val="00151020"/>
    <w:rsid w:val="001515B1"/>
    <w:rsid w:val="00152A00"/>
    <w:rsid w:val="00152FC1"/>
    <w:rsid w:val="00153393"/>
    <w:rsid w:val="00155DF7"/>
    <w:rsid w:val="00155F81"/>
    <w:rsid w:val="00156089"/>
    <w:rsid w:val="00156236"/>
    <w:rsid w:val="00157C83"/>
    <w:rsid w:val="00160720"/>
    <w:rsid w:val="00160DC3"/>
    <w:rsid w:val="0016130A"/>
    <w:rsid w:val="001617E9"/>
    <w:rsid w:val="0016193A"/>
    <w:rsid w:val="00161B66"/>
    <w:rsid w:val="001626EB"/>
    <w:rsid w:val="00163872"/>
    <w:rsid w:val="00163C31"/>
    <w:rsid w:val="00166183"/>
    <w:rsid w:val="001661A3"/>
    <w:rsid w:val="00167153"/>
    <w:rsid w:val="001675B4"/>
    <w:rsid w:val="001677A8"/>
    <w:rsid w:val="00167C09"/>
    <w:rsid w:val="00170328"/>
    <w:rsid w:val="00170937"/>
    <w:rsid w:val="001716B7"/>
    <w:rsid w:val="00172A27"/>
    <w:rsid w:val="00173179"/>
    <w:rsid w:val="00173360"/>
    <w:rsid w:val="00173872"/>
    <w:rsid w:val="00173930"/>
    <w:rsid w:val="00174B91"/>
    <w:rsid w:val="00174D18"/>
    <w:rsid w:val="00175BB0"/>
    <w:rsid w:val="00176C91"/>
    <w:rsid w:val="00176CF1"/>
    <w:rsid w:val="00177702"/>
    <w:rsid w:val="00177A0C"/>
    <w:rsid w:val="00180CCA"/>
    <w:rsid w:val="0018100F"/>
    <w:rsid w:val="00181895"/>
    <w:rsid w:val="0018189F"/>
    <w:rsid w:val="00182606"/>
    <w:rsid w:val="0018278B"/>
    <w:rsid w:val="00184741"/>
    <w:rsid w:val="00185025"/>
    <w:rsid w:val="00185056"/>
    <w:rsid w:val="001862B9"/>
    <w:rsid w:val="001869E4"/>
    <w:rsid w:val="00186AFB"/>
    <w:rsid w:val="0018725A"/>
    <w:rsid w:val="001875BC"/>
    <w:rsid w:val="00187C2B"/>
    <w:rsid w:val="0019061A"/>
    <w:rsid w:val="0019276F"/>
    <w:rsid w:val="00193FC5"/>
    <w:rsid w:val="001940B0"/>
    <w:rsid w:val="00194986"/>
    <w:rsid w:val="00194A2A"/>
    <w:rsid w:val="00194AC7"/>
    <w:rsid w:val="00195254"/>
    <w:rsid w:val="0019541F"/>
    <w:rsid w:val="0019547A"/>
    <w:rsid w:val="00196155"/>
    <w:rsid w:val="0019648C"/>
    <w:rsid w:val="001A0AC9"/>
    <w:rsid w:val="001A0F53"/>
    <w:rsid w:val="001A1085"/>
    <w:rsid w:val="001A17D4"/>
    <w:rsid w:val="001A1F6D"/>
    <w:rsid w:val="001A28EB"/>
    <w:rsid w:val="001A34EE"/>
    <w:rsid w:val="001A3B0F"/>
    <w:rsid w:val="001A5DBE"/>
    <w:rsid w:val="001A64E4"/>
    <w:rsid w:val="001A72A1"/>
    <w:rsid w:val="001A7AC2"/>
    <w:rsid w:val="001A7B36"/>
    <w:rsid w:val="001B1C52"/>
    <w:rsid w:val="001B1D7E"/>
    <w:rsid w:val="001B1EB8"/>
    <w:rsid w:val="001B2C9B"/>
    <w:rsid w:val="001B3737"/>
    <w:rsid w:val="001B3C2D"/>
    <w:rsid w:val="001B4132"/>
    <w:rsid w:val="001B4959"/>
    <w:rsid w:val="001B4E96"/>
    <w:rsid w:val="001B4F5F"/>
    <w:rsid w:val="001B60FD"/>
    <w:rsid w:val="001B6134"/>
    <w:rsid w:val="001B6BED"/>
    <w:rsid w:val="001B6ECE"/>
    <w:rsid w:val="001B78B3"/>
    <w:rsid w:val="001B7CD9"/>
    <w:rsid w:val="001C0991"/>
    <w:rsid w:val="001C1293"/>
    <w:rsid w:val="001C1390"/>
    <w:rsid w:val="001C20CA"/>
    <w:rsid w:val="001C2AB7"/>
    <w:rsid w:val="001C2D98"/>
    <w:rsid w:val="001C2FBA"/>
    <w:rsid w:val="001C2FE4"/>
    <w:rsid w:val="001C4C6C"/>
    <w:rsid w:val="001C53E7"/>
    <w:rsid w:val="001C5785"/>
    <w:rsid w:val="001C60BF"/>
    <w:rsid w:val="001C6AA1"/>
    <w:rsid w:val="001C6E22"/>
    <w:rsid w:val="001C6FE6"/>
    <w:rsid w:val="001C7A68"/>
    <w:rsid w:val="001D0BE4"/>
    <w:rsid w:val="001D2699"/>
    <w:rsid w:val="001D3A45"/>
    <w:rsid w:val="001D4498"/>
    <w:rsid w:val="001D53EB"/>
    <w:rsid w:val="001E0839"/>
    <w:rsid w:val="001E0E77"/>
    <w:rsid w:val="001E1000"/>
    <w:rsid w:val="001E1997"/>
    <w:rsid w:val="001E279C"/>
    <w:rsid w:val="001E394F"/>
    <w:rsid w:val="001E436A"/>
    <w:rsid w:val="001E4A48"/>
    <w:rsid w:val="001E50EF"/>
    <w:rsid w:val="001E5438"/>
    <w:rsid w:val="001E6213"/>
    <w:rsid w:val="001E6CEA"/>
    <w:rsid w:val="001E6CF7"/>
    <w:rsid w:val="001E7110"/>
    <w:rsid w:val="001E7B95"/>
    <w:rsid w:val="001E7DD2"/>
    <w:rsid w:val="001E7F42"/>
    <w:rsid w:val="001F03FC"/>
    <w:rsid w:val="001F1016"/>
    <w:rsid w:val="001F15E7"/>
    <w:rsid w:val="001F1767"/>
    <w:rsid w:val="001F2135"/>
    <w:rsid w:val="001F3066"/>
    <w:rsid w:val="001F31F4"/>
    <w:rsid w:val="001F41A3"/>
    <w:rsid w:val="001F598A"/>
    <w:rsid w:val="001F6555"/>
    <w:rsid w:val="001F7BB5"/>
    <w:rsid w:val="001F7DEE"/>
    <w:rsid w:val="002004F2"/>
    <w:rsid w:val="00200A2E"/>
    <w:rsid w:val="00200BEC"/>
    <w:rsid w:val="00200D2B"/>
    <w:rsid w:val="00201BEC"/>
    <w:rsid w:val="00202668"/>
    <w:rsid w:val="00202A14"/>
    <w:rsid w:val="00202AD9"/>
    <w:rsid w:val="00203639"/>
    <w:rsid w:val="00203C78"/>
    <w:rsid w:val="00203D20"/>
    <w:rsid w:val="0020472E"/>
    <w:rsid w:val="00205A06"/>
    <w:rsid w:val="00205F35"/>
    <w:rsid w:val="0020771E"/>
    <w:rsid w:val="00207FA1"/>
    <w:rsid w:val="002104AD"/>
    <w:rsid w:val="002119B0"/>
    <w:rsid w:val="002130FB"/>
    <w:rsid w:val="00213A4B"/>
    <w:rsid w:val="00213B87"/>
    <w:rsid w:val="00215339"/>
    <w:rsid w:val="0021571F"/>
    <w:rsid w:val="00215832"/>
    <w:rsid w:val="00215F32"/>
    <w:rsid w:val="00216759"/>
    <w:rsid w:val="0021725D"/>
    <w:rsid w:val="002172FE"/>
    <w:rsid w:val="00220B72"/>
    <w:rsid w:val="00220BD7"/>
    <w:rsid w:val="0022190C"/>
    <w:rsid w:val="00221D31"/>
    <w:rsid w:val="00222AD8"/>
    <w:rsid w:val="00223262"/>
    <w:rsid w:val="00223869"/>
    <w:rsid w:val="00223C33"/>
    <w:rsid w:val="00223D7E"/>
    <w:rsid w:val="0022442E"/>
    <w:rsid w:val="00224DCA"/>
    <w:rsid w:val="0022516F"/>
    <w:rsid w:val="00225533"/>
    <w:rsid w:val="00225682"/>
    <w:rsid w:val="002270BF"/>
    <w:rsid w:val="00227B63"/>
    <w:rsid w:val="00230117"/>
    <w:rsid w:val="00230464"/>
    <w:rsid w:val="0023084C"/>
    <w:rsid w:val="00230C69"/>
    <w:rsid w:val="00230F7A"/>
    <w:rsid w:val="0023260D"/>
    <w:rsid w:val="002329C2"/>
    <w:rsid w:val="00233D33"/>
    <w:rsid w:val="00234157"/>
    <w:rsid w:val="00234F80"/>
    <w:rsid w:val="0023564A"/>
    <w:rsid w:val="00235B4E"/>
    <w:rsid w:val="00236324"/>
    <w:rsid w:val="00236644"/>
    <w:rsid w:val="0023705B"/>
    <w:rsid w:val="0023753D"/>
    <w:rsid w:val="00237DFD"/>
    <w:rsid w:val="0024047D"/>
    <w:rsid w:val="00240F65"/>
    <w:rsid w:val="00241852"/>
    <w:rsid w:val="002418C6"/>
    <w:rsid w:val="00241A88"/>
    <w:rsid w:val="00241B21"/>
    <w:rsid w:val="002421CD"/>
    <w:rsid w:val="00242620"/>
    <w:rsid w:val="00242A6B"/>
    <w:rsid w:val="00242D46"/>
    <w:rsid w:val="00242E58"/>
    <w:rsid w:val="00243B4C"/>
    <w:rsid w:val="0024410C"/>
    <w:rsid w:val="00244ED5"/>
    <w:rsid w:val="0024500A"/>
    <w:rsid w:val="00245CFC"/>
    <w:rsid w:val="0024606D"/>
    <w:rsid w:val="002462A7"/>
    <w:rsid w:val="00246EEF"/>
    <w:rsid w:val="00246FD6"/>
    <w:rsid w:val="00247257"/>
    <w:rsid w:val="00247E46"/>
    <w:rsid w:val="00250051"/>
    <w:rsid w:val="002506FF"/>
    <w:rsid w:val="00250EF6"/>
    <w:rsid w:val="00251927"/>
    <w:rsid w:val="00251A0C"/>
    <w:rsid w:val="00251A1D"/>
    <w:rsid w:val="00251CC0"/>
    <w:rsid w:val="00253B19"/>
    <w:rsid w:val="00253B49"/>
    <w:rsid w:val="002543DF"/>
    <w:rsid w:val="0025516D"/>
    <w:rsid w:val="00255D25"/>
    <w:rsid w:val="00257548"/>
    <w:rsid w:val="00257E94"/>
    <w:rsid w:val="00257F43"/>
    <w:rsid w:val="00260266"/>
    <w:rsid w:val="00260916"/>
    <w:rsid w:val="00260A00"/>
    <w:rsid w:val="00260A6A"/>
    <w:rsid w:val="00260BD1"/>
    <w:rsid w:val="00260E39"/>
    <w:rsid w:val="00261604"/>
    <w:rsid w:val="00262144"/>
    <w:rsid w:val="00262147"/>
    <w:rsid w:val="00262499"/>
    <w:rsid w:val="00262D61"/>
    <w:rsid w:val="00263B8E"/>
    <w:rsid w:val="00263C2F"/>
    <w:rsid w:val="00263D0A"/>
    <w:rsid w:val="0026494B"/>
    <w:rsid w:val="00264AD8"/>
    <w:rsid w:val="0026559F"/>
    <w:rsid w:val="0026566B"/>
    <w:rsid w:val="00265B9F"/>
    <w:rsid w:val="002666FD"/>
    <w:rsid w:val="00266855"/>
    <w:rsid w:val="00266D58"/>
    <w:rsid w:val="00266FE6"/>
    <w:rsid w:val="002672E3"/>
    <w:rsid w:val="00267DFA"/>
    <w:rsid w:val="00270118"/>
    <w:rsid w:val="00270572"/>
    <w:rsid w:val="00271AD2"/>
    <w:rsid w:val="002735E9"/>
    <w:rsid w:val="00273BDF"/>
    <w:rsid w:val="00273F0D"/>
    <w:rsid w:val="002751E0"/>
    <w:rsid w:val="00276DDF"/>
    <w:rsid w:val="002804F5"/>
    <w:rsid w:val="00280A05"/>
    <w:rsid w:val="00280D74"/>
    <w:rsid w:val="00282618"/>
    <w:rsid w:val="0028368E"/>
    <w:rsid w:val="0028374E"/>
    <w:rsid w:val="00283F28"/>
    <w:rsid w:val="00284095"/>
    <w:rsid w:val="002846C8"/>
    <w:rsid w:val="00284CB7"/>
    <w:rsid w:val="00285180"/>
    <w:rsid w:val="00286D49"/>
    <w:rsid w:val="002905B4"/>
    <w:rsid w:val="00292F88"/>
    <w:rsid w:val="0029327F"/>
    <w:rsid w:val="00293473"/>
    <w:rsid w:val="0029392A"/>
    <w:rsid w:val="00294A88"/>
    <w:rsid w:val="00294AF7"/>
    <w:rsid w:val="002961A1"/>
    <w:rsid w:val="00296704"/>
    <w:rsid w:val="00297263"/>
    <w:rsid w:val="00297596"/>
    <w:rsid w:val="00297A4F"/>
    <w:rsid w:val="00297A67"/>
    <w:rsid w:val="00297C6D"/>
    <w:rsid w:val="002A014E"/>
    <w:rsid w:val="002A0B7E"/>
    <w:rsid w:val="002A189F"/>
    <w:rsid w:val="002A229C"/>
    <w:rsid w:val="002A2873"/>
    <w:rsid w:val="002A2D91"/>
    <w:rsid w:val="002A3F46"/>
    <w:rsid w:val="002A4A0B"/>
    <w:rsid w:val="002A4CC8"/>
    <w:rsid w:val="002A51BB"/>
    <w:rsid w:val="002A651B"/>
    <w:rsid w:val="002A69F3"/>
    <w:rsid w:val="002A69FE"/>
    <w:rsid w:val="002A75D4"/>
    <w:rsid w:val="002B034C"/>
    <w:rsid w:val="002B085D"/>
    <w:rsid w:val="002B1FA8"/>
    <w:rsid w:val="002B2A77"/>
    <w:rsid w:val="002B457E"/>
    <w:rsid w:val="002B4C46"/>
    <w:rsid w:val="002B51F9"/>
    <w:rsid w:val="002B564C"/>
    <w:rsid w:val="002B6548"/>
    <w:rsid w:val="002B68D2"/>
    <w:rsid w:val="002B7643"/>
    <w:rsid w:val="002B79C8"/>
    <w:rsid w:val="002C03F9"/>
    <w:rsid w:val="002C0E47"/>
    <w:rsid w:val="002C1274"/>
    <w:rsid w:val="002C161C"/>
    <w:rsid w:val="002C21C5"/>
    <w:rsid w:val="002C22B6"/>
    <w:rsid w:val="002C27CD"/>
    <w:rsid w:val="002C30FA"/>
    <w:rsid w:val="002C366A"/>
    <w:rsid w:val="002C38F4"/>
    <w:rsid w:val="002C3EF8"/>
    <w:rsid w:val="002C4287"/>
    <w:rsid w:val="002C433D"/>
    <w:rsid w:val="002C4F30"/>
    <w:rsid w:val="002C50BB"/>
    <w:rsid w:val="002C621B"/>
    <w:rsid w:val="002C6354"/>
    <w:rsid w:val="002C6789"/>
    <w:rsid w:val="002C78A1"/>
    <w:rsid w:val="002C78EA"/>
    <w:rsid w:val="002C7D66"/>
    <w:rsid w:val="002D043E"/>
    <w:rsid w:val="002D136B"/>
    <w:rsid w:val="002D1536"/>
    <w:rsid w:val="002D1D16"/>
    <w:rsid w:val="002D29F9"/>
    <w:rsid w:val="002D2D58"/>
    <w:rsid w:val="002D410E"/>
    <w:rsid w:val="002D5159"/>
    <w:rsid w:val="002D55BD"/>
    <w:rsid w:val="002D575A"/>
    <w:rsid w:val="002D5ABB"/>
    <w:rsid w:val="002D651F"/>
    <w:rsid w:val="002D765E"/>
    <w:rsid w:val="002D7ACB"/>
    <w:rsid w:val="002E0287"/>
    <w:rsid w:val="002E1E51"/>
    <w:rsid w:val="002E2467"/>
    <w:rsid w:val="002E369B"/>
    <w:rsid w:val="002E3B01"/>
    <w:rsid w:val="002E3DD3"/>
    <w:rsid w:val="002E416A"/>
    <w:rsid w:val="002E46D1"/>
    <w:rsid w:val="002E6B1F"/>
    <w:rsid w:val="002E6D6B"/>
    <w:rsid w:val="002E7025"/>
    <w:rsid w:val="002E71A5"/>
    <w:rsid w:val="002E76A3"/>
    <w:rsid w:val="002E778A"/>
    <w:rsid w:val="002F02A2"/>
    <w:rsid w:val="002F04C8"/>
    <w:rsid w:val="002F0956"/>
    <w:rsid w:val="002F0C7B"/>
    <w:rsid w:val="002F0D99"/>
    <w:rsid w:val="002F1408"/>
    <w:rsid w:val="002F1D75"/>
    <w:rsid w:val="002F2CA3"/>
    <w:rsid w:val="002F2DD5"/>
    <w:rsid w:val="002F32E6"/>
    <w:rsid w:val="002F3641"/>
    <w:rsid w:val="002F3F67"/>
    <w:rsid w:val="002F5E6B"/>
    <w:rsid w:val="002F5F05"/>
    <w:rsid w:val="002F6D04"/>
    <w:rsid w:val="002F6E5C"/>
    <w:rsid w:val="002F7E08"/>
    <w:rsid w:val="0030008F"/>
    <w:rsid w:val="00301451"/>
    <w:rsid w:val="003014E9"/>
    <w:rsid w:val="00301E85"/>
    <w:rsid w:val="00301F65"/>
    <w:rsid w:val="00302015"/>
    <w:rsid w:val="003023A3"/>
    <w:rsid w:val="00303127"/>
    <w:rsid w:val="0030426C"/>
    <w:rsid w:val="003046B5"/>
    <w:rsid w:val="003050AD"/>
    <w:rsid w:val="00306533"/>
    <w:rsid w:val="00306DB5"/>
    <w:rsid w:val="00306DD8"/>
    <w:rsid w:val="00307805"/>
    <w:rsid w:val="00307A46"/>
    <w:rsid w:val="00310216"/>
    <w:rsid w:val="00310891"/>
    <w:rsid w:val="0031123A"/>
    <w:rsid w:val="00311C7E"/>
    <w:rsid w:val="003137CC"/>
    <w:rsid w:val="003139FF"/>
    <w:rsid w:val="00314B5A"/>
    <w:rsid w:val="00314C5C"/>
    <w:rsid w:val="00315F51"/>
    <w:rsid w:val="00315FF7"/>
    <w:rsid w:val="00316F0B"/>
    <w:rsid w:val="00317849"/>
    <w:rsid w:val="003200E5"/>
    <w:rsid w:val="0032038A"/>
    <w:rsid w:val="00320EF6"/>
    <w:rsid w:val="003218F2"/>
    <w:rsid w:val="003232B9"/>
    <w:rsid w:val="003235E7"/>
    <w:rsid w:val="00324081"/>
    <w:rsid w:val="00324B7C"/>
    <w:rsid w:val="003256AE"/>
    <w:rsid w:val="00326B80"/>
    <w:rsid w:val="00326C6B"/>
    <w:rsid w:val="00326FB3"/>
    <w:rsid w:val="00327271"/>
    <w:rsid w:val="003302D1"/>
    <w:rsid w:val="00331422"/>
    <w:rsid w:val="00331F02"/>
    <w:rsid w:val="00331F29"/>
    <w:rsid w:val="00332F02"/>
    <w:rsid w:val="00334813"/>
    <w:rsid w:val="00334E44"/>
    <w:rsid w:val="00335492"/>
    <w:rsid w:val="00336D29"/>
    <w:rsid w:val="00337181"/>
    <w:rsid w:val="003376A5"/>
    <w:rsid w:val="0034066C"/>
    <w:rsid w:val="00340760"/>
    <w:rsid w:val="0034137B"/>
    <w:rsid w:val="00341930"/>
    <w:rsid w:val="003421A9"/>
    <w:rsid w:val="00343122"/>
    <w:rsid w:val="003467F6"/>
    <w:rsid w:val="00347967"/>
    <w:rsid w:val="00347D2A"/>
    <w:rsid w:val="00350A50"/>
    <w:rsid w:val="00350FEA"/>
    <w:rsid w:val="00351491"/>
    <w:rsid w:val="003526AC"/>
    <w:rsid w:val="003527AD"/>
    <w:rsid w:val="003529BD"/>
    <w:rsid w:val="00352C4B"/>
    <w:rsid w:val="003548D5"/>
    <w:rsid w:val="00354FA5"/>
    <w:rsid w:val="00355A3D"/>
    <w:rsid w:val="00355B4D"/>
    <w:rsid w:val="003563C4"/>
    <w:rsid w:val="003565C6"/>
    <w:rsid w:val="0035696A"/>
    <w:rsid w:val="00356E11"/>
    <w:rsid w:val="00357552"/>
    <w:rsid w:val="00357598"/>
    <w:rsid w:val="0035784B"/>
    <w:rsid w:val="003578FE"/>
    <w:rsid w:val="00360A12"/>
    <w:rsid w:val="00361B2F"/>
    <w:rsid w:val="0036288F"/>
    <w:rsid w:val="00362ED7"/>
    <w:rsid w:val="00363471"/>
    <w:rsid w:val="00363F54"/>
    <w:rsid w:val="0036443B"/>
    <w:rsid w:val="0036476D"/>
    <w:rsid w:val="00364A6F"/>
    <w:rsid w:val="00365D8C"/>
    <w:rsid w:val="003675BF"/>
    <w:rsid w:val="00367F74"/>
    <w:rsid w:val="003706F3"/>
    <w:rsid w:val="003707CD"/>
    <w:rsid w:val="00372A1B"/>
    <w:rsid w:val="00372B38"/>
    <w:rsid w:val="0037331B"/>
    <w:rsid w:val="003735C7"/>
    <w:rsid w:val="00374848"/>
    <w:rsid w:val="00374D57"/>
    <w:rsid w:val="00375750"/>
    <w:rsid w:val="003766A5"/>
    <w:rsid w:val="003766F7"/>
    <w:rsid w:val="00376B53"/>
    <w:rsid w:val="003773A4"/>
    <w:rsid w:val="003777E9"/>
    <w:rsid w:val="00377D56"/>
    <w:rsid w:val="003808C9"/>
    <w:rsid w:val="00380B28"/>
    <w:rsid w:val="00380C12"/>
    <w:rsid w:val="00380CC0"/>
    <w:rsid w:val="00381CD2"/>
    <w:rsid w:val="00382586"/>
    <w:rsid w:val="00382891"/>
    <w:rsid w:val="003829A4"/>
    <w:rsid w:val="0038342A"/>
    <w:rsid w:val="00383853"/>
    <w:rsid w:val="0038427F"/>
    <w:rsid w:val="0038517E"/>
    <w:rsid w:val="003853F9"/>
    <w:rsid w:val="00385C30"/>
    <w:rsid w:val="00386E5E"/>
    <w:rsid w:val="00387277"/>
    <w:rsid w:val="00387367"/>
    <w:rsid w:val="00387FA3"/>
    <w:rsid w:val="00390D59"/>
    <w:rsid w:val="00391ED3"/>
    <w:rsid w:val="00391ED4"/>
    <w:rsid w:val="003926D3"/>
    <w:rsid w:val="00394564"/>
    <w:rsid w:val="003946B7"/>
    <w:rsid w:val="00395118"/>
    <w:rsid w:val="00395484"/>
    <w:rsid w:val="003962D3"/>
    <w:rsid w:val="003A0488"/>
    <w:rsid w:val="003A07C0"/>
    <w:rsid w:val="003A148E"/>
    <w:rsid w:val="003A3E35"/>
    <w:rsid w:val="003A59B5"/>
    <w:rsid w:val="003A6B05"/>
    <w:rsid w:val="003A6CD4"/>
    <w:rsid w:val="003A7656"/>
    <w:rsid w:val="003B020E"/>
    <w:rsid w:val="003B0307"/>
    <w:rsid w:val="003B0EA1"/>
    <w:rsid w:val="003B2DB2"/>
    <w:rsid w:val="003B3778"/>
    <w:rsid w:val="003B3D31"/>
    <w:rsid w:val="003B5766"/>
    <w:rsid w:val="003B577F"/>
    <w:rsid w:val="003B6FDE"/>
    <w:rsid w:val="003B714A"/>
    <w:rsid w:val="003B71AC"/>
    <w:rsid w:val="003B785C"/>
    <w:rsid w:val="003C0B90"/>
    <w:rsid w:val="003C422E"/>
    <w:rsid w:val="003C4D8E"/>
    <w:rsid w:val="003C5185"/>
    <w:rsid w:val="003C55BC"/>
    <w:rsid w:val="003C571E"/>
    <w:rsid w:val="003C6210"/>
    <w:rsid w:val="003C6348"/>
    <w:rsid w:val="003C732C"/>
    <w:rsid w:val="003C7360"/>
    <w:rsid w:val="003C75C7"/>
    <w:rsid w:val="003C76FF"/>
    <w:rsid w:val="003C79FE"/>
    <w:rsid w:val="003C7AF1"/>
    <w:rsid w:val="003D019B"/>
    <w:rsid w:val="003D1B20"/>
    <w:rsid w:val="003D2FF3"/>
    <w:rsid w:val="003D3838"/>
    <w:rsid w:val="003D51D1"/>
    <w:rsid w:val="003D75C3"/>
    <w:rsid w:val="003E0ADA"/>
    <w:rsid w:val="003E151B"/>
    <w:rsid w:val="003E16CD"/>
    <w:rsid w:val="003E46CE"/>
    <w:rsid w:val="003E4709"/>
    <w:rsid w:val="003E5C60"/>
    <w:rsid w:val="003E5C95"/>
    <w:rsid w:val="003E5F33"/>
    <w:rsid w:val="003E5F81"/>
    <w:rsid w:val="003E67D2"/>
    <w:rsid w:val="003E6BC3"/>
    <w:rsid w:val="003E6DE7"/>
    <w:rsid w:val="003E6DFD"/>
    <w:rsid w:val="003E77D5"/>
    <w:rsid w:val="003F0672"/>
    <w:rsid w:val="003F1012"/>
    <w:rsid w:val="003F16C8"/>
    <w:rsid w:val="003F1D27"/>
    <w:rsid w:val="003F2045"/>
    <w:rsid w:val="003F228F"/>
    <w:rsid w:val="003F242C"/>
    <w:rsid w:val="003F26B9"/>
    <w:rsid w:val="003F3C59"/>
    <w:rsid w:val="003F3E2A"/>
    <w:rsid w:val="003F3F25"/>
    <w:rsid w:val="003F40FC"/>
    <w:rsid w:val="003F4AD5"/>
    <w:rsid w:val="003F4C55"/>
    <w:rsid w:val="003F7C33"/>
    <w:rsid w:val="003F7FA2"/>
    <w:rsid w:val="0040096B"/>
    <w:rsid w:val="00401248"/>
    <w:rsid w:val="0040155E"/>
    <w:rsid w:val="0040199C"/>
    <w:rsid w:val="00401C72"/>
    <w:rsid w:val="00401E2F"/>
    <w:rsid w:val="00403F6F"/>
    <w:rsid w:val="00403F97"/>
    <w:rsid w:val="00404637"/>
    <w:rsid w:val="00405336"/>
    <w:rsid w:val="00405A3F"/>
    <w:rsid w:val="00406374"/>
    <w:rsid w:val="0041044F"/>
    <w:rsid w:val="004104C0"/>
    <w:rsid w:val="004105A8"/>
    <w:rsid w:val="004115A4"/>
    <w:rsid w:val="0041226A"/>
    <w:rsid w:val="004136FD"/>
    <w:rsid w:val="00413B89"/>
    <w:rsid w:val="00414355"/>
    <w:rsid w:val="004143C7"/>
    <w:rsid w:val="004144A1"/>
    <w:rsid w:val="00414B2C"/>
    <w:rsid w:val="00415190"/>
    <w:rsid w:val="00416A74"/>
    <w:rsid w:val="00417189"/>
    <w:rsid w:val="004202E1"/>
    <w:rsid w:val="00420912"/>
    <w:rsid w:val="004209ED"/>
    <w:rsid w:val="00420C71"/>
    <w:rsid w:val="0042139F"/>
    <w:rsid w:val="00421B1A"/>
    <w:rsid w:val="00422301"/>
    <w:rsid w:val="00423176"/>
    <w:rsid w:val="0042321A"/>
    <w:rsid w:val="00424418"/>
    <w:rsid w:val="004245D6"/>
    <w:rsid w:val="00425335"/>
    <w:rsid w:val="00425FFA"/>
    <w:rsid w:val="00426154"/>
    <w:rsid w:val="004261AF"/>
    <w:rsid w:val="0042675D"/>
    <w:rsid w:val="0042736D"/>
    <w:rsid w:val="004274CF"/>
    <w:rsid w:val="0042794E"/>
    <w:rsid w:val="00430223"/>
    <w:rsid w:val="00430388"/>
    <w:rsid w:val="00432ADA"/>
    <w:rsid w:val="00432D2B"/>
    <w:rsid w:val="00433032"/>
    <w:rsid w:val="00433D23"/>
    <w:rsid w:val="0043465C"/>
    <w:rsid w:val="004354B4"/>
    <w:rsid w:val="00435A5B"/>
    <w:rsid w:val="00435CF6"/>
    <w:rsid w:val="00436853"/>
    <w:rsid w:val="00437199"/>
    <w:rsid w:val="004406E4"/>
    <w:rsid w:val="00441A13"/>
    <w:rsid w:val="00441EB0"/>
    <w:rsid w:val="004422B9"/>
    <w:rsid w:val="00442CBF"/>
    <w:rsid w:val="00442EA1"/>
    <w:rsid w:val="00443B58"/>
    <w:rsid w:val="004462F1"/>
    <w:rsid w:val="00446757"/>
    <w:rsid w:val="00450121"/>
    <w:rsid w:val="00450219"/>
    <w:rsid w:val="004507E9"/>
    <w:rsid w:val="004509FE"/>
    <w:rsid w:val="004564B6"/>
    <w:rsid w:val="00456626"/>
    <w:rsid w:val="00457083"/>
    <w:rsid w:val="00457306"/>
    <w:rsid w:val="00457E37"/>
    <w:rsid w:val="00461442"/>
    <w:rsid w:val="004618AE"/>
    <w:rsid w:val="0046203A"/>
    <w:rsid w:val="00463278"/>
    <w:rsid w:val="00463F2F"/>
    <w:rsid w:val="00464782"/>
    <w:rsid w:val="00464A57"/>
    <w:rsid w:val="00464D0F"/>
    <w:rsid w:val="00464D35"/>
    <w:rsid w:val="00464E2A"/>
    <w:rsid w:val="00465177"/>
    <w:rsid w:val="0046687E"/>
    <w:rsid w:val="0046780E"/>
    <w:rsid w:val="0047061A"/>
    <w:rsid w:val="0047073E"/>
    <w:rsid w:val="0047168C"/>
    <w:rsid w:val="0047339A"/>
    <w:rsid w:val="0047415C"/>
    <w:rsid w:val="00474F10"/>
    <w:rsid w:val="00475880"/>
    <w:rsid w:val="00475A18"/>
    <w:rsid w:val="00475EE8"/>
    <w:rsid w:val="004763B7"/>
    <w:rsid w:val="004767A8"/>
    <w:rsid w:val="00476A29"/>
    <w:rsid w:val="00476C1C"/>
    <w:rsid w:val="00476E7E"/>
    <w:rsid w:val="00477238"/>
    <w:rsid w:val="00477F7F"/>
    <w:rsid w:val="00480E38"/>
    <w:rsid w:val="00480F18"/>
    <w:rsid w:val="00481C7E"/>
    <w:rsid w:val="00481EBD"/>
    <w:rsid w:val="0048291D"/>
    <w:rsid w:val="00483576"/>
    <w:rsid w:val="0048362C"/>
    <w:rsid w:val="00483664"/>
    <w:rsid w:val="004837D0"/>
    <w:rsid w:val="0048380C"/>
    <w:rsid w:val="00483917"/>
    <w:rsid w:val="00485042"/>
    <w:rsid w:val="00485536"/>
    <w:rsid w:val="00485A6C"/>
    <w:rsid w:val="00485BFD"/>
    <w:rsid w:val="0048611D"/>
    <w:rsid w:val="00486B22"/>
    <w:rsid w:val="00487557"/>
    <w:rsid w:val="00490260"/>
    <w:rsid w:val="00490579"/>
    <w:rsid w:val="00490765"/>
    <w:rsid w:val="004912F9"/>
    <w:rsid w:val="00491C90"/>
    <w:rsid w:val="00491E92"/>
    <w:rsid w:val="00491FED"/>
    <w:rsid w:val="004920FE"/>
    <w:rsid w:val="0049236F"/>
    <w:rsid w:val="0049340D"/>
    <w:rsid w:val="00495040"/>
    <w:rsid w:val="00496622"/>
    <w:rsid w:val="004975E9"/>
    <w:rsid w:val="004977A9"/>
    <w:rsid w:val="004A0963"/>
    <w:rsid w:val="004A23B0"/>
    <w:rsid w:val="004A26C0"/>
    <w:rsid w:val="004A2BC3"/>
    <w:rsid w:val="004A2FE7"/>
    <w:rsid w:val="004A3364"/>
    <w:rsid w:val="004A33A8"/>
    <w:rsid w:val="004A413B"/>
    <w:rsid w:val="004A4850"/>
    <w:rsid w:val="004A4AE4"/>
    <w:rsid w:val="004A4B49"/>
    <w:rsid w:val="004A5CD2"/>
    <w:rsid w:val="004A6554"/>
    <w:rsid w:val="004A69F6"/>
    <w:rsid w:val="004A6AB7"/>
    <w:rsid w:val="004A706A"/>
    <w:rsid w:val="004A7324"/>
    <w:rsid w:val="004B00DF"/>
    <w:rsid w:val="004B11F6"/>
    <w:rsid w:val="004B2903"/>
    <w:rsid w:val="004B3B5E"/>
    <w:rsid w:val="004B3BB0"/>
    <w:rsid w:val="004B3EC7"/>
    <w:rsid w:val="004B4228"/>
    <w:rsid w:val="004B4B75"/>
    <w:rsid w:val="004B4E3B"/>
    <w:rsid w:val="004B5F6F"/>
    <w:rsid w:val="004B63E2"/>
    <w:rsid w:val="004B6434"/>
    <w:rsid w:val="004B646C"/>
    <w:rsid w:val="004B674E"/>
    <w:rsid w:val="004B704F"/>
    <w:rsid w:val="004B7B2D"/>
    <w:rsid w:val="004C1062"/>
    <w:rsid w:val="004C151E"/>
    <w:rsid w:val="004C1908"/>
    <w:rsid w:val="004C22E7"/>
    <w:rsid w:val="004C67A3"/>
    <w:rsid w:val="004C6A0C"/>
    <w:rsid w:val="004C70F5"/>
    <w:rsid w:val="004C7539"/>
    <w:rsid w:val="004C76D3"/>
    <w:rsid w:val="004C7703"/>
    <w:rsid w:val="004C7797"/>
    <w:rsid w:val="004D0235"/>
    <w:rsid w:val="004D0A05"/>
    <w:rsid w:val="004D14A8"/>
    <w:rsid w:val="004D2C8D"/>
    <w:rsid w:val="004D2FF4"/>
    <w:rsid w:val="004D3024"/>
    <w:rsid w:val="004D34C6"/>
    <w:rsid w:val="004D352D"/>
    <w:rsid w:val="004D3D2B"/>
    <w:rsid w:val="004D4189"/>
    <w:rsid w:val="004D47A6"/>
    <w:rsid w:val="004D561A"/>
    <w:rsid w:val="004D5DA4"/>
    <w:rsid w:val="004D7B27"/>
    <w:rsid w:val="004E0D19"/>
    <w:rsid w:val="004E173B"/>
    <w:rsid w:val="004E2205"/>
    <w:rsid w:val="004E225D"/>
    <w:rsid w:val="004E23A5"/>
    <w:rsid w:val="004E2B0C"/>
    <w:rsid w:val="004E3ADD"/>
    <w:rsid w:val="004E3BBF"/>
    <w:rsid w:val="004E3E1B"/>
    <w:rsid w:val="004E4208"/>
    <w:rsid w:val="004E47F4"/>
    <w:rsid w:val="004E5359"/>
    <w:rsid w:val="004E6802"/>
    <w:rsid w:val="004E7212"/>
    <w:rsid w:val="004E7B0E"/>
    <w:rsid w:val="004F0562"/>
    <w:rsid w:val="004F0B76"/>
    <w:rsid w:val="004F101F"/>
    <w:rsid w:val="004F11C4"/>
    <w:rsid w:val="004F1387"/>
    <w:rsid w:val="004F38E7"/>
    <w:rsid w:val="004F4A49"/>
    <w:rsid w:val="004F4A82"/>
    <w:rsid w:val="004F4BC5"/>
    <w:rsid w:val="004F520F"/>
    <w:rsid w:val="004F58E9"/>
    <w:rsid w:val="004F6BEA"/>
    <w:rsid w:val="004F6EBC"/>
    <w:rsid w:val="004F706F"/>
    <w:rsid w:val="004F7746"/>
    <w:rsid w:val="004F7CCA"/>
    <w:rsid w:val="0050090A"/>
    <w:rsid w:val="00501719"/>
    <w:rsid w:val="005018D3"/>
    <w:rsid w:val="00501C3D"/>
    <w:rsid w:val="00501C5B"/>
    <w:rsid w:val="0050200D"/>
    <w:rsid w:val="00503C31"/>
    <w:rsid w:val="00503C5C"/>
    <w:rsid w:val="00503E13"/>
    <w:rsid w:val="005042C6"/>
    <w:rsid w:val="0050511A"/>
    <w:rsid w:val="005052AC"/>
    <w:rsid w:val="00505E98"/>
    <w:rsid w:val="0050656F"/>
    <w:rsid w:val="00506D33"/>
    <w:rsid w:val="00507C7F"/>
    <w:rsid w:val="005104A5"/>
    <w:rsid w:val="00510714"/>
    <w:rsid w:val="00512F03"/>
    <w:rsid w:val="00513254"/>
    <w:rsid w:val="005150A5"/>
    <w:rsid w:val="005167A0"/>
    <w:rsid w:val="0051699F"/>
    <w:rsid w:val="005201A1"/>
    <w:rsid w:val="00520965"/>
    <w:rsid w:val="00520F42"/>
    <w:rsid w:val="005210FF"/>
    <w:rsid w:val="005211D8"/>
    <w:rsid w:val="005218CC"/>
    <w:rsid w:val="005223CB"/>
    <w:rsid w:val="00522996"/>
    <w:rsid w:val="00522C1C"/>
    <w:rsid w:val="005231F5"/>
    <w:rsid w:val="00523757"/>
    <w:rsid w:val="00524082"/>
    <w:rsid w:val="005242CC"/>
    <w:rsid w:val="005243B9"/>
    <w:rsid w:val="005245C7"/>
    <w:rsid w:val="00524B7B"/>
    <w:rsid w:val="0052599F"/>
    <w:rsid w:val="00526950"/>
    <w:rsid w:val="00526C68"/>
    <w:rsid w:val="00526F3D"/>
    <w:rsid w:val="00527307"/>
    <w:rsid w:val="0052745C"/>
    <w:rsid w:val="0053025B"/>
    <w:rsid w:val="00530588"/>
    <w:rsid w:val="00530F67"/>
    <w:rsid w:val="0053116F"/>
    <w:rsid w:val="00531333"/>
    <w:rsid w:val="005314BC"/>
    <w:rsid w:val="0053189A"/>
    <w:rsid w:val="00531EB6"/>
    <w:rsid w:val="00533630"/>
    <w:rsid w:val="00533AB1"/>
    <w:rsid w:val="00533FFE"/>
    <w:rsid w:val="0053481C"/>
    <w:rsid w:val="00534CC0"/>
    <w:rsid w:val="00534DA1"/>
    <w:rsid w:val="00535E51"/>
    <w:rsid w:val="00536705"/>
    <w:rsid w:val="00536E24"/>
    <w:rsid w:val="00537645"/>
    <w:rsid w:val="005377CC"/>
    <w:rsid w:val="005378EE"/>
    <w:rsid w:val="00540469"/>
    <w:rsid w:val="00540B55"/>
    <w:rsid w:val="00542B2D"/>
    <w:rsid w:val="005435C4"/>
    <w:rsid w:val="00543B17"/>
    <w:rsid w:val="00544286"/>
    <w:rsid w:val="005451DC"/>
    <w:rsid w:val="00545364"/>
    <w:rsid w:val="0054577F"/>
    <w:rsid w:val="00545F83"/>
    <w:rsid w:val="00546E96"/>
    <w:rsid w:val="00547D6C"/>
    <w:rsid w:val="00547D9C"/>
    <w:rsid w:val="005504A0"/>
    <w:rsid w:val="0055078C"/>
    <w:rsid w:val="00551BCA"/>
    <w:rsid w:val="00552CF7"/>
    <w:rsid w:val="00552E62"/>
    <w:rsid w:val="00553079"/>
    <w:rsid w:val="005533BC"/>
    <w:rsid w:val="00553481"/>
    <w:rsid w:val="00553927"/>
    <w:rsid w:val="005548EB"/>
    <w:rsid w:val="00554AAC"/>
    <w:rsid w:val="0055502D"/>
    <w:rsid w:val="00556269"/>
    <w:rsid w:val="00556272"/>
    <w:rsid w:val="0055689A"/>
    <w:rsid w:val="00556B03"/>
    <w:rsid w:val="0055728D"/>
    <w:rsid w:val="005600F1"/>
    <w:rsid w:val="00560E72"/>
    <w:rsid w:val="0056134B"/>
    <w:rsid w:val="005628FF"/>
    <w:rsid w:val="005636F4"/>
    <w:rsid w:val="00566FEB"/>
    <w:rsid w:val="005700D7"/>
    <w:rsid w:val="00570967"/>
    <w:rsid w:val="0057103B"/>
    <w:rsid w:val="00571196"/>
    <w:rsid w:val="00572217"/>
    <w:rsid w:val="005723A8"/>
    <w:rsid w:val="00572BAB"/>
    <w:rsid w:val="00573335"/>
    <w:rsid w:val="00573BA2"/>
    <w:rsid w:val="00574186"/>
    <w:rsid w:val="00574E64"/>
    <w:rsid w:val="00575D2D"/>
    <w:rsid w:val="00575F8F"/>
    <w:rsid w:val="00576BDC"/>
    <w:rsid w:val="00576BFE"/>
    <w:rsid w:val="00577D3C"/>
    <w:rsid w:val="005803F0"/>
    <w:rsid w:val="00580D9D"/>
    <w:rsid w:val="0058201F"/>
    <w:rsid w:val="0058277B"/>
    <w:rsid w:val="00582D78"/>
    <w:rsid w:val="00583FAB"/>
    <w:rsid w:val="00584D50"/>
    <w:rsid w:val="00587F2E"/>
    <w:rsid w:val="00590613"/>
    <w:rsid w:val="0059069B"/>
    <w:rsid w:val="0059073B"/>
    <w:rsid w:val="00590D79"/>
    <w:rsid w:val="00591AFA"/>
    <w:rsid w:val="005928DC"/>
    <w:rsid w:val="0059375A"/>
    <w:rsid w:val="00593BEE"/>
    <w:rsid w:val="00593FA4"/>
    <w:rsid w:val="00594698"/>
    <w:rsid w:val="00594922"/>
    <w:rsid w:val="00594D75"/>
    <w:rsid w:val="0059589C"/>
    <w:rsid w:val="00595B3E"/>
    <w:rsid w:val="00595B73"/>
    <w:rsid w:val="00595B7D"/>
    <w:rsid w:val="00596552"/>
    <w:rsid w:val="00597811"/>
    <w:rsid w:val="005A2A3A"/>
    <w:rsid w:val="005A2BC8"/>
    <w:rsid w:val="005A2C4D"/>
    <w:rsid w:val="005A3576"/>
    <w:rsid w:val="005A594C"/>
    <w:rsid w:val="005A6484"/>
    <w:rsid w:val="005A6718"/>
    <w:rsid w:val="005A7117"/>
    <w:rsid w:val="005A7121"/>
    <w:rsid w:val="005A7652"/>
    <w:rsid w:val="005B0448"/>
    <w:rsid w:val="005B0792"/>
    <w:rsid w:val="005B10F6"/>
    <w:rsid w:val="005B262E"/>
    <w:rsid w:val="005B27B9"/>
    <w:rsid w:val="005B2C0B"/>
    <w:rsid w:val="005B2DB9"/>
    <w:rsid w:val="005B346D"/>
    <w:rsid w:val="005B3C77"/>
    <w:rsid w:val="005B410E"/>
    <w:rsid w:val="005B48E0"/>
    <w:rsid w:val="005B4C20"/>
    <w:rsid w:val="005B5397"/>
    <w:rsid w:val="005B54FA"/>
    <w:rsid w:val="005B5EC0"/>
    <w:rsid w:val="005B6338"/>
    <w:rsid w:val="005B7720"/>
    <w:rsid w:val="005C1259"/>
    <w:rsid w:val="005C16F2"/>
    <w:rsid w:val="005C1EA5"/>
    <w:rsid w:val="005C1FDC"/>
    <w:rsid w:val="005C22C0"/>
    <w:rsid w:val="005C35DE"/>
    <w:rsid w:val="005C38E5"/>
    <w:rsid w:val="005C3E4B"/>
    <w:rsid w:val="005C5155"/>
    <w:rsid w:val="005C527A"/>
    <w:rsid w:val="005C575F"/>
    <w:rsid w:val="005C58F1"/>
    <w:rsid w:val="005C5D9C"/>
    <w:rsid w:val="005C626F"/>
    <w:rsid w:val="005C6C80"/>
    <w:rsid w:val="005C70C1"/>
    <w:rsid w:val="005C726A"/>
    <w:rsid w:val="005C767D"/>
    <w:rsid w:val="005C78A2"/>
    <w:rsid w:val="005C7BED"/>
    <w:rsid w:val="005D160E"/>
    <w:rsid w:val="005D26DC"/>
    <w:rsid w:val="005D2D1A"/>
    <w:rsid w:val="005D3D12"/>
    <w:rsid w:val="005D3E44"/>
    <w:rsid w:val="005D3F86"/>
    <w:rsid w:val="005D48E3"/>
    <w:rsid w:val="005D4A7D"/>
    <w:rsid w:val="005D56CE"/>
    <w:rsid w:val="005D6329"/>
    <w:rsid w:val="005D72DD"/>
    <w:rsid w:val="005D7DAF"/>
    <w:rsid w:val="005E0A44"/>
    <w:rsid w:val="005E1718"/>
    <w:rsid w:val="005E192E"/>
    <w:rsid w:val="005E1E3D"/>
    <w:rsid w:val="005E3A6C"/>
    <w:rsid w:val="005E3C20"/>
    <w:rsid w:val="005E3E16"/>
    <w:rsid w:val="005E46FB"/>
    <w:rsid w:val="005E4970"/>
    <w:rsid w:val="005E4D79"/>
    <w:rsid w:val="005E5050"/>
    <w:rsid w:val="005E5074"/>
    <w:rsid w:val="005E56BC"/>
    <w:rsid w:val="005E74F8"/>
    <w:rsid w:val="005E7871"/>
    <w:rsid w:val="005E7935"/>
    <w:rsid w:val="005E7BB5"/>
    <w:rsid w:val="005E7C19"/>
    <w:rsid w:val="005F0072"/>
    <w:rsid w:val="005F0758"/>
    <w:rsid w:val="005F11E6"/>
    <w:rsid w:val="005F192C"/>
    <w:rsid w:val="005F1F29"/>
    <w:rsid w:val="005F24A8"/>
    <w:rsid w:val="005F3B78"/>
    <w:rsid w:val="005F47AE"/>
    <w:rsid w:val="005F63D6"/>
    <w:rsid w:val="005F7127"/>
    <w:rsid w:val="005F7262"/>
    <w:rsid w:val="005F7818"/>
    <w:rsid w:val="0060061D"/>
    <w:rsid w:val="00600663"/>
    <w:rsid w:val="006007D1"/>
    <w:rsid w:val="00601273"/>
    <w:rsid w:val="006016A6"/>
    <w:rsid w:val="006016CD"/>
    <w:rsid w:val="00601903"/>
    <w:rsid w:val="00601931"/>
    <w:rsid w:val="00601998"/>
    <w:rsid w:val="006020B6"/>
    <w:rsid w:val="006026B7"/>
    <w:rsid w:val="00602E3C"/>
    <w:rsid w:val="00602EBA"/>
    <w:rsid w:val="006030E5"/>
    <w:rsid w:val="0060388B"/>
    <w:rsid w:val="00605F0C"/>
    <w:rsid w:val="00607102"/>
    <w:rsid w:val="0060797C"/>
    <w:rsid w:val="00607B86"/>
    <w:rsid w:val="0061101C"/>
    <w:rsid w:val="006128A6"/>
    <w:rsid w:val="00612D18"/>
    <w:rsid w:val="00612FF1"/>
    <w:rsid w:val="00616E9B"/>
    <w:rsid w:val="00617A8A"/>
    <w:rsid w:val="00617BC1"/>
    <w:rsid w:val="00617DE1"/>
    <w:rsid w:val="00620D57"/>
    <w:rsid w:val="006223B8"/>
    <w:rsid w:val="00622739"/>
    <w:rsid w:val="0062295F"/>
    <w:rsid w:val="006238D5"/>
    <w:rsid w:val="00625318"/>
    <w:rsid w:val="006263FD"/>
    <w:rsid w:val="00626650"/>
    <w:rsid w:val="006267B5"/>
    <w:rsid w:val="00626D51"/>
    <w:rsid w:val="00627CAE"/>
    <w:rsid w:val="00630240"/>
    <w:rsid w:val="0063079F"/>
    <w:rsid w:val="00631F43"/>
    <w:rsid w:val="00632451"/>
    <w:rsid w:val="00633213"/>
    <w:rsid w:val="00634988"/>
    <w:rsid w:val="00634D67"/>
    <w:rsid w:val="006359CD"/>
    <w:rsid w:val="00635BCC"/>
    <w:rsid w:val="0063672E"/>
    <w:rsid w:val="006372B0"/>
    <w:rsid w:val="00637E01"/>
    <w:rsid w:val="0064044D"/>
    <w:rsid w:val="00640B26"/>
    <w:rsid w:val="00641298"/>
    <w:rsid w:val="0064130E"/>
    <w:rsid w:val="00641A4D"/>
    <w:rsid w:val="00642EA1"/>
    <w:rsid w:val="0064360F"/>
    <w:rsid w:val="00643CCC"/>
    <w:rsid w:val="00644723"/>
    <w:rsid w:val="006455D0"/>
    <w:rsid w:val="00645989"/>
    <w:rsid w:val="00645DD9"/>
    <w:rsid w:val="00646CA1"/>
    <w:rsid w:val="00646E1E"/>
    <w:rsid w:val="00647735"/>
    <w:rsid w:val="00647F19"/>
    <w:rsid w:val="006506DD"/>
    <w:rsid w:val="0065140F"/>
    <w:rsid w:val="00651BA4"/>
    <w:rsid w:val="00652843"/>
    <w:rsid w:val="00652EBA"/>
    <w:rsid w:val="00654288"/>
    <w:rsid w:val="00655F78"/>
    <w:rsid w:val="00656972"/>
    <w:rsid w:val="00656F37"/>
    <w:rsid w:val="00657D30"/>
    <w:rsid w:val="00660BF3"/>
    <w:rsid w:val="00661630"/>
    <w:rsid w:val="00662967"/>
    <w:rsid w:val="006630E8"/>
    <w:rsid w:val="00663130"/>
    <w:rsid w:val="00663B6D"/>
    <w:rsid w:val="00663B84"/>
    <w:rsid w:val="00664046"/>
    <w:rsid w:val="006643EE"/>
    <w:rsid w:val="006660F1"/>
    <w:rsid w:val="0066662E"/>
    <w:rsid w:val="006667F6"/>
    <w:rsid w:val="00666986"/>
    <w:rsid w:val="006669E9"/>
    <w:rsid w:val="00666DE3"/>
    <w:rsid w:val="0066745B"/>
    <w:rsid w:val="00670898"/>
    <w:rsid w:val="00670DCC"/>
    <w:rsid w:val="00671364"/>
    <w:rsid w:val="00671D51"/>
    <w:rsid w:val="00671DDE"/>
    <w:rsid w:val="0067302F"/>
    <w:rsid w:val="00673C6D"/>
    <w:rsid w:val="00674597"/>
    <w:rsid w:val="00675384"/>
    <w:rsid w:val="00675636"/>
    <w:rsid w:val="00675AF5"/>
    <w:rsid w:val="00675DA1"/>
    <w:rsid w:val="00676269"/>
    <w:rsid w:val="00676617"/>
    <w:rsid w:val="00676D74"/>
    <w:rsid w:val="006773EE"/>
    <w:rsid w:val="00677803"/>
    <w:rsid w:val="00680197"/>
    <w:rsid w:val="006805E0"/>
    <w:rsid w:val="00680A97"/>
    <w:rsid w:val="00681937"/>
    <w:rsid w:val="006821D4"/>
    <w:rsid w:val="00683061"/>
    <w:rsid w:val="006840E7"/>
    <w:rsid w:val="0068489C"/>
    <w:rsid w:val="006861B1"/>
    <w:rsid w:val="006870E1"/>
    <w:rsid w:val="006872C9"/>
    <w:rsid w:val="00687B60"/>
    <w:rsid w:val="00690D84"/>
    <w:rsid w:val="00690EF0"/>
    <w:rsid w:val="00691023"/>
    <w:rsid w:val="0069156D"/>
    <w:rsid w:val="00691A3A"/>
    <w:rsid w:val="0069275F"/>
    <w:rsid w:val="0069381B"/>
    <w:rsid w:val="00693F06"/>
    <w:rsid w:val="006942E6"/>
    <w:rsid w:val="00694911"/>
    <w:rsid w:val="00695047"/>
    <w:rsid w:val="0069580A"/>
    <w:rsid w:val="00695D44"/>
    <w:rsid w:val="006964DA"/>
    <w:rsid w:val="006967AE"/>
    <w:rsid w:val="00697710"/>
    <w:rsid w:val="006A041B"/>
    <w:rsid w:val="006A0F20"/>
    <w:rsid w:val="006A0F50"/>
    <w:rsid w:val="006A16FE"/>
    <w:rsid w:val="006A236E"/>
    <w:rsid w:val="006A2C9A"/>
    <w:rsid w:val="006A2ECE"/>
    <w:rsid w:val="006A370D"/>
    <w:rsid w:val="006A57FF"/>
    <w:rsid w:val="006A5C1B"/>
    <w:rsid w:val="006A6E20"/>
    <w:rsid w:val="006A6E38"/>
    <w:rsid w:val="006A703A"/>
    <w:rsid w:val="006A7330"/>
    <w:rsid w:val="006A7610"/>
    <w:rsid w:val="006A761C"/>
    <w:rsid w:val="006B03C5"/>
    <w:rsid w:val="006B0704"/>
    <w:rsid w:val="006B110A"/>
    <w:rsid w:val="006B1210"/>
    <w:rsid w:val="006B13DD"/>
    <w:rsid w:val="006B28C0"/>
    <w:rsid w:val="006B3DE2"/>
    <w:rsid w:val="006B6207"/>
    <w:rsid w:val="006B6FD4"/>
    <w:rsid w:val="006B79DD"/>
    <w:rsid w:val="006C0711"/>
    <w:rsid w:val="006C1005"/>
    <w:rsid w:val="006C1183"/>
    <w:rsid w:val="006C138A"/>
    <w:rsid w:val="006C23D9"/>
    <w:rsid w:val="006C2ACE"/>
    <w:rsid w:val="006C2C99"/>
    <w:rsid w:val="006C3959"/>
    <w:rsid w:val="006C45D5"/>
    <w:rsid w:val="006C6453"/>
    <w:rsid w:val="006C6A9A"/>
    <w:rsid w:val="006C6B5B"/>
    <w:rsid w:val="006D0AE4"/>
    <w:rsid w:val="006D0BBA"/>
    <w:rsid w:val="006D0CE5"/>
    <w:rsid w:val="006D0D49"/>
    <w:rsid w:val="006D1111"/>
    <w:rsid w:val="006D3466"/>
    <w:rsid w:val="006D4041"/>
    <w:rsid w:val="006D440F"/>
    <w:rsid w:val="006D464D"/>
    <w:rsid w:val="006D4FD3"/>
    <w:rsid w:val="006D5547"/>
    <w:rsid w:val="006D674D"/>
    <w:rsid w:val="006D6A0F"/>
    <w:rsid w:val="006D7ADC"/>
    <w:rsid w:val="006E006C"/>
    <w:rsid w:val="006E059D"/>
    <w:rsid w:val="006E0DA3"/>
    <w:rsid w:val="006E0E84"/>
    <w:rsid w:val="006E28D4"/>
    <w:rsid w:val="006E39A2"/>
    <w:rsid w:val="006E3C8C"/>
    <w:rsid w:val="006E4A86"/>
    <w:rsid w:val="006E5EC3"/>
    <w:rsid w:val="006E68DF"/>
    <w:rsid w:val="006E6FB7"/>
    <w:rsid w:val="006E7792"/>
    <w:rsid w:val="006E7B52"/>
    <w:rsid w:val="006E7E48"/>
    <w:rsid w:val="006F0358"/>
    <w:rsid w:val="006F1570"/>
    <w:rsid w:val="006F2EF2"/>
    <w:rsid w:val="006F35C2"/>
    <w:rsid w:val="006F4786"/>
    <w:rsid w:val="006F4886"/>
    <w:rsid w:val="006F4F0C"/>
    <w:rsid w:val="006F7E73"/>
    <w:rsid w:val="007000C0"/>
    <w:rsid w:val="0070047A"/>
    <w:rsid w:val="00700A81"/>
    <w:rsid w:val="00700CE6"/>
    <w:rsid w:val="00701950"/>
    <w:rsid w:val="00703C17"/>
    <w:rsid w:val="007043DA"/>
    <w:rsid w:val="00704DE0"/>
    <w:rsid w:val="00704EB7"/>
    <w:rsid w:val="0070553B"/>
    <w:rsid w:val="00705E03"/>
    <w:rsid w:val="00705E34"/>
    <w:rsid w:val="0070624D"/>
    <w:rsid w:val="007063F3"/>
    <w:rsid w:val="007068C5"/>
    <w:rsid w:val="00707573"/>
    <w:rsid w:val="007104F6"/>
    <w:rsid w:val="00712959"/>
    <w:rsid w:val="00712A76"/>
    <w:rsid w:val="00713213"/>
    <w:rsid w:val="007142BD"/>
    <w:rsid w:val="0071433A"/>
    <w:rsid w:val="0071577B"/>
    <w:rsid w:val="00715874"/>
    <w:rsid w:val="007158D2"/>
    <w:rsid w:val="00715BCC"/>
    <w:rsid w:val="00715D8C"/>
    <w:rsid w:val="00717AC1"/>
    <w:rsid w:val="0072153F"/>
    <w:rsid w:val="00721747"/>
    <w:rsid w:val="00722220"/>
    <w:rsid w:val="00722A57"/>
    <w:rsid w:val="00723368"/>
    <w:rsid w:val="007249E7"/>
    <w:rsid w:val="00724FCD"/>
    <w:rsid w:val="0072629A"/>
    <w:rsid w:val="00730D99"/>
    <w:rsid w:val="00730DA7"/>
    <w:rsid w:val="00730E32"/>
    <w:rsid w:val="007314FF"/>
    <w:rsid w:val="00731B8E"/>
    <w:rsid w:val="00731D21"/>
    <w:rsid w:val="00731D94"/>
    <w:rsid w:val="00732BD5"/>
    <w:rsid w:val="00732E0D"/>
    <w:rsid w:val="00734AB5"/>
    <w:rsid w:val="00735A91"/>
    <w:rsid w:val="0073662E"/>
    <w:rsid w:val="00736BAD"/>
    <w:rsid w:val="00736E7C"/>
    <w:rsid w:val="0073729C"/>
    <w:rsid w:val="0073744D"/>
    <w:rsid w:val="0073774F"/>
    <w:rsid w:val="0073789C"/>
    <w:rsid w:val="00737DE3"/>
    <w:rsid w:val="00740173"/>
    <w:rsid w:val="0074083D"/>
    <w:rsid w:val="00740F8E"/>
    <w:rsid w:val="007412C5"/>
    <w:rsid w:val="00741821"/>
    <w:rsid w:val="00742A12"/>
    <w:rsid w:val="00742F68"/>
    <w:rsid w:val="00743AF9"/>
    <w:rsid w:val="00744485"/>
    <w:rsid w:val="0074531D"/>
    <w:rsid w:val="00745886"/>
    <w:rsid w:val="00745A35"/>
    <w:rsid w:val="00746E8A"/>
    <w:rsid w:val="0074700F"/>
    <w:rsid w:val="007475E8"/>
    <w:rsid w:val="00747FBB"/>
    <w:rsid w:val="007500FD"/>
    <w:rsid w:val="00750508"/>
    <w:rsid w:val="00750B56"/>
    <w:rsid w:val="00750BD2"/>
    <w:rsid w:val="007519C8"/>
    <w:rsid w:val="007521F0"/>
    <w:rsid w:val="0075268D"/>
    <w:rsid w:val="00752ABC"/>
    <w:rsid w:val="00752E58"/>
    <w:rsid w:val="007544C7"/>
    <w:rsid w:val="00755068"/>
    <w:rsid w:val="00755156"/>
    <w:rsid w:val="007565B3"/>
    <w:rsid w:val="007569D7"/>
    <w:rsid w:val="00756C60"/>
    <w:rsid w:val="00757425"/>
    <w:rsid w:val="00760FA6"/>
    <w:rsid w:val="0076195D"/>
    <w:rsid w:val="00761977"/>
    <w:rsid w:val="00761CDD"/>
    <w:rsid w:val="00762441"/>
    <w:rsid w:val="007624DF"/>
    <w:rsid w:val="00762D77"/>
    <w:rsid w:val="00763075"/>
    <w:rsid w:val="00763084"/>
    <w:rsid w:val="0076537B"/>
    <w:rsid w:val="00765682"/>
    <w:rsid w:val="0076619F"/>
    <w:rsid w:val="007668AE"/>
    <w:rsid w:val="00770040"/>
    <w:rsid w:val="00770564"/>
    <w:rsid w:val="0077076A"/>
    <w:rsid w:val="007711E8"/>
    <w:rsid w:val="00771885"/>
    <w:rsid w:val="00771978"/>
    <w:rsid w:val="00772821"/>
    <w:rsid w:val="0077354D"/>
    <w:rsid w:val="0077379D"/>
    <w:rsid w:val="007739D3"/>
    <w:rsid w:val="00773C27"/>
    <w:rsid w:val="00773D9B"/>
    <w:rsid w:val="00774632"/>
    <w:rsid w:val="007770C8"/>
    <w:rsid w:val="00777565"/>
    <w:rsid w:val="00777646"/>
    <w:rsid w:val="00777AA1"/>
    <w:rsid w:val="00777B56"/>
    <w:rsid w:val="0078152B"/>
    <w:rsid w:val="00781B82"/>
    <w:rsid w:val="0078235E"/>
    <w:rsid w:val="0078277C"/>
    <w:rsid w:val="00782910"/>
    <w:rsid w:val="00782FAA"/>
    <w:rsid w:val="00783FE9"/>
    <w:rsid w:val="0078432F"/>
    <w:rsid w:val="00784337"/>
    <w:rsid w:val="00784B32"/>
    <w:rsid w:val="00785AE2"/>
    <w:rsid w:val="00785B1C"/>
    <w:rsid w:val="0078610F"/>
    <w:rsid w:val="0078639E"/>
    <w:rsid w:val="00787083"/>
    <w:rsid w:val="007871AE"/>
    <w:rsid w:val="007876CF"/>
    <w:rsid w:val="0078785B"/>
    <w:rsid w:val="00787901"/>
    <w:rsid w:val="00787BBE"/>
    <w:rsid w:val="007905CB"/>
    <w:rsid w:val="00790DF3"/>
    <w:rsid w:val="0079238C"/>
    <w:rsid w:val="007923A9"/>
    <w:rsid w:val="00792D81"/>
    <w:rsid w:val="0079317B"/>
    <w:rsid w:val="007931BB"/>
    <w:rsid w:val="00794C65"/>
    <w:rsid w:val="0079531F"/>
    <w:rsid w:val="0079639C"/>
    <w:rsid w:val="00796EB7"/>
    <w:rsid w:val="007978E1"/>
    <w:rsid w:val="00797E1C"/>
    <w:rsid w:val="007A002F"/>
    <w:rsid w:val="007A267E"/>
    <w:rsid w:val="007A292F"/>
    <w:rsid w:val="007A2F4A"/>
    <w:rsid w:val="007A3366"/>
    <w:rsid w:val="007A38B2"/>
    <w:rsid w:val="007A4B57"/>
    <w:rsid w:val="007A51DE"/>
    <w:rsid w:val="007A544C"/>
    <w:rsid w:val="007A618C"/>
    <w:rsid w:val="007A6519"/>
    <w:rsid w:val="007B0585"/>
    <w:rsid w:val="007B1218"/>
    <w:rsid w:val="007B1BBB"/>
    <w:rsid w:val="007B24C1"/>
    <w:rsid w:val="007B3AB0"/>
    <w:rsid w:val="007B40CD"/>
    <w:rsid w:val="007B485D"/>
    <w:rsid w:val="007B5EE0"/>
    <w:rsid w:val="007B7281"/>
    <w:rsid w:val="007B7291"/>
    <w:rsid w:val="007B74A4"/>
    <w:rsid w:val="007B77E2"/>
    <w:rsid w:val="007B7852"/>
    <w:rsid w:val="007B7F0D"/>
    <w:rsid w:val="007C06E4"/>
    <w:rsid w:val="007C1616"/>
    <w:rsid w:val="007C1E3E"/>
    <w:rsid w:val="007C217E"/>
    <w:rsid w:val="007C2218"/>
    <w:rsid w:val="007C2AF9"/>
    <w:rsid w:val="007C39A6"/>
    <w:rsid w:val="007C45C5"/>
    <w:rsid w:val="007C47A3"/>
    <w:rsid w:val="007C4A3C"/>
    <w:rsid w:val="007C5814"/>
    <w:rsid w:val="007C6124"/>
    <w:rsid w:val="007C61A2"/>
    <w:rsid w:val="007C7CF7"/>
    <w:rsid w:val="007C7CFE"/>
    <w:rsid w:val="007C7EBD"/>
    <w:rsid w:val="007D00C3"/>
    <w:rsid w:val="007D0B18"/>
    <w:rsid w:val="007D0CAF"/>
    <w:rsid w:val="007D127D"/>
    <w:rsid w:val="007D1F6E"/>
    <w:rsid w:val="007D2458"/>
    <w:rsid w:val="007D29CD"/>
    <w:rsid w:val="007D2CB8"/>
    <w:rsid w:val="007D2E52"/>
    <w:rsid w:val="007D31C6"/>
    <w:rsid w:val="007D3AE8"/>
    <w:rsid w:val="007D4847"/>
    <w:rsid w:val="007D4C09"/>
    <w:rsid w:val="007D5B40"/>
    <w:rsid w:val="007D657D"/>
    <w:rsid w:val="007D67E1"/>
    <w:rsid w:val="007D7AE0"/>
    <w:rsid w:val="007D7CF0"/>
    <w:rsid w:val="007E009B"/>
    <w:rsid w:val="007E074B"/>
    <w:rsid w:val="007E0CA5"/>
    <w:rsid w:val="007E0F66"/>
    <w:rsid w:val="007E135E"/>
    <w:rsid w:val="007E13F7"/>
    <w:rsid w:val="007E2562"/>
    <w:rsid w:val="007E26DD"/>
    <w:rsid w:val="007E3325"/>
    <w:rsid w:val="007E37AA"/>
    <w:rsid w:val="007E5981"/>
    <w:rsid w:val="007E627F"/>
    <w:rsid w:val="007F023B"/>
    <w:rsid w:val="007F1296"/>
    <w:rsid w:val="007F12D4"/>
    <w:rsid w:val="007F1571"/>
    <w:rsid w:val="007F16A0"/>
    <w:rsid w:val="007F1DB2"/>
    <w:rsid w:val="007F208A"/>
    <w:rsid w:val="007F2EBC"/>
    <w:rsid w:val="007F32FB"/>
    <w:rsid w:val="007F38D8"/>
    <w:rsid w:val="007F3A2E"/>
    <w:rsid w:val="007F4589"/>
    <w:rsid w:val="007F4678"/>
    <w:rsid w:val="007F46C9"/>
    <w:rsid w:val="007F5930"/>
    <w:rsid w:val="007F5FC6"/>
    <w:rsid w:val="007F66A1"/>
    <w:rsid w:val="007F6D7F"/>
    <w:rsid w:val="007F7526"/>
    <w:rsid w:val="00800912"/>
    <w:rsid w:val="00801F44"/>
    <w:rsid w:val="0080310A"/>
    <w:rsid w:val="008031CE"/>
    <w:rsid w:val="008036F9"/>
    <w:rsid w:val="00803903"/>
    <w:rsid w:val="00804B8D"/>
    <w:rsid w:val="00805ECF"/>
    <w:rsid w:val="008065BC"/>
    <w:rsid w:val="00807E54"/>
    <w:rsid w:val="008103F2"/>
    <w:rsid w:val="00810F1D"/>
    <w:rsid w:val="00811014"/>
    <w:rsid w:val="00811321"/>
    <w:rsid w:val="008119F4"/>
    <w:rsid w:val="00811CF1"/>
    <w:rsid w:val="008124AD"/>
    <w:rsid w:val="0081264A"/>
    <w:rsid w:val="00812951"/>
    <w:rsid w:val="00812B66"/>
    <w:rsid w:val="00812BC9"/>
    <w:rsid w:val="00813898"/>
    <w:rsid w:val="0081457A"/>
    <w:rsid w:val="00814E68"/>
    <w:rsid w:val="0081550E"/>
    <w:rsid w:val="0081554C"/>
    <w:rsid w:val="00815683"/>
    <w:rsid w:val="00816512"/>
    <w:rsid w:val="0081789F"/>
    <w:rsid w:val="00817C18"/>
    <w:rsid w:val="00820392"/>
    <w:rsid w:val="00820584"/>
    <w:rsid w:val="00820AF1"/>
    <w:rsid w:val="00820BE2"/>
    <w:rsid w:val="00820EC7"/>
    <w:rsid w:val="0082137B"/>
    <w:rsid w:val="00821C16"/>
    <w:rsid w:val="00822776"/>
    <w:rsid w:val="008232FC"/>
    <w:rsid w:val="0082491E"/>
    <w:rsid w:val="00824F6E"/>
    <w:rsid w:val="008259AB"/>
    <w:rsid w:val="00825E62"/>
    <w:rsid w:val="008269F8"/>
    <w:rsid w:val="008276C3"/>
    <w:rsid w:val="00827987"/>
    <w:rsid w:val="00827D83"/>
    <w:rsid w:val="00832318"/>
    <w:rsid w:val="0083269A"/>
    <w:rsid w:val="00832A14"/>
    <w:rsid w:val="00833099"/>
    <w:rsid w:val="00833BA5"/>
    <w:rsid w:val="008340D7"/>
    <w:rsid w:val="00834DA8"/>
    <w:rsid w:val="00835754"/>
    <w:rsid w:val="008369AE"/>
    <w:rsid w:val="00837429"/>
    <w:rsid w:val="00837781"/>
    <w:rsid w:val="00837A61"/>
    <w:rsid w:val="00837F65"/>
    <w:rsid w:val="00840DDF"/>
    <w:rsid w:val="008423A6"/>
    <w:rsid w:val="00842877"/>
    <w:rsid w:val="00842F10"/>
    <w:rsid w:val="0084332A"/>
    <w:rsid w:val="008446EA"/>
    <w:rsid w:val="00850240"/>
    <w:rsid w:val="00851C4D"/>
    <w:rsid w:val="008522ED"/>
    <w:rsid w:val="008522F9"/>
    <w:rsid w:val="008524F3"/>
    <w:rsid w:val="008524F4"/>
    <w:rsid w:val="00852CBA"/>
    <w:rsid w:val="008547A9"/>
    <w:rsid w:val="008554A2"/>
    <w:rsid w:val="00855BD7"/>
    <w:rsid w:val="00855F98"/>
    <w:rsid w:val="008568F0"/>
    <w:rsid w:val="00856CB0"/>
    <w:rsid w:val="00856FBC"/>
    <w:rsid w:val="008571CD"/>
    <w:rsid w:val="00860136"/>
    <w:rsid w:val="0086044E"/>
    <w:rsid w:val="00860C17"/>
    <w:rsid w:val="00860CF1"/>
    <w:rsid w:val="00861E2F"/>
    <w:rsid w:val="00862AFC"/>
    <w:rsid w:val="0086501E"/>
    <w:rsid w:val="00865FE0"/>
    <w:rsid w:val="0086650B"/>
    <w:rsid w:val="00866E9F"/>
    <w:rsid w:val="0087040D"/>
    <w:rsid w:val="00870480"/>
    <w:rsid w:val="0087067F"/>
    <w:rsid w:val="0087069E"/>
    <w:rsid w:val="00870770"/>
    <w:rsid w:val="0087077D"/>
    <w:rsid w:val="00870E55"/>
    <w:rsid w:val="00871164"/>
    <w:rsid w:val="0087143F"/>
    <w:rsid w:val="0087152B"/>
    <w:rsid w:val="008719B2"/>
    <w:rsid w:val="00871AE7"/>
    <w:rsid w:val="00872FD2"/>
    <w:rsid w:val="0087358C"/>
    <w:rsid w:val="00873E67"/>
    <w:rsid w:val="008750CE"/>
    <w:rsid w:val="008755AA"/>
    <w:rsid w:val="00876C10"/>
    <w:rsid w:val="008802CA"/>
    <w:rsid w:val="0088058A"/>
    <w:rsid w:val="008807A3"/>
    <w:rsid w:val="008807E7"/>
    <w:rsid w:val="00881DC2"/>
    <w:rsid w:val="008823BD"/>
    <w:rsid w:val="00882E3C"/>
    <w:rsid w:val="008833A3"/>
    <w:rsid w:val="0088340E"/>
    <w:rsid w:val="00883A23"/>
    <w:rsid w:val="00883D7D"/>
    <w:rsid w:val="008841A0"/>
    <w:rsid w:val="00884603"/>
    <w:rsid w:val="00884CB5"/>
    <w:rsid w:val="0088541D"/>
    <w:rsid w:val="008859AA"/>
    <w:rsid w:val="00885CAE"/>
    <w:rsid w:val="00885ECE"/>
    <w:rsid w:val="00885FF0"/>
    <w:rsid w:val="0088629E"/>
    <w:rsid w:val="00886432"/>
    <w:rsid w:val="008866E9"/>
    <w:rsid w:val="0088790A"/>
    <w:rsid w:val="00887BD9"/>
    <w:rsid w:val="00887F96"/>
    <w:rsid w:val="00890A48"/>
    <w:rsid w:val="00890AD5"/>
    <w:rsid w:val="00891AE1"/>
    <w:rsid w:val="008928D3"/>
    <w:rsid w:val="008932D3"/>
    <w:rsid w:val="00893793"/>
    <w:rsid w:val="00894A43"/>
    <w:rsid w:val="00894B9E"/>
    <w:rsid w:val="00894C73"/>
    <w:rsid w:val="00894C7A"/>
    <w:rsid w:val="00894FBF"/>
    <w:rsid w:val="0089573A"/>
    <w:rsid w:val="00896A7E"/>
    <w:rsid w:val="00897366"/>
    <w:rsid w:val="00897ECC"/>
    <w:rsid w:val="008A03E6"/>
    <w:rsid w:val="008A0CEC"/>
    <w:rsid w:val="008A17A0"/>
    <w:rsid w:val="008A27A5"/>
    <w:rsid w:val="008A6018"/>
    <w:rsid w:val="008A7D93"/>
    <w:rsid w:val="008A7FE3"/>
    <w:rsid w:val="008B151C"/>
    <w:rsid w:val="008B1BFA"/>
    <w:rsid w:val="008B2524"/>
    <w:rsid w:val="008B275F"/>
    <w:rsid w:val="008B2E68"/>
    <w:rsid w:val="008B300C"/>
    <w:rsid w:val="008B31E1"/>
    <w:rsid w:val="008B3C3A"/>
    <w:rsid w:val="008B3E8A"/>
    <w:rsid w:val="008B4FD7"/>
    <w:rsid w:val="008B5AB1"/>
    <w:rsid w:val="008B6BB0"/>
    <w:rsid w:val="008B75C7"/>
    <w:rsid w:val="008B7BCD"/>
    <w:rsid w:val="008C0085"/>
    <w:rsid w:val="008C00DE"/>
    <w:rsid w:val="008C0331"/>
    <w:rsid w:val="008C04B2"/>
    <w:rsid w:val="008C0F06"/>
    <w:rsid w:val="008C251E"/>
    <w:rsid w:val="008C2F31"/>
    <w:rsid w:val="008C311D"/>
    <w:rsid w:val="008C355D"/>
    <w:rsid w:val="008C4221"/>
    <w:rsid w:val="008C510C"/>
    <w:rsid w:val="008C5406"/>
    <w:rsid w:val="008C55DC"/>
    <w:rsid w:val="008C567F"/>
    <w:rsid w:val="008C6761"/>
    <w:rsid w:val="008C6AEC"/>
    <w:rsid w:val="008C723F"/>
    <w:rsid w:val="008C7C25"/>
    <w:rsid w:val="008D0D25"/>
    <w:rsid w:val="008D140E"/>
    <w:rsid w:val="008D1B55"/>
    <w:rsid w:val="008D2CA5"/>
    <w:rsid w:val="008D3037"/>
    <w:rsid w:val="008D3404"/>
    <w:rsid w:val="008D364B"/>
    <w:rsid w:val="008D4177"/>
    <w:rsid w:val="008D487F"/>
    <w:rsid w:val="008D5327"/>
    <w:rsid w:val="008D53F6"/>
    <w:rsid w:val="008D57AB"/>
    <w:rsid w:val="008D6865"/>
    <w:rsid w:val="008D6AC4"/>
    <w:rsid w:val="008D6D93"/>
    <w:rsid w:val="008D7385"/>
    <w:rsid w:val="008D77CA"/>
    <w:rsid w:val="008E0149"/>
    <w:rsid w:val="008E0B0D"/>
    <w:rsid w:val="008E0E3E"/>
    <w:rsid w:val="008E16F5"/>
    <w:rsid w:val="008E2162"/>
    <w:rsid w:val="008E2F5C"/>
    <w:rsid w:val="008E37DB"/>
    <w:rsid w:val="008E3BDC"/>
    <w:rsid w:val="008E4EAB"/>
    <w:rsid w:val="008E667F"/>
    <w:rsid w:val="008E75E9"/>
    <w:rsid w:val="008F01B7"/>
    <w:rsid w:val="008F01C8"/>
    <w:rsid w:val="008F0BAD"/>
    <w:rsid w:val="008F0DE0"/>
    <w:rsid w:val="008F0F21"/>
    <w:rsid w:val="008F1933"/>
    <w:rsid w:val="008F19F2"/>
    <w:rsid w:val="008F2354"/>
    <w:rsid w:val="008F25F6"/>
    <w:rsid w:val="008F3903"/>
    <w:rsid w:val="008F4A85"/>
    <w:rsid w:val="008F4B0E"/>
    <w:rsid w:val="008F5DBC"/>
    <w:rsid w:val="008F5E69"/>
    <w:rsid w:val="008F669F"/>
    <w:rsid w:val="008F7837"/>
    <w:rsid w:val="00900874"/>
    <w:rsid w:val="009008A5"/>
    <w:rsid w:val="00902CD4"/>
    <w:rsid w:val="00902DD1"/>
    <w:rsid w:val="0090398E"/>
    <w:rsid w:val="009048B3"/>
    <w:rsid w:val="00904A38"/>
    <w:rsid w:val="00905BF9"/>
    <w:rsid w:val="00905C7B"/>
    <w:rsid w:val="00906AE5"/>
    <w:rsid w:val="00906E17"/>
    <w:rsid w:val="00907BEE"/>
    <w:rsid w:val="009108AD"/>
    <w:rsid w:val="00910BF6"/>
    <w:rsid w:val="00910D75"/>
    <w:rsid w:val="00910F23"/>
    <w:rsid w:val="00911130"/>
    <w:rsid w:val="00911815"/>
    <w:rsid w:val="009120BC"/>
    <w:rsid w:val="0091250F"/>
    <w:rsid w:val="00912753"/>
    <w:rsid w:val="0091325F"/>
    <w:rsid w:val="00913E2B"/>
    <w:rsid w:val="00913E89"/>
    <w:rsid w:val="00914443"/>
    <w:rsid w:val="00914BB5"/>
    <w:rsid w:val="00915ABA"/>
    <w:rsid w:val="0091620B"/>
    <w:rsid w:val="009162E7"/>
    <w:rsid w:val="00916520"/>
    <w:rsid w:val="00920672"/>
    <w:rsid w:val="00922D41"/>
    <w:rsid w:val="0092362B"/>
    <w:rsid w:val="00923DBE"/>
    <w:rsid w:val="00924A2A"/>
    <w:rsid w:val="009250A3"/>
    <w:rsid w:val="00925909"/>
    <w:rsid w:val="009259E6"/>
    <w:rsid w:val="00926B8E"/>
    <w:rsid w:val="00927261"/>
    <w:rsid w:val="00927360"/>
    <w:rsid w:val="00927667"/>
    <w:rsid w:val="0092796F"/>
    <w:rsid w:val="00927AD1"/>
    <w:rsid w:val="009302D8"/>
    <w:rsid w:val="00930C13"/>
    <w:rsid w:val="00930D1C"/>
    <w:rsid w:val="00931A25"/>
    <w:rsid w:val="00931CA8"/>
    <w:rsid w:val="009325C3"/>
    <w:rsid w:val="00932CB1"/>
    <w:rsid w:val="00933013"/>
    <w:rsid w:val="009335D0"/>
    <w:rsid w:val="00933DEA"/>
    <w:rsid w:val="009341CD"/>
    <w:rsid w:val="00935609"/>
    <w:rsid w:val="00935BC6"/>
    <w:rsid w:val="00936194"/>
    <w:rsid w:val="00937DCD"/>
    <w:rsid w:val="00937F05"/>
    <w:rsid w:val="00940821"/>
    <w:rsid w:val="00940D8C"/>
    <w:rsid w:val="00940D9B"/>
    <w:rsid w:val="00942575"/>
    <w:rsid w:val="009426CE"/>
    <w:rsid w:val="00942835"/>
    <w:rsid w:val="0094294E"/>
    <w:rsid w:val="00942CA2"/>
    <w:rsid w:val="00942CC3"/>
    <w:rsid w:val="00943D03"/>
    <w:rsid w:val="00944BA7"/>
    <w:rsid w:val="0094584A"/>
    <w:rsid w:val="00946FB4"/>
    <w:rsid w:val="00947D86"/>
    <w:rsid w:val="00950310"/>
    <w:rsid w:val="009507EC"/>
    <w:rsid w:val="00950C9C"/>
    <w:rsid w:val="00952C02"/>
    <w:rsid w:val="00952FD7"/>
    <w:rsid w:val="00953222"/>
    <w:rsid w:val="009548B6"/>
    <w:rsid w:val="00955B08"/>
    <w:rsid w:val="00955E17"/>
    <w:rsid w:val="0095609A"/>
    <w:rsid w:val="00956351"/>
    <w:rsid w:val="0095636C"/>
    <w:rsid w:val="0095678E"/>
    <w:rsid w:val="00956FFC"/>
    <w:rsid w:val="0096155E"/>
    <w:rsid w:val="009618DF"/>
    <w:rsid w:val="00961B18"/>
    <w:rsid w:val="009628A4"/>
    <w:rsid w:val="00963C45"/>
    <w:rsid w:val="00964638"/>
    <w:rsid w:val="00964F56"/>
    <w:rsid w:val="009664B4"/>
    <w:rsid w:val="00966B44"/>
    <w:rsid w:val="00966B64"/>
    <w:rsid w:val="0096727A"/>
    <w:rsid w:val="009676BC"/>
    <w:rsid w:val="00970C19"/>
    <w:rsid w:val="00971641"/>
    <w:rsid w:val="009716F2"/>
    <w:rsid w:val="009718C3"/>
    <w:rsid w:val="00971F3E"/>
    <w:rsid w:val="00972011"/>
    <w:rsid w:val="0097303B"/>
    <w:rsid w:val="009751BC"/>
    <w:rsid w:val="0097554D"/>
    <w:rsid w:val="009755B5"/>
    <w:rsid w:val="009758A5"/>
    <w:rsid w:val="00975B93"/>
    <w:rsid w:val="0097694A"/>
    <w:rsid w:val="009771C2"/>
    <w:rsid w:val="00977F46"/>
    <w:rsid w:val="00980A09"/>
    <w:rsid w:val="00981A1E"/>
    <w:rsid w:val="00983E4C"/>
    <w:rsid w:val="00984C7D"/>
    <w:rsid w:val="0098652F"/>
    <w:rsid w:val="00986DB1"/>
    <w:rsid w:val="00986EED"/>
    <w:rsid w:val="00986F93"/>
    <w:rsid w:val="00990A3E"/>
    <w:rsid w:val="00990B73"/>
    <w:rsid w:val="00991E6F"/>
    <w:rsid w:val="00992053"/>
    <w:rsid w:val="00992446"/>
    <w:rsid w:val="00993609"/>
    <w:rsid w:val="0099371E"/>
    <w:rsid w:val="00994BF4"/>
    <w:rsid w:val="0099597E"/>
    <w:rsid w:val="00996C67"/>
    <w:rsid w:val="00996E24"/>
    <w:rsid w:val="009A0103"/>
    <w:rsid w:val="009A09D7"/>
    <w:rsid w:val="009A1040"/>
    <w:rsid w:val="009A1B75"/>
    <w:rsid w:val="009A1D98"/>
    <w:rsid w:val="009A1EB0"/>
    <w:rsid w:val="009A30BA"/>
    <w:rsid w:val="009A3EE5"/>
    <w:rsid w:val="009A4A89"/>
    <w:rsid w:val="009A5C96"/>
    <w:rsid w:val="009A6FB8"/>
    <w:rsid w:val="009A72F8"/>
    <w:rsid w:val="009A7A27"/>
    <w:rsid w:val="009B009D"/>
    <w:rsid w:val="009B0932"/>
    <w:rsid w:val="009B099D"/>
    <w:rsid w:val="009B1044"/>
    <w:rsid w:val="009B1324"/>
    <w:rsid w:val="009B2C53"/>
    <w:rsid w:val="009B4240"/>
    <w:rsid w:val="009B42A0"/>
    <w:rsid w:val="009B4481"/>
    <w:rsid w:val="009B4F2A"/>
    <w:rsid w:val="009B5024"/>
    <w:rsid w:val="009B575F"/>
    <w:rsid w:val="009B5AD6"/>
    <w:rsid w:val="009B5CEF"/>
    <w:rsid w:val="009B639B"/>
    <w:rsid w:val="009B7571"/>
    <w:rsid w:val="009B76A3"/>
    <w:rsid w:val="009C0975"/>
    <w:rsid w:val="009C1088"/>
    <w:rsid w:val="009C16D4"/>
    <w:rsid w:val="009C22CA"/>
    <w:rsid w:val="009C28CF"/>
    <w:rsid w:val="009C3625"/>
    <w:rsid w:val="009C4B5B"/>
    <w:rsid w:val="009C5D2F"/>
    <w:rsid w:val="009C6020"/>
    <w:rsid w:val="009C72E6"/>
    <w:rsid w:val="009C73D0"/>
    <w:rsid w:val="009D005C"/>
    <w:rsid w:val="009D0C47"/>
    <w:rsid w:val="009D3001"/>
    <w:rsid w:val="009D30B1"/>
    <w:rsid w:val="009D4CBD"/>
    <w:rsid w:val="009D5689"/>
    <w:rsid w:val="009D57AA"/>
    <w:rsid w:val="009D6D23"/>
    <w:rsid w:val="009D6D91"/>
    <w:rsid w:val="009D763D"/>
    <w:rsid w:val="009D7825"/>
    <w:rsid w:val="009D7893"/>
    <w:rsid w:val="009E0ED6"/>
    <w:rsid w:val="009E17CC"/>
    <w:rsid w:val="009E246A"/>
    <w:rsid w:val="009E29E7"/>
    <w:rsid w:val="009E2BAA"/>
    <w:rsid w:val="009E2E17"/>
    <w:rsid w:val="009E3BB2"/>
    <w:rsid w:val="009E3D60"/>
    <w:rsid w:val="009E4067"/>
    <w:rsid w:val="009E47DA"/>
    <w:rsid w:val="009E6371"/>
    <w:rsid w:val="009E650C"/>
    <w:rsid w:val="009E6602"/>
    <w:rsid w:val="009E6D17"/>
    <w:rsid w:val="009E706A"/>
    <w:rsid w:val="009E73B2"/>
    <w:rsid w:val="009E7A9D"/>
    <w:rsid w:val="009F00C2"/>
    <w:rsid w:val="009F0EEB"/>
    <w:rsid w:val="009F1259"/>
    <w:rsid w:val="009F169A"/>
    <w:rsid w:val="009F2074"/>
    <w:rsid w:val="009F3743"/>
    <w:rsid w:val="009F38C0"/>
    <w:rsid w:val="009F43C3"/>
    <w:rsid w:val="009F4F05"/>
    <w:rsid w:val="009F509D"/>
    <w:rsid w:val="009F514D"/>
    <w:rsid w:val="00A01A52"/>
    <w:rsid w:val="00A0297F"/>
    <w:rsid w:val="00A029A4"/>
    <w:rsid w:val="00A03355"/>
    <w:rsid w:val="00A03A45"/>
    <w:rsid w:val="00A04026"/>
    <w:rsid w:val="00A04BD5"/>
    <w:rsid w:val="00A04C51"/>
    <w:rsid w:val="00A05DD2"/>
    <w:rsid w:val="00A0637C"/>
    <w:rsid w:val="00A103E0"/>
    <w:rsid w:val="00A10525"/>
    <w:rsid w:val="00A1076F"/>
    <w:rsid w:val="00A1171D"/>
    <w:rsid w:val="00A11CC2"/>
    <w:rsid w:val="00A11D6D"/>
    <w:rsid w:val="00A12AE4"/>
    <w:rsid w:val="00A12ECC"/>
    <w:rsid w:val="00A14436"/>
    <w:rsid w:val="00A1561F"/>
    <w:rsid w:val="00A161B6"/>
    <w:rsid w:val="00A16E37"/>
    <w:rsid w:val="00A17B6F"/>
    <w:rsid w:val="00A2007F"/>
    <w:rsid w:val="00A20113"/>
    <w:rsid w:val="00A2079A"/>
    <w:rsid w:val="00A20E3C"/>
    <w:rsid w:val="00A23170"/>
    <w:rsid w:val="00A24031"/>
    <w:rsid w:val="00A263B4"/>
    <w:rsid w:val="00A26CCA"/>
    <w:rsid w:val="00A31518"/>
    <w:rsid w:val="00A31C66"/>
    <w:rsid w:val="00A31F84"/>
    <w:rsid w:val="00A3209F"/>
    <w:rsid w:val="00A3230F"/>
    <w:rsid w:val="00A3253D"/>
    <w:rsid w:val="00A32AD3"/>
    <w:rsid w:val="00A3380D"/>
    <w:rsid w:val="00A35096"/>
    <w:rsid w:val="00A355F2"/>
    <w:rsid w:val="00A36536"/>
    <w:rsid w:val="00A371AE"/>
    <w:rsid w:val="00A3759B"/>
    <w:rsid w:val="00A40289"/>
    <w:rsid w:val="00A404C8"/>
    <w:rsid w:val="00A4064E"/>
    <w:rsid w:val="00A41D50"/>
    <w:rsid w:val="00A430EE"/>
    <w:rsid w:val="00A4410C"/>
    <w:rsid w:val="00A44510"/>
    <w:rsid w:val="00A44C2E"/>
    <w:rsid w:val="00A44C54"/>
    <w:rsid w:val="00A4623C"/>
    <w:rsid w:val="00A463E6"/>
    <w:rsid w:val="00A46563"/>
    <w:rsid w:val="00A46FF2"/>
    <w:rsid w:val="00A47DC0"/>
    <w:rsid w:val="00A5042F"/>
    <w:rsid w:val="00A515C5"/>
    <w:rsid w:val="00A51D24"/>
    <w:rsid w:val="00A52A3C"/>
    <w:rsid w:val="00A52EE3"/>
    <w:rsid w:val="00A531C1"/>
    <w:rsid w:val="00A53382"/>
    <w:rsid w:val="00A54E73"/>
    <w:rsid w:val="00A5582E"/>
    <w:rsid w:val="00A5587B"/>
    <w:rsid w:val="00A55B19"/>
    <w:rsid w:val="00A55ED6"/>
    <w:rsid w:val="00A561B3"/>
    <w:rsid w:val="00A561C9"/>
    <w:rsid w:val="00A563BB"/>
    <w:rsid w:val="00A569A9"/>
    <w:rsid w:val="00A60278"/>
    <w:rsid w:val="00A60443"/>
    <w:rsid w:val="00A60842"/>
    <w:rsid w:val="00A608B4"/>
    <w:rsid w:val="00A60BFE"/>
    <w:rsid w:val="00A60CFD"/>
    <w:rsid w:val="00A61B85"/>
    <w:rsid w:val="00A6269D"/>
    <w:rsid w:val="00A62E1F"/>
    <w:rsid w:val="00A64B1E"/>
    <w:rsid w:val="00A66E96"/>
    <w:rsid w:val="00A670BB"/>
    <w:rsid w:val="00A670F9"/>
    <w:rsid w:val="00A72E58"/>
    <w:rsid w:val="00A7349B"/>
    <w:rsid w:val="00A744AA"/>
    <w:rsid w:val="00A752E1"/>
    <w:rsid w:val="00A75D31"/>
    <w:rsid w:val="00A75EC1"/>
    <w:rsid w:val="00A76565"/>
    <w:rsid w:val="00A76DCA"/>
    <w:rsid w:val="00A77719"/>
    <w:rsid w:val="00A801C7"/>
    <w:rsid w:val="00A80E63"/>
    <w:rsid w:val="00A81AE5"/>
    <w:rsid w:val="00A828B5"/>
    <w:rsid w:val="00A82E3A"/>
    <w:rsid w:val="00A82ED1"/>
    <w:rsid w:val="00A83ECE"/>
    <w:rsid w:val="00A85113"/>
    <w:rsid w:val="00A85BA6"/>
    <w:rsid w:val="00A85F74"/>
    <w:rsid w:val="00A86DF6"/>
    <w:rsid w:val="00A9145E"/>
    <w:rsid w:val="00A9255C"/>
    <w:rsid w:val="00A92CC1"/>
    <w:rsid w:val="00A9301A"/>
    <w:rsid w:val="00A93314"/>
    <w:rsid w:val="00A9388B"/>
    <w:rsid w:val="00A94368"/>
    <w:rsid w:val="00A9473A"/>
    <w:rsid w:val="00A96B6E"/>
    <w:rsid w:val="00A97A0B"/>
    <w:rsid w:val="00A97AEC"/>
    <w:rsid w:val="00AA1A84"/>
    <w:rsid w:val="00AA24CC"/>
    <w:rsid w:val="00AA2E15"/>
    <w:rsid w:val="00AA30A7"/>
    <w:rsid w:val="00AA45F2"/>
    <w:rsid w:val="00AA5768"/>
    <w:rsid w:val="00AA5954"/>
    <w:rsid w:val="00AA5C15"/>
    <w:rsid w:val="00AA5D10"/>
    <w:rsid w:val="00AA5DC7"/>
    <w:rsid w:val="00AA6D87"/>
    <w:rsid w:val="00AA7304"/>
    <w:rsid w:val="00AB1294"/>
    <w:rsid w:val="00AB1376"/>
    <w:rsid w:val="00AB1B5F"/>
    <w:rsid w:val="00AB2AE5"/>
    <w:rsid w:val="00AB36E4"/>
    <w:rsid w:val="00AB43CE"/>
    <w:rsid w:val="00AB446F"/>
    <w:rsid w:val="00AB4D4F"/>
    <w:rsid w:val="00AB513B"/>
    <w:rsid w:val="00AB5187"/>
    <w:rsid w:val="00AB7055"/>
    <w:rsid w:val="00AB733F"/>
    <w:rsid w:val="00AB74E7"/>
    <w:rsid w:val="00AB77DE"/>
    <w:rsid w:val="00AB7A07"/>
    <w:rsid w:val="00AB7DF2"/>
    <w:rsid w:val="00AB7DF3"/>
    <w:rsid w:val="00AB7F28"/>
    <w:rsid w:val="00AC31CB"/>
    <w:rsid w:val="00AC3376"/>
    <w:rsid w:val="00AC386C"/>
    <w:rsid w:val="00AC3B05"/>
    <w:rsid w:val="00AC49ED"/>
    <w:rsid w:val="00AC52A8"/>
    <w:rsid w:val="00AC5331"/>
    <w:rsid w:val="00AC64EB"/>
    <w:rsid w:val="00AC6A55"/>
    <w:rsid w:val="00AC721B"/>
    <w:rsid w:val="00AC7FCE"/>
    <w:rsid w:val="00AD00B5"/>
    <w:rsid w:val="00AD0727"/>
    <w:rsid w:val="00AD0DC6"/>
    <w:rsid w:val="00AD1957"/>
    <w:rsid w:val="00AD2593"/>
    <w:rsid w:val="00AD374E"/>
    <w:rsid w:val="00AD3B9B"/>
    <w:rsid w:val="00AD409A"/>
    <w:rsid w:val="00AD4BF6"/>
    <w:rsid w:val="00AD5555"/>
    <w:rsid w:val="00AD5F92"/>
    <w:rsid w:val="00AD7F4C"/>
    <w:rsid w:val="00AE16B4"/>
    <w:rsid w:val="00AE186B"/>
    <w:rsid w:val="00AE1888"/>
    <w:rsid w:val="00AE2189"/>
    <w:rsid w:val="00AE2A21"/>
    <w:rsid w:val="00AE2D35"/>
    <w:rsid w:val="00AE2F35"/>
    <w:rsid w:val="00AE3932"/>
    <w:rsid w:val="00AE4A4C"/>
    <w:rsid w:val="00AE4E9A"/>
    <w:rsid w:val="00AE58E0"/>
    <w:rsid w:val="00AE66AA"/>
    <w:rsid w:val="00AE69D0"/>
    <w:rsid w:val="00AE7A51"/>
    <w:rsid w:val="00AE7B64"/>
    <w:rsid w:val="00AF03B4"/>
    <w:rsid w:val="00AF081F"/>
    <w:rsid w:val="00AF0E29"/>
    <w:rsid w:val="00AF0E7C"/>
    <w:rsid w:val="00AF16E2"/>
    <w:rsid w:val="00AF178E"/>
    <w:rsid w:val="00AF1F6C"/>
    <w:rsid w:val="00AF2444"/>
    <w:rsid w:val="00AF2C13"/>
    <w:rsid w:val="00AF2F55"/>
    <w:rsid w:val="00AF3662"/>
    <w:rsid w:val="00AF47A3"/>
    <w:rsid w:val="00AF5B17"/>
    <w:rsid w:val="00AF608F"/>
    <w:rsid w:val="00AF62FA"/>
    <w:rsid w:val="00AF66BE"/>
    <w:rsid w:val="00AF7176"/>
    <w:rsid w:val="00AF7A74"/>
    <w:rsid w:val="00B002C7"/>
    <w:rsid w:val="00B00971"/>
    <w:rsid w:val="00B00EA2"/>
    <w:rsid w:val="00B00F64"/>
    <w:rsid w:val="00B01A26"/>
    <w:rsid w:val="00B02BBD"/>
    <w:rsid w:val="00B02F60"/>
    <w:rsid w:val="00B03B7F"/>
    <w:rsid w:val="00B0503E"/>
    <w:rsid w:val="00B0576C"/>
    <w:rsid w:val="00B0600D"/>
    <w:rsid w:val="00B0705F"/>
    <w:rsid w:val="00B07218"/>
    <w:rsid w:val="00B07B51"/>
    <w:rsid w:val="00B10682"/>
    <w:rsid w:val="00B10A6F"/>
    <w:rsid w:val="00B11760"/>
    <w:rsid w:val="00B11814"/>
    <w:rsid w:val="00B11C85"/>
    <w:rsid w:val="00B133D7"/>
    <w:rsid w:val="00B1403C"/>
    <w:rsid w:val="00B1480A"/>
    <w:rsid w:val="00B1526E"/>
    <w:rsid w:val="00B16430"/>
    <w:rsid w:val="00B16A63"/>
    <w:rsid w:val="00B17505"/>
    <w:rsid w:val="00B17E89"/>
    <w:rsid w:val="00B20742"/>
    <w:rsid w:val="00B219B1"/>
    <w:rsid w:val="00B21B64"/>
    <w:rsid w:val="00B22792"/>
    <w:rsid w:val="00B227E6"/>
    <w:rsid w:val="00B22D52"/>
    <w:rsid w:val="00B2580D"/>
    <w:rsid w:val="00B265C9"/>
    <w:rsid w:val="00B2677D"/>
    <w:rsid w:val="00B2754D"/>
    <w:rsid w:val="00B3048B"/>
    <w:rsid w:val="00B30C73"/>
    <w:rsid w:val="00B31AE0"/>
    <w:rsid w:val="00B31B37"/>
    <w:rsid w:val="00B320DA"/>
    <w:rsid w:val="00B3392F"/>
    <w:rsid w:val="00B34480"/>
    <w:rsid w:val="00B349E8"/>
    <w:rsid w:val="00B34C2B"/>
    <w:rsid w:val="00B35275"/>
    <w:rsid w:val="00B36A47"/>
    <w:rsid w:val="00B3752C"/>
    <w:rsid w:val="00B37AEB"/>
    <w:rsid w:val="00B4027D"/>
    <w:rsid w:val="00B40F36"/>
    <w:rsid w:val="00B40FC2"/>
    <w:rsid w:val="00B40FD2"/>
    <w:rsid w:val="00B41B56"/>
    <w:rsid w:val="00B41F2D"/>
    <w:rsid w:val="00B42EBA"/>
    <w:rsid w:val="00B43379"/>
    <w:rsid w:val="00B43EF6"/>
    <w:rsid w:val="00B442E4"/>
    <w:rsid w:val="00B44C19"/>
    <w:rsid w:val="00B45319"/>
    <w:rsid w:val="00B45AE4"/>
    <w:rsid w:val="00B46B31"/>
    <w:rsid w:val="00B4706A"/>
    <w:rsid w:val="00B4709E"/>
    <w:rsid w:val="00B4777D"/>
    <w:rsid w:val="00B477D3"/>
    <w:rsid w:val="00B479D2"/>
    <w:rsid w:val="00B47D53"/>
    <w:rsid w:val="00B512C6"/>
    <w:rsid w:val="00B52929"/>
    <w:rsid w:val="00B5336E"/>
    <w:rsid w:val="00B537BC"/>
    <w:rsid w:val="00B53D4D"/>
    <w:rsid w:val="00B53FD5"/>
    <w:rsid w:val="00B5487C"/>
    <w:rsid w:val="00B54B71"/>
    <w:rsid w:val="00B555BA"/>
    <w:rsid w:val="00B55A65"/>
    <w:rsid w:val="00B5632A"/>
    <w:rsid w:val="00B56EBD"/>
    <w:rsid w:val="00B579C1"/>
    <w:rsid w:val="00B613EB"/>
    <w:rsid w:val="00B62246"/>
    <w:rsid w:val="00B6252E"/>
    <w:rsid w:val="00B626B4"/>
    <w:rsid w:val="00B62F8E"/>
    <w:rsid w:val="00B64E88"/>
    <w:rsid w:val="00B65395"/>
    <w:rsid w:val="00B65962"/>
    <w:rsid w:val="00B7027C"/>
    <w:rsid w:val="00B7052F"/>
    <w:rsid w:val="00B7069F"/>
    <w:rsid w:val="00B71350"/>
    <w:rsid w:val="00B713A2"/>
    <w:rsid w:val="00B71F2D"/>
    <w:rsid w:val="00B71F45"/>
    <w:rsid w:val="00B72AB3"/>
    <w:rsid w:val="00B72B25"/>
    <w:rsid w:val="00B73121"/>
    <w:rsid w:val="00B753DB"/>
    <w:rsid w:val="00B75AD5"/>
    <w:rsid w:val="00B75B89"/>
    <w:rsid w:val="00B76496"/>
    <w:rsid w:val="00B7729E"/>
    <w:rsid w:val="00B7762F"/>
    <w:rsid w:val="00B77A88"/>
    <w:rsid w:val="00B802B7"/>
    <w:rsid w:val="00B8067D"/>
    <w:rsid w:val="00B80E0D"/>
    <w:rsid w:val="00B81DD8"/>
    <w:rsid w:val="00B820AC"/>
    <w:rsid w:val="00B82143"/>
    <w:rsid w:val="00B8276E"/>
    <w:rsid w:val="00B83306"/>
    <w:rsid w:val="00B83E8D"/>
    <w:rsid w:val="00B862CC"/>
    <w:rsid w:val="00B86338"/>
    <w:rsid w:val="00B86446"/>
    <w:rsid w:val="00B86ADC"/>
    <w:rsid w:val="00B86C0C"/>
    <w:rsid w:val="00B902BC"/>
    <w:rsid w:val="00B91A9D"/>
    <w:rsid w:val="00B9266D"/>
    <w:rsid w:val="00B9293A"/>
    <w:rsid w:val="00B92C06"/>
    <w:rsid w:val="00B92E29"/>
    <w:rsid w:val="00B93339"/>
    <w:rsid w:val="00B93425"/>
    <w:rsid w:val="00B936D3"/>
    <w:rsid w:val="00B93DF4"/>
    <w:rsid w:val="00B947EC"/>
    <w:rsid w:val="00B95579"/>
    <w:rsid w:val="00B959AC"/>
    <w:rsid w:val="00B967C7"/>
    <w:rsid w:val="00B9688E"/>
    <w:rsid w:val="00B96C1C"/>
    <w:rsid w:val="00B97100"/>
    <w:rsid w:val="00BA05C5"/>
    <w:rsid w:val="00BA09B0"/>
    <w:rsid w:val="00BA1CA4"/>
    <w:rsid w:val="00BA2DE3"/>
    <w:rsid w:val="00BA347D"/>
    <w:rsid w:val="00BA4605"/>
    <w:rsid w:val="00BA60DC"/>
    <w:rsid w:val="00BA62C5"/>
    <w:rsid w:val="00BA63EF"/>
    <w:rsid w:val="00BA65E4"/>
    <w:rsid w:val="00BA77AC"/>
    <w:rsid w:val="00BA7E39"/>
    <w:rsid w:val="00BB0053"/>
    <w:rsid w:val="00BB09B7"/>
    <w:rsid w:val="00BB1592"/>
    <w:rsid w:val="00BB188F"/>
    <w:rsid w:val="00BB1DFF"/>
    <w:rsid w:val="00BB21DC"/>
    <w:rsid w:val="00BB2527"/>
    <w:rsid w:val="00BB3398"/>
    <w:rsid w:val="00BB3BEE"/>
    <w:rsid w:val="00BB3DD7"/>
    <w:rsid w:val="00BB4340"/>
    <w:rsid w:val="00BB5173"/>
    <w:rsid w:val="00BB5651"/>
    <w:rsid w:val="00BC10EF"/>
    <w:rsid w:val="00BC1982"/>
    <w:rsid w:val="00BC1A78"/>
    <w:rsid w:val="00BC1CD0"/>
    <w:rsid w:val="00BC20CC"/>
    <w:rsid w:val="00BC3DA0"/>
    <w:rsid w:val="00BC44EA"/>
    <w:rsid w:val="00BC4502"/>
    <w:rsid w:val="00BC774B"/>
    <w:rsid w:val="00BC78BF"/>
    <w:rsid w:val="00BC7C0E"/>
    <w:rsid w:val="00BC7E97"/>
    <w:rsid w:val="00BC7F78"/>
    <w:rsid w:val="00BD068C"/>
    <w:rsid w:val="00BD08CA"/>
    <w:rsid w:val="00BD11AD"/>
    <w:rsid w:val="00BD1236"/>
    <w:rsid w:val="00BD1C35"/>
    <w:rsid w:val="00BD21EC"/>
    <w:rsid w:val="00BD2D7B"/>
    <w:rsid w:val="00BD3155"/>
    <w:rsid w:val="00BD4CA8"/>
    <w:rsid w:val="00BD579D"/>
    <w:rsid w:val="00BD752F"/>
    <w:rsid w:val="00BD77CC"/>
    <w:rsid w:val="00BD7A46"/>
    <w:rsid w:val="00BE0009"/>
    <w:rsid w:val="00BE01ED"/>
    <w:rsid w:val="00BE0371"/>
    <w:rsid w:val="00BE0496"/>
    <w:rsid w:val="00BE1459"/>
    <w:rsid w:val="00BE22EF"/>
    <w:rsid w:val="00BE4767"/>
    <w:rsid w:val="00BE60E6"/>
    <w:rsid w:val="00BE731E"/>
    <w:rsid w:val="00BE758B"/>
    <w:rsid w:val="00BE7E43"/>
    <w:rsid w:val="00BF093C"/>
    <w:rsid w:val="00BF0AA1"/>
    <w:rsid w:val="00BF285A"/>
    <w:rsid w:val="00BF4412"/>
    <w:rsid w:val="00BF4994"/>
    <w:rsid w:val="00BF532C"/>
    <w:rsid w:val="00BF55FD"/>
    <w:rsid w:val="00BF6674"/>
    <w:rsid w:val="00BF719C"/>
    <w:rsid w:val="00BF72A1"/>
    <w:rsid w:val="00BF7A2B"/>
    <w:rsid w:val="00BF7F80"/>
    <w:rsid w:val="00C0056E"/>
    <w:rsid w:val="00C006DD"/>
    <w:rsid w:val="00C00C2E"/>
    <w:rsid w:val="00C00CBC"/>
    <w:rsid w:val="00C02989"/>
    <w:rsid w:val="00C033A1"/>
    <w:rsid w:val="00C035D6"/>
    <w:rsid w:val="00C03AF8"/>
    <w:rsid w:val="00C04E6B"/>
    <w:rsid w:val="00C0538A"/>
    <w:rsid w:val="00C05D6B"/>
    <w:rsid w:val="00C05E80"/>
    <w:rsid w:val="00C0667F"/>
    <w:rsid w:val="00C0671B"/>
    <w:rsid w:val="00C06D8F"/>
    <w:rsid w:val="00C07DCF"/>
    <w:rsid w:val="00C113DF"/>
    <w:rsid w:val="00C1144B"/>
    <w:rsid w:val="00C11B52"/>
    <w:rsid w:val="00C11D19"/>
    <w:rsid w:val="00C12C05"/>
    <w:rsid w:val="00C13507"/>
    <w:rsid w:val="00C137FB"/>
    <w:rsid w:val="00C13DA8"/>
    <w:rsid w:val="00C16025"/>
    <w:rsid w:val="00C164C3"/>
    <w:rsid w:val="00C16605"/>
    <w:rsid w:val="00C169C4"/>
    <w:rsid w:val="00C177E9"/>
    <w:rsid w:val="00C17BA3"/>
    <w:rsid w:val="00C17D12"/>
    <w:rsid w:val="00C202C0"/>
    <w:rsid w:val="00C2090A"/>
    <w:rsid w:val="00C21491"/>
    <w:rsid w:val="00C216C9"/>
    <w:rsid w:val="00C23D96"/>
    <w:rsid w:val="00C250F1"/>
    <w:rsid w:val="00C25409"/>
    <w:rsid w:val="00C2602F"/>
    <w:rsid w:val="00C2683A"/>
    <w:rsid w:val="00C268CA"/>
    <w:rsid w:val="00C27175"/>
    <w:rsid w:val="00C27F6D"/>
    <w:rsid w:val="00C30C03"/>
    <w:rsid w:val="00C30FDE"/>
    <w:rsid w:val="00C310E1"/>
    <w:rsid w:val="00C31633"/>
    <w:rsid w:val="00C322E5"/>
    <w:rsid w:val="00C32944"/>
    <w:rsid w:val="00C32CE1"/>
    <w:rsid w:val="00C33685"/>
    <w:rsid w:val="00C33BEA"/>
    <w:rsid w:val="00C33BF6"/>
    <w:rsid w:val="00C33D5D"/>
    <w:rsid w:val="00C34108"/>
    <w:rsid w:val="00C3415F"/>
    <w:rsid w:val="00C351AA"/>
    <w:rsid w:val="00C36407"/>
    <w:rsid w:val="00C368B3"/>
    <w:rsid w:val="00C4058D"/>
    <w:rsid w:val="00C40D70"/>
    <w:rsid w:val="00C42FA1"/>
    <w:rsid w:val="00C44450"/>
    <w:rsid w:val="00C4479A"/>
    <w:rsid w:val="00C4688B"/>
    <w:rsid w:val="00C477DB"/>
    <w:rsid w:val="00C479F0"/>
    <w:rsid w:val="00C50B0A"/>
    <w:rsid w:val="00C50C91"/>
    <w:rsid w:val="00C5188B"/>
    <w:rsid w:val="00C51A0F"/>
    <w:rsid w:val="00C51A37"/>
    <w:rsid w:val="00C52EC7"/>
    <w:rsid w:val="00C52F85"/>
    <w:rsid w:val="00C53993"/>
    <w:rsid w:val="00C545A1"/>
    <w:rsid w:val="00C54764"/>
    <w:rsid w:val="00C548D0"/>
    <w:rsid w:val="00C550A5"/>
    <w:rsid w:val="00C5590D"/>
    <w:rsid w:val="00C56D47"/>
    <w:rsid w:val="00C56E11"/>
    <w:rsid w:val="00C577CB"/>
    <w:rsid w:val="00C579B9"/>
    <w:rsid w:val="00C57E0A"/>
    <w:rsid w:val="00C57EB7"/>
    <w:rsid w:val="00C60082"/>
    <w:rsid w:val="00C6086E"/>
    <w:rsid w:val="00C61685"/>
    <w:rsid w:val="00C62002"/>
    <w:rsid w:val="00C6254A"/>
    <w:rsid w:val="00C62889"/>
    <w:rsid w:val="00C63935"/>
    <w:rsid w:val="00C6571B"/>
    <w:rsid w:val="00C66BEE"/>
    <w:rsid w:val="00C6796F"/>
    <w:rsid w:val="00C67976"/>
    <w:rsid w:val="00C67F7D"/>
    <w:rsid w:val="00C70E75"/>
    <w:rsid w:val="00C71385"/>
    <w:rsid w:val="00C731FA"/>
    <w:rsid w:val="00C73B63"/>
    <w:rsid w:val="00C73C0E"/>
    <w:rsid w:val="00C73C7D"/>
    <w:rsid w:val="00C742DC"/>
    <w:rsid w:val="00C74AFD"/>
    <w:rsid w:val="00C75169"/>
    <w:rsid w:val="00C75708"/>
    <w:rsid w:val="00C766B9"/>
    <w:rsid w:val="00C7736B"/>
    <w:rsid w:val="00C7774B"/>
    <w:rsid w:val="00C77CF4"/>
    <w:rsid w:val="00C80194"/>
    <w:rsid w:val="00C80365"/>
    <w:rsid w:val="00C80600"/>
    <w:rsid w:val="00C815A4"/>
    <w:rsid w:val="00C81AAF"/>
    <w:rsid w:val="00C82F2E"/>
    <w:rsid w:val="00C83C91"/>
    <w:rsid w:val="00C83E1F"/>
    <w:rsid w:val="00C84511"/>
    <w:rsid w:val="00C851CD"/>
    <w:rsid w:val="00C86C3B"/>
    <w:rsid w:val="00C87136"/>
    <w:rsid w:val="00C90943"/>
    <w:rsid w:val="00C90BE6"/>
    <w:rsid w:val="00C91485"/>
    <w:rsid w:val="00C92880"/>
    <w:rsid w:val="00C93289"/>
    <w:rsid w:val="00C938D3"/>
    <w:rsid w:val="00C93EEE"/>
    <w:rsid w:val="00C942CC"/>
    <w:rsid w:val="00C94380"/>
    <w:rsid w:val="00C9646E"/>
    <w:rsid w:val="00C96B8B"/>
    <w:rsid w:val="00C9777C"/>
    <w:rsid w:val="00C97C85"/>
    <w:rsid w:val="00CA0867"/>
    <w:rsid w:val="00CA08BF"/>
    <w:rsid w:val="00CA1698"/>
    <w:rsid w:val="00CA1A11"/>
    <w:rsid w:val="00CA21D1"/>
    <w:rsid w:val="00CA394A"/>
    <w:rsid w:val="00CA3F2D"/>
    <w:rsid w:val="00CA4492"/>
    <w:rsid w:val="00CA4CB5"/>
    <w:rsid w:val="00CA510D"/>
    <w:rsid w:val="00CA54FC"/>
    <w:rsid w:val="00CA5B19"/>
    <w:rsid w:val="00CA65D8"/>
    <w:rsid w:val="00CA6761"/>
    <w:rsid w:val="00CA676F"/>
    <w:rsid w:val="00CA74F3"/>
    <w:rsid w:val="00CB044E"/>
    <w:rsid w:val="00CB0532"/>
    <w:rsid w:val="00CB1B03"/>
    <w:rsid w:val="00CB2145"/>
    <w:rsid w:val="00CB300A"/>
    <w:rsid w:val="00CB320C"/>
    <w:rsid w:val="00CB37BD"/>
    <w:rsid w:val="00CB3A5A"/>
    <w:rsid w:val="00CB536E"/>
    <w:rsid w:val="00CB5E5D"/>
    <w:rsid w:val="00CB6069"/>
    <w:rsid w:val="00CB6B43"/>
    <w:rsid w:val="00CB7B40"/>
    <w:rsid w:val="00CC0B3D"/>
    <w:rsid w:val="00CC18A2"/>
    <w:rsid w:val="00CC21D9"/>
    <w:rsid w:val="00CC21E6"/>
    <w:rsid w:val="00CC2222"/>
    <w:rsid w:val="00CC2391"/>
    <w:rsid w:val="00CC2A31"/>
    <w:rsid w:val="00CC316C"/>
    <w:rsid w:val="00CC354D"/>
    <w:rsid w:val="00CC4128"/>
    <w:rsid w:val="00CC4223"/>
    <w:rsid w:val="00CC457C"/>
    <w:rsid w:val="00CC4C96"/>
    <w:rsid w:val="00CC4E51"/>
    <w:rsid w:val="00CC531B"/>
    <w:rsid w:val="00CC574E"/>
    <w:rsid w:val="00CC5C39"/>
    <w:rsid w:val="00CC5FAD"/>
    <w:rsid w:val="00CC616D"/>
    <w:rsid w:val="00CC652A"/>
    <w:rsid w:val="00CC6DA2"/>
    <w:rsid w:val="00CC6EFB"/>
    <w:rsid w:val="00CD106C"/>
    <w:rsid w:val="00CD18B4"/>
    <w:rsid w:val="00CD1C25"/>
    <w:rsid w:val="00CD2282"/>
    <w:rsid w:val="00CD3242"/>
    <w:rsid w:val="00CD3251"/>
    <w:rsid w:val="00CD3303"/>
    <w:rsid w:val="00CD3FDC"/>
    <w:rsid w:val="00CD461A"/>
    <w:rsid w:val="00CD462D"/>
    <w:rsid w:val="00CD4A01"/>
    <w:rsid w:val="00CD5F87"/>
    <w:rsid w:val="00CD5FC2"/>
    <w:rsid w:val="00CD696A"/>
    <w:rsid w:val="00CD7F45"/>
    <w:rsid w:val="00CE0209"/>
    <w:rsid w:val="00CE0306"/>
    <w:rsid w:val="00CE049A"/>
    <w:rsid w:val="00CE082A"/>
    <w:rsid w:val="00CE08D0"/>
    <w:rsid w:val="00CE0DDC"/>
    <w:rsid w:val="00CE2BD1"/>
    <w:rsid w:val="00CE2D5D"/>
    <w:rsid w:val="00CE2DEA"/>
    <w:rsid w:val="00CE304E"/>
    <w:rsid w:val="00CE3095"/>
    <w:rsid w:val="00CE32B3"/>
    <w:rsid w:val="00CE47F0"/>
    <w:rsid w:val="00CF0DF7"/>
    <w:rsid w:val="00CF11EB"/>
    <w:rsid w:val="00CF1B7C"/>
    <w:rsid w:val="00CF1E98"/>
    <w:rsid w:val="00CF2DF6"/>
    <w:rsid w:val="00CF36B4"/>
    <w:rsid w:val="00CF385F"/>
    <w:rsid w:val="00CF38E0"/>
    <w:rsid w:val="00CF5455"/>
    <w:rsid w:val="00CF5504"/>
    <w:rsid w:val="00CF5B80"/>
    <w:rsid w:val="00D001E7"/>
    <w:rsid w:val="00D013B3"/>
    <w:rsid w:val="00D019C4"/>
    <w:rsid w:val="00D01C28"/>
    <w:rsid w:val="00D02315"/>
    <w:rsid w:val="00D03060"/>
    <w:rsid w:val="00D0386F"/>
    <w:rsid w:val="00D05114"/>
    <w:rsid w:val="00D05398"/>
    <w:rsid w:val="00D05D1F"/>
    <w:rsid w:val="00D05DF1"/>
    <w:rsid w:val="00D05EF1"/>
    <w:rsid w:val="00D067CB"/>
    <w:rsid w:val="00D06E19"/>
    <w:rsid w:val="00D116AF"/>
    <w:rsid w:val="00D11893"/>
    <w:rsid w:val="00D11D1D"/>
    <w:rsid w:val="00D11E92"/>
    <w:rsid w:val="00D1408E"/>
    <w:rsid w:val="00D14238"/>
    <w:rsid w:val="00D142D6"/>
    <w:rsid w:val="00D14F56"/>
    <w:rsid w:val="00D15836"/>
    <w:rsid w:val="00D163EE"/>
    <w:rsid w:val="00D178C6"/>
    <w:rsid w:val="00D17C87"/>
    <w:rsid w:val="00D20497"/>
    <w:rsid w:val="00D21530"/>
    <w:rsid w:val="00D22633"/>
    <w:rsid w:val="00D230C1"/>
    <w:rsid w:val="00D25D94"/>
    <w:rsid w:val="00D2624E"/>
    <w:rsid w:val="00D26FCE"/>
    <w:rsid w:val="00D27C56"/>
    <w:rsid w:val="00D302E6"/>
    <w:rsid w:val="00D3034B"/>
    <w:rsid w:val="00D31EF9"/>
    <w:rsid w:val="00D327A6"/>
    <w:rsid w:val="00D32901"/>
    <w:rsid w:val="00D32A04"/>
    <w:rsid w:val="00D33240"/>
    <w:rsid w:val="00D34DC3"/>
    <w:rsid w:val="00D351A2"/>
    <w:rsid w:val="00D36311"/>
    <w:rsid w:val="00D36960"/>
    <w:rsid w:val="00D36D85"/>
    <w:rsid w:val="00D411FD"/>
    <w:rsid w:val="00D415CD"/>
    <w:rsid w:val="00D418FA"/>
    <w:rsid w:val="00D4190E"/>
    <w:rsid w:val="00D41C55"/>
    <w:rsid w:val="00D41EE9"/>
    <w:rsid w:val="00D423DE"/>
    <w:rsid w:val="00D42882"/>
    <w:rsid w:val="00D42CD1"/>
    <w:rsid w:val="00D42F0C"/>
    <w:rsid w:val="00D42F5D"/>
    <w:rsid w:val="00D4309D"/>
    <w:rsid w:val="00D440E8"/>
    <w:rsid w:val="00D4462A"/>
    <w:rsid w:val="00D44D4D"/>
    <w:rsid w:val="00D461B7"/>
    <w:rsid w:val="00D46E88"/>
    <w:rsid w:val="00D47637"/>
    <w:rsid w:val="00D47A86"/>
    <w:rsid w:val="00D50AF1"/>
    <w:rsid w:val="00D50B54"/>
    <w:rsid w:val="00D51E03"/>
    <w:rsid w:val="00D522C0"/>
    <w:rsid w:val="00D52795"/>
    <w:rsid w:val="00D53910"/>
    <w:rsid w:val="00D54195"/>
    <w:rsid w:val="00D542FC"/>
    <w:rsid w:val="00D55F48"/>
    <w:rsid w:val="00D562D3"/>
    <w:rsid w:val="00D56AE6"/>
    <w:rsid w:val="00D56F23"/>
    <w:rsid w:val="00D572DB"/>
    <w:rsid w:val="00D60FF8"/>
    <w:rsid w:val="00D610B7"/>
    <w:rsid w:val="00D6135D"/>
    <w:rsid w:val="00D61FF8"/>
    <w:rsid w:val="00D62658"/>
    <w:rsid w:val="00D62B50"/>
    <w:rsid w:val="00D64EFF"/>
    <w:rsid w:val="00D65A85"/>
    <w:rsid w:val="00D66629"/>
    <w:rsid w:val="00D66B03"/>
    <w:rsid w:val="00D70EAA"/>
    <w:rsid w:val="00D70FE4"/>
    <w:rsid w:val="00D71B99"/>
    <w:rsid w:val="00D723A4"/>
    <w:rsid w:val="00D728E0"/>
    <w:rsid w:val="00D72AD6"/>
    <w:rsid w:val="00D7321B"/>
    <w:rsid w:val="00D74432"/>
    <w:rsid w:val="00D74CE5"/>
    <w:rsid w:val="00D750AF"/>
    <w:rsid w:val="00D7526D"/>
    <w:rsid w:val="00D7541A"/>
    <w:rsid w:val="00D7561F"/>
    <w:rsid w:val="00D75D23"/>
    <w:rsid w:val="00D76491"/>
    <w:rsid w:val="00D76AB7"/>
    <w:rsid w:val="00D76ADD"/>
    <w:rsid w:val="00D76F0B"/>
    <w:rsid w:val="00D7740D"/>
    <w:rsid w:val="00D77B12"/>
    <w:rsid w:val="00D77BFC"/>
    <w:rsid w:val="00D80A0E"/>
    <w:rsid w:val="00D80A4C"/>
    <w:rsid w:val="00D80D16"/>
    <w:rsid w:val="00D80DBF"/>
    <w:rsid w:val="00D8123A"/>
    <w:rsid w:val="00D81442"/>
    <w:rsid w:val="00D823CE"/>
    <w:rsid w:val="00D82BB2"/>
    <w:rsid w:val="00D83831"/>
    <w:rsid w:val="00D83B7D"/>
    <w:rsid w:val="00D84109"/>
    <w:rsid w:val="00D8466C"/>
    <w:rsid w:val="00D853D2"/>
    <w:rsid w:val="00D860A5"/>
    <w:rsid w:val="00D86A4E"/>
    <w:rsid w:val="00D87EE5"/>
    <w:rsid w:val="00D900C0"/>
    <w:rsid w:val="00D900D0"/>
    <w:rsid w:val="00D90143"/>
    <w:rsid w:val="00D9101B"/>
    <w:rsid w:val="00D9104C"/>
    <w:rsid w:val="00D91842"/>
    <w:rsid w:val="00D92489"/>
    <w:rsid w:val="00D9318E"/>
    <w:rsid w:val="00D93393"/>
    <w:rsid w:val="00D9376A"/>
    <w:rsid w:val="00D940D2"/>
    <w:rsid w:val="00D94438"/>
    <w:rsid w:val="00D9521A"/>
    <w:rsid w:val="00D95B28"/>
    <w:rsid w:val="00D95BFE"/>
    <w:rsid w:val="00D96608"/>
    <w:rsid w:val="00D96CE0"/>
    <w:rsid w:val="00D9707E"/>
    <w:rsid w:val="00D97A74"/>
    <w:rsid w:val="00DA0138"/>
    <w:rsid w:val="00DA0291"/>
    <w:rsid w:val="00DA0E5C"/>
    <w:rsid w:val="00DA19E9"/>
    <w:rsid w:val="00DA2453"/>
    <w:rsid w:val="00DA30D7"/>
    <w:rsid w:val="00DA36CA"/>
    <w:rsid w:val="00DA36DD"/>
    <w:rsid w:val="00DA38D7"/>
    <w:rsid w:val="00DA3D99"/>
    <w:rsid w:val="00DA4EB7"/>
    <w:rsid w:val="00DA56EE"/>
    <w:rsid w:val="00DA5898"/>
    <w:rsid w:val="00DA634A"/>
    <w:rsid w:val="00DA6F1E"/>
    <w:rsid w:val="00DA71FF"/>
    <w:rsid w:val="00DB0122"/>
    <w:rsid w:val="00DB03B4"/>
    <w:rsid w:val="00DB0E1C"/>
    <w:rsid w:val="00DB1186"/>
    <w:rsid w:val="00DB21C9"/>
    <w:rsid w:val="00DB240C"/>
    <w:rsid w:val="00DB2A0D"/>
    <w:rsid w:val="00DB2C74"/>
    <w:rsid w:val="00DB2DCE"/>
    <w:rsid w:val="00DB370F"/>
    <w:rsid w:val="00DB3C97"/>
    <w:rsid w:val="00DB3E10"/>
    <w:rsid w:val="00DB4527"/>
    <w:rsid w:val="00DB5806"/>
    <w:rsid w:val="00DB5E65"/>
    <w:rsid w:val="00DB6255"/>
    <w:rsid w:val="00DB6544"/>
    <w:rsid w:val="00DB7BE0"/>
    <w:rsid w:val="00DC05FE"/>
    <w:rsid w:val="00DC0B2B"/>
    <w:rsid w:val="00DC0CA4"/>
    <w:rsid w:val="00DC1A88"/>
    <w:rsid w:val="00DC1C5F"/>
    <w:rsid w:val="00DC2428"/>
    <w:rsid w:val="00DC2C61"/>
    <w:rsid w:val="00DC3534"/>
    <w:rsid w:val="00DC458F"/>
    <w:rsid w:val="00DC4963"/>
    <w:rsid w:val="00DC4B76"/>
    <w:rsid w:val="00DC6E9F"/>
    <w:rsid w:val="00DC731C"/>
    <w:rsid w:val="00DC7380"/>
    <w:rsid w:val="00DC7DE1"/>
    <w:rsid w:val="00DC7ED5"/>
    <w:rsid w:val="00DD09FA"/>
    <w:rsid w:val="00DD17E0"/>
    <w:rsid w:val="00DD1813"/>
    <w:rsid w:val="00DD1A3D"/>
    <w:rsid w:val="00DD1CB9"/>
    <w:rsid w:val="00DD1E16"/>
    <w:rsid w:val="00DD2334"/>
    <w:rsid w:val="00DD31EE"/>
    <w:rsid w:val="00DD3411"/>
    <w:rsid w:val="00DD3D11"/>
    <w:rsid w:val="00DD42E1"/>
    <w:rsid w:val="00DD46F5"/>
    <w:rsid w:val="00DD5C09"/>
    <w:rsid w:val="00DD6AB4"/>
    <w:rsid w:val="00DD7340"/>
    <w:rsid w:val="00DE08E0"/>
    <w:rsid w:val="00DE0CB9"/>
    <w:rsid w:val="00DE0D79"/>
    <w:rsid w:val="00DE2029"/>
    <w:rsid w:val="00DE209B"/>
    <w:rsid w:val="00DE221F"/>
    <w:rsid w:val="00DE272F"/>
    <w:rsid w:val="00DE3402"/>
    <w:rsid w:val="00DE348E"/>
    <w:rsid w:val="00DE34EE"/>
    <w:rsid w:val="00DE3651"/>
    <w:rsid w:val="00DE4506"/>
    <w:rsid w:val="00DE4C49"/>
    <w:rsid w:val="00DE65E0"/>
    <w:rsid w:val="00DE6FBB"/>
    <w:rsid w:val="00DE76CF"/>
    <w:rsid w:val="00DE7FD9"/>
    <w:rsid w:val="00DF038E"/>
    <w:rsid w:val="00DF054A"/>
    <w:rsid w:val="00DF0BE1"/>
    <w:rsid w:val="00DF14AD"/>
    <w:rsid w:val="00DF225C"/>
    <w:rsid w:val="00DF350F"/>
    <w:rsid w:val="00DF4033"/>
    <w:rsid w:val="00DF530A"/>
    <w:rsid w:val="00DF584F"/>
    <w:rsid w:val="00DF5BDF"/>
    <w:rsid w:val="00DF68DD"/>
    <w:rsid w:val="00DF7306"/>
    <w:rsid w:val="00DF7C71"/>
    <w:rsid w:val="00E00B6E"/>
    <w:rsid w:val="00E01810"/>
    <w:rsid w:val="00E02F55"/>
    <w:rsid w:val="00E032E7"/>
    <w:rsid w:val="00E03C9A"/>
    <w:rsid w:val="00E042FE"/>
    <w:rsid w:val="00E04CA3"/>
    <w:rsid w:val="00E04D3F"/>
    <w:rsid w:val="00E05579"/>
    <w:rsid w:val="00E06B8F"/>
    <w:rsid w:val="00E06BA1"/>
    <w:rsid w:val="00E07D6F"/>
    <w:rsid w:val="00E10E43"/>
    <w:rsid w:val="00E11024"/>
    <w:rsid w:val="00E1118F"/>
    <w:rsid w:val="00E11F9A"/>
    <w:rsid w:val="00E1203C"/>
    <w:rsid w:val="00E1245F"/>
    <w:rsid w:val="00E12AD2"/>
    <w:rsid w:val="00E12BF0"/>
    <w:rsid w:val="00E1307A"/>
    <w:rsid w:val="00E13811"/>
    <w:rsid w:val="00E147A9"/>
    <w:rsid w:val="00E14BDF"/>
    <w:rsid w:val="00E153F5"/>
    <w:rsid w:val="00E1545B"/>
    <w:rsid w:val="00E15884"/>
    <w:rsid w:val="00E16724"/>
    <w:rsid w:val="00E1673C"/>
    <w:rsid w:val="00E16BA4"/>
    <w:rsid w:val="00E172FF"/>
    <w:rsid w:val="00E17514"/>
    <w:rsid w:val="00E20A8A"/>
    <w:rsid w:val="00E226BF"/>
    <w:rsid w:val="00E226F4"/>
    <w:rsid w:val="00E23072"/>
    <w:rsid w:val="00E2330E"/>
    <w:rsid w:val="00E23D66"/>
    <w:rsid w:val="00E240B0"/>
    <w:rsid w:val="00E243D4"/>
    <w:rsid w:val="00E25054"/>
    <w:rsid w:val="00E2538C"/>
    <w:rsid w:val="00E257BD"/>
    <w:rsid w:val="00E257F2"/>
    <w:rsid w:val="00E25C33"/>
    <w:rsid w:val="00E262AD"/>
    <w:rsid w:val="00E276A1"/>
    <w:rsid w:val="00E27D18"/>
    <w:rsid w:val="00E3030C"/>
    <w:rsid w:val="00E310D1"/>
    <w:rsid w:val="00E31107"/>
    <w:rsid w:val="00E3162D"/>
    <w:rsid w:val="00E3168E"/>
    <w:rsid w:val="00E3202A"/>
    <w:rsid w:val="00E3367A"/>
    <w:rsid w:val="00E344BF"/>
    <w:rsid w:val="00E34A98"/>
    <w:rsid w:val="00E35966"/>
    <w:rsid w:val="00E35D98"/>
    <w:rsid w:val="00E35E4C"/>
    <w:rsid w:val="00E368C3"/>
    <w:rsid w:val="00E36E2F"/>
    <w:rsid w:val="00E37051"/>
    <w:rsid w:val="00E3705E"/>
    <w:rsid w:val="00E406A1"/>
    <w:rsid w:val="00E40CE3"/>
    <w:rsid w:val="00E40DD3"/>
    <w:rsid w:val="00E41CA8"/>
    <w:rsid w:val="00E423F9"/>
    <w:rsid w:val="00E425FC"/>
    <w:rsid w:val="00E427A7"/>
    <w:rsid w:val="00E43571"/>
    <w:rsid w:val="00E439E8"/>
    <w:rsid w:val="00E43C4A"/>
    <w:rsid w:val="00E43CE4"/>
    <w:rsid w:val="00E43F4B"/>
    <w:rsid w:val="00E43FFC"/>
    <w:rsid w:val="00E4449F"/>
    <w:rsid w:val="00E444F0"/>
    <w:rsid w:val="00E44AE6"/>
    <w:rsid w:val="00E44B73"/>
    <w:rsid w:val="00E46328"/>
    <w:rsid w:val="00E46957"/>
    <w:rsid w:val="00E47062"/>
    <w:rsid w:val="00E47661"/>
    <w:rsid w:val="00E47D7E"/>
    <w:rsid w:val="00E50D87"/>
    <w:rsid w:val="00E512CE"/>
    <w:rsid w:val="00E51BA6"/>
    <w:rsid w:val="00E52D26"/>
    <w:rsid w:val="00E53D19"/>
    <w:rsid w:val="00E54B3D"/>
    <w:rsid w:val="00E55F63"/>
    <w:rsid w:val="00E57C21"/>
    <w:rsid w:val="00E61455"/>
    <w:rsid w:val="00E61481"/>
    <w:rsid w:val="00E6158F"/>
    <w:rsid w:val="00E65267"/>
    <w:rsid w:val="00E65622"/>
    <w:rsid w:val="00E65B48"/>
    <w:rsid w:val="00E65CF0"/>
    <w:rsid w:val="00E66005"/>
    <w:rsid w:val="00E6619D"/>
    <w:rsid w:val="00E66AF9"/>
    <w:rsid w:val="00E67A02"/>
    <w:rsid w:val="00E67A39"/>
    <w:rsid w:val="00E67C0C"/>
    <w:rsid w:val="00E705F6"/>
    <w:rsid w:val="00E70A2D"/>
    <w:rsid w:val="00E70C00"/>
    <w:rsid w:val="00E71177"/>
    <w:rsid w:val="00E714DE"/>
    <w:rsid w:val="00E721F7"/>
    <w:rsid w:val="00E724B9"/>
    <w:rsid w:val="00E7264D"/>
    <w:rsid w:val="00E739F8"/>
    <w:rsid w:val="00E741F6"/>
    <w:rsid w:val="00E74283"/>
    <w:rsid w:val="00E74E5B"/>
    <w:rsid w:val="00E754E7"/>
    <w:rsid w:val="00E75C14"/>
    <w:rsid w:val="00E778D2"/>
    <w:rsid w:val="00E8140C"/>
    <w:rsid w:val="00E823E8"/>
    <w:rsid w:val="00E831E5"/>
    <w:rsid w:val="00E832A5"/>
    <w:rsid w:val="00E83BB8"/>
    <w:rsid w:val="00E844AB"/>
    <w:rsid w:val="00E860E2"/>
    <w:rsid w:val="00E867BC"/>
    <w:rsid w:val="00E8789B"/>
    <w:rsid w:val="00E902BE"/>
    <w:rsid w:val="00E907BE"/>
    <w:rsid w:val="00E91E93"/>
    <w:rsid w:val="00E9217B"/>
    <w:rsid w:val="00E93426"/>
    <w:rsid w:val="00E95F72"/>
    <w:rsid w:val="00E9666B"/>
    <w:rsid w:val="00E9692D"/>
    <w:rsid w:val="00E96E3B"/>
    <w:rsid w:val="00E978CC"/>
    <w:rsid w:val="00E97A81"/>
    <w:rsid w:val="00E97E2A"/>
    <w:rsid w:val="00EA12C7"/>
    <w:rsid w:val="00EA23F4"/>
    <w:rsid w:val="00EA2413"/>
    <w:rsid w:val="00EA24E9"/>
    <w:rsid w:val="00EA26D3"/>
    <w:rsid w:val="00EA280C"/>
    <w:rsid w:val="00EA3038"/>
    <w:rsid w:val="00EA448C"/>
    <w:rsid w:val="00EA593D"/>
    <w:rsid w:val="00EA5EFE"/>
    <w:rsid w:val="00EA6C97"/>
    <w:rsid w:val="00EA7405"/>
    <w:rsid w:val="00EA7424"/>
    <w:rsid w:val="00EA7848"/>
    <w:rsid w:val="00EA7896"/>
    <w:rsid w:val="00EB0159"/>
    <w:rsid w:val="00EB0662"/>
    <w:rsid w:val="00EB0C13"/>
    <w:rsid w:val="00EB0CD4"/>
    <w:rsid w:val="00EB19B5"/>
    <w:rsid w:val="00EB22E0"/>
    <w:rsid w:val="00EB2F25"/>
    <w:rsid w:val="00EB31A5"/>
    <w:rsid w:val="00EB38E8"/>
    <w:rsid w:val="00EB3924"/>
    <w:rsid w:val="00EB55CA"/>
    <w:rsid w:val="00EB5622"/>
    <w:rsid w:val="00EB56D1"/>
    <w:rsid w:val="00EB68C3"/>
    <w:rsid w:val="00EB6D6D"/>
    <w:rsid w:val="00EB7F4E"/>
    <w:rsid w:val="00EC0B6F"/>
    <w:rsid w:val="00EC1988"/>
    <w:rsid w:val="00EC26CA"/>
    <w:rsid w:val="00EC27CE"/>
    <w:rsid w:val="00EC2A9D"/>
    <w:rsid w:val="00EC2D2A"/>
    <w:rsid w:val="00EC350E"/>
    <w:rsid w:val="00EC4C43"/>
    <w:rsid w:val="00EC523A"/>
    <w:rsid w:val="00EC59C0"/>
    <w:rsid w:val="00EC5B60"/>
    <w:rsid w:val="00EC5C86"/>
    <w:rsid w:val="00EC7C41"/>
    <w:rsid w:val="00EC7C5F"/>
    <w:rsid w:val="00ED0AC2"/>
    <w:rsid w:val="00ED0F50"/>
    <w:rsid w:val="00ED1293"/>
    <w:rsid w:val="00ED15DF"/>
    <w:rsid w:val="00ED1BAA"/>
    <w:rsid w:val="00ED1EBE"/>
    <w:rsid w:val="00ED1FC3"/>
    <w:rsid w:val="00ED223A"/>
    <w:rsid w:val="00ED3493"/>
    <w:rsid w:val="00ED35FB"/>
    <w:rsid w:val="00ED3782"/>
    <w:rsid w:val="00ED43A7"/>
    <w:rsid w:val="00ED4E7A"/>
    <w:rsid w:val="00ED53BF"/>
    <w:rsid w:val="00ED6AEC"/>
    <w:rsid w:val="00ED6E84"/>
    <w:rsid w:val="00ED71BF"/>
    <w:rsid w:val="00ED7573"/>
    <w:rsid w:val="00EE0471"/>
    <w:rsid w:val="00EE15E0"/>
    <w:rsid w:val="00EE2B66"/>
    <w:rsid w:val="00EE2E81"/>
    <w:rsid w:val="00EE323F"/>
    <w:rsid w:val="00EE35F5"/>
    <w:rsid w:val="00EE468B"/>
    <w:rsid w:val="00EE4BA9"/>
    <w:rsid w:val="00EE4D1B"/>
    <w:rsid w:val="00EE603E"/>
    <w:rsid w:val="00EE6F88"/>
    <w:rsid w:val="00EE7056"/>
    <w:rsid w:val="00EE783B"/>
    <w:rsid w:val="00EE7C72"/>
    <w:rsid w:val="00EF0F01"/>
    <w:rsid w:val="00EF151F"/>
    <w:rsid w:val="00EF1803"/>
    <w:rsid w:val="00EF1943"/>
    <w:rsid w:val="00EF1EA1"/>
    <w:rsid w:val="00EF2016"/>
    <w:rsid w:val="00EF38B3"/>
    <w:rsid w:val="00EF3BA4"/>
    <w:rsid w:val="00EF3D75"/>
    <w:rsid w:val="00EF60E0"/>
    <w:rsid w:val="00EF6337"/>
    <w:rsid w:val="00EF6E98"/>
    <w:rsid w:val="00EF7B7A"/>
    <w:rsid w:val="00F001BD"/>
    <w:rsid w:val="00F00C17"/>
    <w:rsid w:val="00F01F62"/>
    <w:rsid w:val="00F0271F"/>
    <w:rsid w:val="00F02C40"/>
    <w:rsid w:val="00F03D46"/>
    <w:rsid w:val="00F0438F"/>
    <w:rsid w:val="00F04F2A"/>
    <w:rsid w:val="00F0569F"/>
    <w:rsid w:val="00F06E18"/>
    <w:rsid w:val="00F07917"/>
    <w:rsid w:val="00F10082"/>
    <w:rsid w:val="00F10964"/>
    <w:rsid w:val="00F1230F"/>
    <w:rsid w:val="00F12D58"/>
    <w:rsid w:val="00F12E13"/>
    <w:rsid w:val="00F13B3D"/>
    <w:rsid w:val="00F13EDD"/>
    <w:rsid w:val="00F142D6"/>
    <w:rsid w:val="00F15AE0"/>
    <w:rsid w:val="00F1600E"/>
    <w:rsid w:val="00F16A30"/>
    <w:rsid w:val="00F16B77"/>
    <w:rsid w:val="00F16D79"/>
    <w:rsid w:val="00F176F2"/>
    <w:rsid w:val="00F178C0"/>
    <w:rsid w:val="00F17B21"/>
    <w:rsid w:val="00F17D12"/>
    <w:rsid w:val="00F213CC"/>
    <w:rsid w:val="00F2160C"/>
    <w:rsid w:val="00F2165B"/>
    <w:rsid w:val="00F21A05"/>
    <w:rsid w:val="00F22A8A"/>
    <w:rsid w:val="00F2320C"/>
    <w:rsid w:val="00F23225"/>
    <w:rsid w:val="00F23881"/>
    <w:rsid w:val="00F24ABD"/>
    <w:rsid w:val="00F256C4"/>
    <w:rsid w:val="00F267B7"/>
    <w:rsid w:val="00F26B0B"/>
    <w:rsid w:val="00F27057"/>
    <w:rsid w:val="00F3023C"/>
    <w:rsid w:val="00F30C0D"/>
    <w:rsid w:val="00F30C6D"/>
    <w:rsid w:val="00F31895"/>
    <w:rsid w:val="00F32822"/>
    <w:rsid w:val="00F332BD"/>
    <w:rsid w:val="00F3414E"/>
    <w:rsid w:val="00F3546A"/>
    <w:rsid w:val="00F3610D"/>
    <w:rsid w:val="00F36A6E"/>
    <w:rsid w:val="00F36C4A"/>
    <w:rsid w:val="00F36E32"/>
    <w:rsid w:val="00F36FA6"/>
    <w:rsid w:val="00F3717E"/>
    <w:rsid w:val="00F4140F"/>
    <w:rsid w:val="00F4205D"/>
    <w:rsid w:val="00F42B10"/>
    <w:rsid w:val="00F446E5"/>
    <w:rsid w:val="00F4483A"/>
    <w:rsid w:val="00F44B05"/>
    <w:rsid w:val="00F4573B"/>
    <w:rsid w:val="00F4620D"/>
    <w:rsid w:val="00F46269"/>
    <w:rsid w:val="00F467AF"/>
    <w:rsid w:val="00F4699E"/>
    <w:rsid w:val="00F46E35"/>
    <w:rsid w:val="00F46ECE"/>
    <w:rsid w:val="00F4708B"/>
    <w:rsid w:val="00F518FD"/>
    <w:rsid w:val="00F51F1C"/>
    <w:rsid w:val="00F5270E"/>
    <w:rsid w:val="00F52DD9"/>
    <w:rsid w:val="00F54C17"/>
    <w:rsid w:val="00F5505A"/>
    <w:rsid w:val="00F555B2"/>
    <w:rsid w:val="00F561AB"/>
    <w:rsid w:val="00F57E2D"/>
    <w:rsid w:val="00F6019B"/>
    <w:rsid w:val="00F60F5F"/>
    <w:rsid w:val="00F61F39"/>
    <w:rsid w:val="00F6265B"/>
    <w:rsid w:val="00F62847"/>
    <w:rsid w:val="00F62E82"/>
    <w:rsid w:val="00F63A25"/>
    <w:rsid w:val="00F63C87"/>
    <w:rsid w:val="00F63D00"/>
    <w:rsid w:val="00F6490F"/>
    <w:rsid w:val="00F64D2E"/>
    <w:rsid w:val="00F65003"/>
    <w:rsid w:val="00F65C20"/>
    <w:rsid w:val="00F6658C"/>
    <w:rsid w:val="00F6785F"/>
    <w:rsid w:val="00F704BA"/>
    <w:rsid w:val="00F70A71"/>
    <w:rsid w:val="00F7200F"/>
    <w:rsid w:val="00F72906"/>
    <w:rsid w:val="00F74620"/>
    <w:rsid w:val="00F746BE"/>
    <w:rsid w:val="00F75212"/>
    <w:rsid w:val="00F752C2"/>
    <w:rsid w:val="00F7531B"/>
    <w:rsid w:val="00F767B3"/>
    <w:rsid w:val="00F7683B"/>
    <w:rsid w:val="00F76BA0"/>
    <w:rsid w:val="00F76CD7"/>
    <w:rsid w:val="00F76EF6"/>
    <w:rsid w:val="00F773AD"/>
    <w:rsid w:val="00F818B0"/>
    <w:rsid w:val="00F819B6"/>
    <w:rsid w:val="00F83F8B"/>
    <w:rsid w:val="00F8416C"/>
    <w:rsid w:val="00F84601"/>
    <w:rsid w:val="00F847C0"/>
    <w:rsid w:val="00F84C76"/>
    <w:rsid w:val="00F852B8"/>
    <w:rsid w:val="00F85975"/>
    <w:rsid w:val="00F85F0B"/>
    <w:rsid w:val="00F86381"/>
    <w:rsid w:val="00F869A1"/>
    <w:rsid w:val="00F86B9A"/>
    <w:rsid w:val="00F87457"/>
    <w:rsid w:val="00F875DF"/>
    <w:rsid w:val="00F877B5"/>
    <w:rsid w:val="00F87BF5"/>
    <w:rsid w:val="00F87D9C"/>
    <w:rsid w:val="00F90579"/>
    <w:rsid w:val="00F90A6B"/>
    <w:rsid w:val="00F91261"/>
    <w:rsid w:val="00F9186A"/>
    <w:rsid w:val="00F91DF4"/>
    <w:rsid w:val="00F9261D"/>
    <w:rsid w:val="00F929CE"/>
    <w:rsid w:val="00F92C83"/>
    <w:rsid w:val="00F92ECE"/>
    <w:rsid w:val="00F9307A"/>
    <w:rsid w:val="00F9515D"/>
    <w:rsid w:val="00F95418"/>
    <w:rsid w:val="00F95C0B"/>
    <w:rsid w:val="00F96F75"/>
    <w:rsid w:val="00F97254"/>
    <w:rsid w:val="00F97894"/>
    <w:rsid w:val="00FA0125"/>
    <w:rsid w:val="00FA0AAC"/>
    <w:rsid w:val="00FA12C8"/>
    <w:rsid w:val="00FA2C5C"/>
    <w:rsid w:val="00FA2CFD"/>
    <w:rsid w:val="00FA3425"/>
    <w:rsid w:val="00FA36B2"/>
    <w:rsid w:val="00FA5BA1"/>
    <w:rsid w:val="00FA5CAB"/>
    <w:rsid w:val="00FA6CC9"/>
    <w:rsid w:val="00FB0A8E"/>
    <w:rsid w:val="00FB1269"/>
    <w:rsid w:val="00FB3499"/>
    <w:rsid w:val="00FB40D7"/>
    <w:rsid w:val="00FB657B"/>
    <w:rsid w:val="00FB6724"/>
    <w:rsid w:val="00FB7412"/>
    <w:rsid w:val="00FB74C5"/>
    <w:rsid w:val="00FB78B6"/>
    <w:rsid w:val="00FB7928"/>
    <w:rsid w:val="00FC1BE6"/>
    <w:rsid w:val="00FC22A2"/>
    <w:rsid w:val="00FC6317"/>
    <w:rsid w:val="00FC6B58"/>
    <w:rsid w:val="00FD018C"/>
    <w:rsid w:val="00FD0CCE"/>
    <w:rsid w:val="00FD1056"/>
    <w:rsid w:val="00FD12EC"/>
    <w:rsid w:val="00FD14FF"/>
    <w:rsid w:val="00FD1537"/>
    <w:rsid w:val="00FD1636"/>
    <w:rsid w:val="00FD1AB8"/>
    <w:rsid w:val="00FD1ED6"/>
    <w:rsid w:val="00FD3748"/>
    <w:rsid w:val="00FD42E9"/>
    <w:rsid w:val="00FD59E2"/>
    <w:rsid w:val="00FE1284"/>
    <w:rsid w:val="00FE1745"/>
    <w:rsid w:val="00FE2CE3"/>
    <w:rsid w:val="00FE30AF"/>
    <w:rsid w:val="00FE30CB"/>
    <w:rsid w:val="00FE3CC7"/>
    <w:rsid w:val="00FE4BEE"/>
    <w:rsid w:val="00FE4FE7"/>
    <w:rsid w:val="00FE5817"/>
    <w:rsid w:val="00FE66E2"/>
    <w:rsid w:val="00FE6E71"/>
    <w:rsid w:val="00FE6FC1"/>
    <w:rsid w:val="00FF00C1"/>
    <w:rsid w:val="00FF0E7A"/>
    <w:rsid w:val="00FF1B0A"/>
    <w:rsid w:val="00FF2622"/>
    <w:rsid w:val="00FF2BF6"/>
    <w:rsid w:val="00FF32D5"/>
    <w:rsid w:val="00FF333D"/>
    <w:rsid w:val="00FF34CD"/>
    <w:rsid w:val="00FF39A2"/>
    <w:rsid w:val="00FF3AF2"/>
    <w:rsid w:val="00FF43BC"/>
    <w:rsid w:val="00FF4693"/>
    <w:rsid w:val="00FF49D5"/>
    <w:rsid w:val="00FF4F25"/>
    <w:rsid w:val="00FF5197"/>
    <w:rsid w:val="00FF588F"/>
    <w:rsid w:val="00FF6075"/>
    <w:rsid w:val="00FF6187"/>
    <w:rsid w:val="00FF6886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3FCAE"/>
  <w15:docId w15:val="{3424699B-E123-49AD-BA1B-DDBE9C88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5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Brdtekst"/>
    <w:link w:val="Overskrift1Tegn"/>
    <w:qFormat/>
    <w:rsid w:val="00357598"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link w:val="Overskrift2Tegn"/>
    <w:qFormat/>
    <w:rsid w:val="00357598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rsid w:val="0035759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rsid w:val="0035759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rsid w:val="0035759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rsid w:val="00357598"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rsid w:val="00357598"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rsid w:val="00357598"/>
    <w:pPr>
      <w:numPr>
        <w:ilvl w:val="7"/>
        <w:numId w:val="1"/>
      </w:numPr>
      <w:spacing w:before="60"/>
      <w:ind w:hanging="709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rsid w:val="00357598"/>
    <w:pPr>
      <w:numPr>
        <w:ilvl w:val="8"/>
        <w:numId w:val="1"/>
      </w:numPr>
      <w:ind w:hanging="709"/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flgende"/>
    <w:rsid w:val="00357598"/>
    <w:pPr>
      <w:spacing w:before="60" w:after="60"/>
    </w:pPr>
  </w:style>
  <w:style w:type="paragraph" w:customStyle="1" w:styleId="Brdtekstpflgende">
    <w:name w:val="Brødtekst påfølgende"/>
    <w:basedOn w:val="Brdtekst"/>
    <w:rsid w:val="00357598"/>
  </w:style>
  <w:style w:type="paragraph" w:styleId="Brdtekstinnrykk">
    <w:name w:val="Body Text Indent"/>
    <w:basedOn w:val="Brdtekst"/>
    <w:next w:val="Brdtekstinnrykkpflgende"/>
    <w:rsid w:val="00357598"/>
  </w:style>
  <w:style w:type="paragraph" w:customStyle="1" w:styleId="Brdtekstinnrykkpflgende">
    <w:name w:val="Brødtekstinnrykk påfølgende"/>
    <w:basedOn w:val="Brdtekstinnrykk"/>
    <w:rsid w:val="00357598"/>
  </w:style>
  <w:style w:type="paragraph" w:customStyle="1" w:styleId="Brdtekstinnrykk5">
    <w:name w:val="Brødtekstinnrykk 5"/>
    <w:basedOn w:val="Brdtekstinnrykk"/>
    <w:next w:val="Brdtekstinnrykk5pflgende"/>
    <w:rsid w:val="00357598"/>
  </w:style>
  <w:style w:type="paragraph" w:customStyle="1" w:styleId="Brdtekstinnrykk5pflgende">
    <w:name w:val="Brødtekstinnrykk 5 påfølgende"/>
    <w:basedOn w:val="Brdtekstinnrykk5"/>
    <w:rsid w:val="00357598"/>
    <w:pPr>
      <w:spacing w:before="40"/>
    </w:pPr>
  </w:style>
  <w:style w:type="paragraph" w:customStyle="1" w:styleId="Brdtekstinnrykk6">
    <w:name w:val="Brødtekstinnrykk 6"/>
    <w:basedOn w:val="Brdtekstinnrykk"/>
    <w:next w:val="Brdtekstinnrykk6pflgende"/>
    <w:rsid w:val="00357598"/>
  </w:style>
  <w:style w:type="paragraph" w:customStyle="1" w:styleId="Brdtekstinnrykk6pflgende">
    <w:name w:val="Brødtekstinnrykk 6 påfølgende"/>
    <w:basedOn w:val="Brdtekstinnrykk6"/>
    <w:rsid w:val="00357598"/>
  </w:style>
  <w:style w:type="paragraph" w:styleId="Bildetekst">
    <w:name w:val="caption"/>
    <w:basedOn w:val="Normal"/>
    <w:next w:val="Normal"/>
    <w:qFormat/>
    <w:rsid w:val="00357598"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rsid w:val="00357598"/>
    <w:pPr>
      <w:spacing w:before="120"/>
      <w:jc w:val="center"/>
    </w:pPr>
    <w:rPr>
      <w:rFonts w:ascii="Arial" w:hAnsi="Arial"/>
      <w:b/>
      <w:color w:val="000080"/>
      <w:kern w:val="28"/>
      <w:sz w:val="36"/>
    </w:rPr>
  </w:style>
  <w:style w:type="paragraph" w:styleId="Topptekst">
    <w:name w:val="header"/>
    <w:basedOn w:val="Normal"/>
    <w:rsid w:val="00357598"/>
    <w:rPr>
      <w:rFonts w:ascii="Arial" w:hAnsi="Arial"/>
      <w:b/>
      <w:sz w:val="22"/>
    </w:rPr>
  </w:style>
  <w:style w:type="paragraph" w:styleId="Bunntekst">
    <w:name w:val="footer"/>
    <w:basedOn w:val="Normal"/>
    <w:rsid w:val="00357598"/>
    <w:rPr>
      <w:rFonts w:ascii="Arial" w:hAnsi="Arial"/>
      <w:b/>
      <w:noProof/>
      <w:sz w:val="22"/>
    </w:rPr>
  </w:style>
  <w:style w:type="character" w:styleId="Sidetall">
    <w:name w:val="page number"/>
    <w:basedOn w:val="Standardskriftforavsnitt"/>
    <w:rsid w:val="00357598"/>
    <w:rPr>
      <w:rFonts w:ascii="Arial" w:hAnsi="Arial"/>
      <w:sz w:val="20"/>
    </w:rPr>
  </w:style>
  <w:style w:type="paragraph" w:customStyle="1" w:styleId="Topptekstoddetall">
    <w:name w:val="Topptekst oddetall"/>
    <w:basedOn w:val="Topptekst"/>
    <w:rsid w:val="00357598"/>
    <w:pPr>
      <w:jc w:val="right"/>
    </w:pPr>
  </w:style>
  <w:style w:type="paragraph" w:styleId="Figurliste">
    <w:name w:val="table of figures"/>
    <w:basedOn w:val="Normal"/>
    <w:next w:val="Normal"/>
    <w:semiHidden/>
    <w:rsid w:val="00357598"/>
    <w:pPr>
      <w:tabs>
        <w:tab w:val="right" w:leader="dot" w:pos="8504"/>
      </w:tabs>
      <w:ind w:left="480" w:hanging="480"/>
    </w:pPr>
  </w:style>
  <w:style w:type="paragraph" w:styleId="Makrotekst">
    <w:name w:val="macro"/>
    <w:semiHidden/>
    <w:rsid w:val="00357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INNH5">
    <w:name w:val="toc 5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Punktliste">
    <w:name w:val="List Bullet"/>
    <w:basedOn w:val="Normal"/>
    <w:rsid w:val="00357598"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flgende"/>
    <w:rsid w:val="00357598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flgende"/>
    <w:rsid w:val="00357598"/>
    <w:pPr>
      <w:spacing w:before="20" w:after="40"/>
      <w:ind w:left="822" w:hanging="680"/>
    </w:pPr>
  </w:style>
  <w:style w:type="paragraph" w:styleId="Punktliste4">
    <w:name w:val="List Bullet 4"/>
    <w:basedOn w:val="Normal"/>
    <w:rsid w:val="00357598"/>
    <w:pPr>
      <w:spacing w:before="20" w:after="40"/>
      <w:ind w:left="1135" w:hanging="284"/>
    </w:pPr>
  </w:style>
  <w:style w:type="paragraph" w:styleId="Sitat">
    <w:name w:val="Quote"/>
    <w:basedOn w:val="Normal"/>
    <w:qFormat/>
    <w:rsid w:val="00357598"/>
    <w:pPr>
      <w:spacing w:before="120" w:after="120"/>
      <w:ind w:left="567" w:right="850"/>
      <w:jc w:val="both"/>
    </w:pPr>
    <w:rPr>
      <w:i/>
      <w:spacing w:val="-2"/>
    </w:rPr>
  </w:style>
  <w:style w:type="paragraph" w:styleId="INNH4">
    <w:name w:val="toc 4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1">
    <w:name w:val="toc 1"/>
    <w:basedOn w:val="Normal"/>
    <w:next w:val="Normal"/>
    <w:semiHidden/>
    <w:rsid w:val="00357598"/>
    <w:pPr>
      <w:tabs>
        <w:tab w:val="right" w:leader="dot" w:pos="9072"/>
      </w:tabs>
      <w:spacing w:before="40" w:after="60"/>
      <w:ind w:left="1134"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rsid w:val="00357598"/>
    <w:pPr>
      <w:tabs>
        <w:tab w:val="right" w:leader="dot" w:pos="9072"/>
      </w:tabs>
      <w:spacing w:before="40"/>
      <w:ind w:left="1418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rsid w:val="00357598"/>
    <w:pPr>
      <w:tabs>
        <w:tab w:val="right" w:leader="dot" w:pos="9072"/>
      </w:tabs>
      <w:ind w:left="1758" w:right="1134"/>
    </w:pPr>
    <w:rPr>
      <w:rFonts w:ascii="Arial" w:hAnsi="Arial"/>
      <w:sz w:val="20"/>
    </w:rPr>
  </w:style>
  <w:style w:type="paragraph" w:styleId="INNH6">
    <w:name w:val="toc 6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customStyle="1" w:styleId="Bobletekst1">
    <w:name w:val="Bobletekst1"/>
    <w:basedOn w:val="Normal"/>
    <w:semiHidden/>
    <w:rsid w:val="0035759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357598"/>
    <w:rPr>
      <w:color w:val="0000FF"/>
      <w:u w:val="single"/>
    </w:rPr>
  </w:style>
  <w:style w:type="paragraph" w:customStyle="1" w:styleId="Standard">
    <w:name w:val="Standard"/>
    <w:rsid w:val="00EB0C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eavsnitt">
    <w:name w:val="List Paragraph"/>
    <w:basedOn w:val="Normal"/>
    <w:uiPriority w:val="34"/>
    <w:qFormat/>
    <w:rsid w:val="00307A46"/>
    <w:pPr>
      <w:overflowPunct/>
      <w:autoSpaceDE/>
      <w:autoSpaceDN/>
      <w:adjustRightInd/>
      <w:ind w:left="720"/>
      <w:contextualSpacing/>
      <w:textAlignment w:val="auto"/>
    </w:pPr>
    <w:rPr>
      <w:sz w:val="22"/>
      <w:lang w:eastAsia="en-US"/>
    </w:rPr>
  </w:style>
  <w:style w:type="paragraph" w:styleId="Bobletekst">
    <w:name w:val="Balloon Text"/>
    <w:basedOn w:val="Normal"/>
    <w:link w:val="BobletekstTegn"/>
    <w:rsid w:val="008126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1264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A1EB0"/>
    <w:rPr>
      <w:rFonts w:ascii="Arial" w:hAnsi="Arial"/>
      <w:b/>
      <w:color w:val="0000FF"/>
      <w:kern w:val="28"/>
      <w:sz w:val="24"/>
    </w:rPr>
  </w:style>
  <w:style w:type="character" w:customStyle="1" w:styleId="Overskrift2Tegn">
    <w:name w:val="Overskrift 2 Tegn"/>
    <w:basedOn w:val="Standardskriftforavsnitt"/>
    <w:link w:val="Overskrift2"/>
    <w:rsid w:val="009A1EB0"/>
    <w:rPr>
      <w:rFonts w:ascii="Arial" w:hAnsi="Arial"/>
      <w:b/>
      <w:color w:val="800080"/>
      <w:kern w:val="28"/>
    </w:rPr>
  </w:style>
  <w:style w:type="character" w:customStyle="1" w:styleId="Heading2Char">
    <w:name w:val="Heading 2 Char"/>
    <w:aliases w:val="Avsnitt Char"/>
    <w:basedOn w:val="Standardskriftforavsnitt"/>
    <w:link w:val="Overskrift21"/>
    <w:locked/>
    <w:rsid w:val="0078235E"/>
    <w:rPr>
      <w:rFonts w:ascii="Arial" w:hAnsi="Arial" w:cs="Arial"/>
    </w:rPr>
  </w:style>
  <w:style w:type="paragraph" w:customStyle="1" w:styleId="Overskrift21">
    <w:name w:val="Overskrift 21"/>
    <w:aliases w:val="Avsnitt"/>
    <w:basedOn w:val="Normal"/>
    <w:link w:val="Heading2Char"/>
    <w:rsid w:val="0078235E"/>
    <w:pPr>
      <w:keepNext/>
      <w:numPr>
        <w:numId w:val="2"/>
      </w:num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customStyle="1" w:styleId="Overskrift11">
    <w:name w:val="Overskrift 11"/>
    <w:basedOn w:val="Normal"/>
    <w:rsid w:val="0078235E"/>
    <w:pPr>
      <w:numPr>
        <w:numId w:val="3"/>
      </w:numPr>
      <w:overflowPunct/>
      <w:autoSpaceDE/>
      <w:autoSpaceDN/>
      <w:adjustRightInd/>
      <w:ind w:left="0" w:firstLine="0"/>
      <w:textAlignment w:val="auto"/>
    </w:pPr>
    <w:rPr>
      <w:rFonts w:ascii="Calibri" w:eastAsiaTheme="minorHAnsi" w:hAnsi="Calibri"/>
      <w:sz w:val="20"/>
    </w:rPr>
  </w:style>
  <w:style w:type="paragraph" w:styleId="Rentekst">
    <w:name w:val="Plain Text"/>
    <w:basedOn w:val="Normal"/>
    <w:link w:val="RentekstTegn"/>
    <w:uiPriority w:val="99"/>
    <w:unhideWhenUsed/>
    <w:rsid w:val="00B3752C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375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tab-span">
    <w:name w:val="apple-tab-span"/>
    <w:basedOn w:val="Standardskriftforavsnitt"/>
    <w:rsid w:val="00886432"/>
  </w:style>
  <w:style w:type="character" w:customStyle="1" w:styleId="apple-style-span">
    <w:name w:val="apple-style-span"/>
    <w:basedOn w:val="Standardskriftforavsnitt"/>
    <w:rsid w:val="00886432"/>
  </w:style>
  <w:style w:type="paragraph" w:styleId="NormalWeb">
    <w:name w:val="Normal (Web)"/>
    <w:basedOn w:val="Normal"/>
    <w:uiPriority w:val="99"/>
    <w:unhideWhenUsed/>
    <w:rsid w:val="003C51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Ingenmellomrom">
    <w:name w:val="No Spacing"/>
    <w:basedOn w:val="Normal"/>
    <w:uiPriority w:val="1"/>
    <w:qFormat/>
    <w:rsid w:val="008B300C"/>
    <w:pPr>
      <w:overflowPunct/>
      <w:autoSpaceDE/>
      <w:autoSpaceDN/>
      <w:adjustRightInd/>
      <w:textAlignment w:val="auto"/>
    </w:pPr>
    <w:rPr>
      <w:rFonts w:eastAsiaTheme="minorHAnsi"/>
      <w:szCs w:val="24"/>
    </w:rPr>
  </w:style>
  <w:style w:type="table" w:styleId="Tabellrutenett">
    <w:name w:val="Table Grid"/>
    <w:basedOn w:val="Vanligtabell"/>
    <w:uiPriority w:val="39"/>
    <w:rsid w:val="00C57EB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elegant">
    <w:name w:val="Table Elegant"/>
    <w:basedOn w:val="Vanligtabell"/>
    <w:rsid w:val="00180CCA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erk">
    <w:name w:val="Strong"/>
    <w:basedOn w:val="Standardskriftforavsnitt"/>
    <w:uiPriority w:val="22"/>
    <w:qFormat/>
    <w:rsid w:val="00C57E0A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61B2F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F1943"/>
    <w:pPr>
      <w:overflowPunct/>
      <w:adjustRightInd/>
      <w:textAlignment w:val="auto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3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SOffice\Gruppemaler\M&#248;tereferat%20st&#229;ende%20A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9" ma:contentTypeDescription="Opprett et nytt dokument." ma:contentTypeScope="" ma:versionID="239c762e05a13bfc42892e74cc23fa2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1f42a46fd1386f98a908c2e48b146a53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C42008EB-2A58-4AA1-B2C3-801C9D16E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EA334-ACBE-4E5E-AB93-D97827895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6aa4653c-2283-42d9-ad9e-382df8be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E1591-1890-4B7E-B08C-992A75232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CB017-E34D-4594-97DE-FB90CD79A960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stående A4</Template>
  <TotalTime>258</TotalTime>
  <Pages>2</Pages>
  <Words>385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Skriv møteemne her</vt:lpstr>
      <vt:lpstr>Skriv møteemne her</vt:lpstr>
    </vt:vector>
  </TitlesOfParts>
  <Company>Luftkrigsskolen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møteemne her</dc:title>
  <dc:creator>Lt John-Arild Bodding</dc:creator>
  <cp:lastModifiedBy>Tommy Rovelstad</cp:lastModifiedBy>
  <cp:revision>58</cp:revision>
  <cp:lastPrinted>2022-05-19T12:53:00Z</cp:lastPrinted>
  <dcterms:created xsi:type="dcterms:W3CDTF">2022-06-01T13:35:00Z</dcterms:created>
  <dcterms:modified xsi:type="dcterms:W3CDTF">2022-06-01T19:06:00Z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Språk">
    <vt:lpwstr/>
  </property>
  <property fmtid="{D5CDD505-2E9C-101B-9397-08002B2CF9AE}" pid="4" name="Avdeling">
    <vt:lpwstr/>
  </property>
  <property fmtid="{D5CDD505-2E9C-101B-9397-08002B2CF9AE}" pid="5" name="_NewReviewCycle">
    <vt:lpwstr/>
  </property>
  <property fmtid="{D5CDD505-2E9C-101B-9397-08002B2CF9AE}" pid="6" name="ContentTypeId">
    <vt:lpwstr>0x010100B3D01D7F1B74D9468A70643315B3902C</vt:lpwstr>
  </property>
  <property fmtid="{D5CDD505-2E9C-101B-9397-08002B2CF9AE}" pid="7" name="Dokumenttype">
    <vt:lpwstr/>
  </property>
  <property fmtid="{D5CDD505-2E9C-101B-9397-08002B2CF9AE}" pid="8" name="NSF_kategori">
    <vt:lpwstr>52;#Styre|b0f4f6bd-4e5c-42e1-a438-6e04386511e5</vt:lpwstr>
  </property>
  <property fmtid="{D5CDD505-2E9C-101B-9397-08002B2CF9AE}" pid="9" name="Krets">
    <vt:lpwstr>37;#Oslo Skikrets|7807bbf4-b6ce-4701-8399-99f4e934f678</vt:lpwstr>
  </property>
  <property fmtid="{D5CDD505-2E9C-101B-9397-08002B2CF9AE}" pid="10" name="arGren">
    <vt:lpwstr/>
  </property>
  <property fmtid="{D5CDD505-2E9C-101B-9397-08002B2CF9AE}" pid="11" name="MSIP_Label_5f1f2f09-5496-42b2-b354-435da9be0154_Enabled">
    <vt:lpwstr>True</vt:lpwstr>
  </property>
  <property fmtid="{D5CDD505-2E9C-101B-9397-08002B2CF9AE}" pid="12" name="MSIP_Label_5f1f2f09-5496-42b2-b354-435da9be0154_SiteId">
    <vt:lpwstr>ac53d284-1e6e-43e5-9875-8622312b8a83</vt:lpwstr>
  </property>
  <property fmtid="{D5CDD505-2E9C-101B-9397-08002B2CF9AE}" pid="13" name="MSIP_Label_5f1f2f09-5496-42b2-b354-435da9be0154_Owner">
    <vt:lpwstr>Toril.Vik@skiforbundet.no</vt:lpwstr>
  </property>
  <property fmtid="{D5CDD505-2E9C-101B-9397-08002B2CF9AE}" pid="14" name="MSIP_Label_5f1f2f09-5496-42b2-b354-435da9be0154_SetDate">
    <vt:lpwstr>2020-11-30T11:47:01.6720668Z</vt:lpwstr>
  </property>
  <property fmtid="{D5CDD505-2E9C-101B-9397-08002B2CF9AE}" pid="15" name="MSIP_Label_5f1f2f09-5496-42b2-b354-435da9be0154_Name">
    <vt:lpwstr>Lav</vt:lpwstr>
  </property>
  <property fmtid="{D5CDD505-2E9C-101B-9397-08002B2CF9AE}" pid="16" name="MSIP_Label_5f1f2f09-5496-42b2-b354-435da9be0154_Application">
    <vt:lpwstr>Microsoft Azure Information Protection</vt:lpwstr>
  </property>
  <property fmtid="{D5CDD505-2E9C-101B-9397-08002B2CF9AE}" pid="17" name="MSIP_Label_5f1f2f09-5496-42b2-b354-435da9be0154_ActionId">
    <vt:lpwstr>163f4ebd-5e7b-4558-b86a-7d23decc2b17</vt:lpwstr>
  </property>
  <property fmtid="{D5CDD505-2E9C-101B-9397-08002B2CF9AE}" pid="18" name="MSIP_Label_5f1f2f09-5496-42b2-b354-435da9be0154_Extended_MSFT_Method">
    <vt:lpwstr>Automatic</vt:lpwstr>
  </property>
  <property fmtid="{D5CDD505-2E9C-101B-9397-08002B2CF9AE}" pid="19" name="Sensitivity">
    <vt:lpwstr>Lav</vt:lpwstr>
  </property>
</Properties>
</file>