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0408" w14:textId="77777777" w:rsidR="00B93339" w:rsidRPr="000E014D" w:rsidRDefault="00B93339" w:rsidP="00B93339">
      <w:pPr>
        <w:ind w:right="-285"/>
        <w:rPr>
          <w:sz w:val="22"/>
          <w:szCs w:val="22"/>
        </w:rPr>
      </w:pPr>
    </w:p>
    <w:tbl>
      <w:tblPr>
        <w:tblW w:w="0" w:type="auto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83"/>
        <w:gridCol w:w="993"/>
        <w:gridCol w:w="23"/>
        <w:gridCol w:w="4229"/>
      </w:tblGrid>
      <w:tr w:rsidR="00B93339" w:rsidRPr="000E014D" w14:paraId="1400A166" w14:textId="77777777" w:rsidTr="003918DD">
        <w:trPr>
          <w:trHeight w:val="1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6DD26CD0" w14:textId="77777777" w:rsidR="00B93339" w:rsidRPr="000E014D" w:rsidRDefault="00B93339" w:rsidP="003918DD">
            <w:pPr>
              <w:spacing w:before="240"/>
              <w:ind w:left="35" w:hanging="35"/>
              <w:jc w:val="center"/>
              <w:rPr>
                <w:b/>
                <w:sz w:val="36"/>
                <w:szCs w:val="36"/>
              </w:rPr>
            </w:pPr>
            <w:r w:rsidRPr="000E014D">
              <w:rPr>
                <w:b/>
                <w:sz w:val="36"/>
                <w:szCs w:val="36"/>
              </w:rPr>
              <w:t>Styrereferat</w:t>
            </w:r>
          </w:p>
          <w:p w14:paraId="3CA55376" w14:textId="3290C992" w:rsidR="00B93339" w:rsidRPr="000E014D" w:rsidRDefault="002905B4" w:rsidP="003918DD">
            <w:pPr>
              <w:spacing w:before="240"/>
              <w:ind w:left="35" w:hanging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43465C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/22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14:paraId="2D7F9EEC" w14:textId="77777777" w:rsidR="00B93339" w:rsidRPr="000E014D" w:rsidRDefault="00B93339" w:rsidP="003918DD">
            <w:pPr>
              <w:pStyle w:val="Tittel"/>
              <w:tabs>
                <w:tab w:val="left" w:pos="1334"/>
              </w:tabs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</w:pPr>
            <w:r w:rsidRPr="000E014D">
              <w:rPr>
                <w:rFonts w:ascii="Times New Roman" w:hAnsi="Times New Roman"/>
                <w:b w:val="0"/>
                <w:noProof/>
                <w:color w:val="0000FF"/>
                <w:sz w:val="22"/>
                <w:szCs w:val="22"/>
              </w:rPr>
              <w:drawing>
                <wp:inline distT="0" distB="0" distL="0" distR="0" wp14:anchorId="7DCB288B" wp14:editId="75DF6B02">
                  <wp:extent cx="4160921" cy="790575"/>
                  <wp:effectExtent l="19050" t="0" r="0" b="0"/>
                  <wp:docPr id="1" name="Bilde 2" descr="C:\Documents and Settings\us-tovi\Local Settings\Temp\11\Temporary Directory 1 for nsf_kretslogo_oslo_jpg-filer.zip\nsf_kretslogo_oslo_jpg-filer\nsf_kretslogo_02_o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-tovi\Local Settings\Temp\11\Temporary Directory 1 for nsf_kretslogo_oslo_jpg-filer.zip\nsf_kretslogo_oslo_jpg-filer\nsf_kretslogo_02_o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92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339" w:rsidRPr="00C67976" w14:paraId="2EEF1E53" w14:textId="77777777" w:rsidTr="003918DD"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5" w:color="auto" w:fill="auto"/>
          </w:tcPr>
          <w:p w14:paraId="773C7B7A" w14:textId="77777777" w:rsidR="00B93339" w:rsidRPr="00C67976" w:rsidRDefault="00B93339" w:rsidP="003918DD">
            <w:pPr>
              <w:pStyle w:val="Brdtekst"/>
              <w:ind w:left="35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nil"/>
            </w:tcBorders>
          </w:tcPr>
          <w:p w14:paraId="6659E4B7" w14:textId="5B0BE983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  <w:r w:rsidRPr="00C67976">
              <w:rPr>
                <w:sz w:val="22"/>
                <w:szCs w:val="22"/>
              </w:rPr>
              <w:t xml:space="preserve">Mandag </w:t>
            </w:r>
            <w:r w:rsidR="00885FF0">
              <w:rPr>
                <w:sz w:val="22"/>
                <w:szCs w:val="22"/>
              </w:rPr>
              <w:t>23</w:t>
            </w:r>
            <w:r w:rsidR="002905B4" w:rsidRPr="00C67976">
              <w:rPr>
                <w:sz w:val="22"/>
                <w:szCs w:val="22"/>
              </w:rPr>
              <w:t>.0</w:t>
            </w:r>
            <w:r w:rsidR="006C2C99">
              <w:rPr>
                <w:sz w:val="22"/>
                <w:szCs w:val="22"/>
              </w:rPr>
              <w:t>5</w:t>
            </w:r>
            <w:r w:rsidR="002905B4" w:rsidRPr="00C67976">
              <w:rPr>
                <w:sz w:val="22"/>
                <w:szCs w:val="22"/>
              </w:rPr>
              <w:t>.22</w:t>
            </w:r>
            <w:r w:rsidRPr="00C67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bottom w:val="nil"/>
            </w:tcBorders>
            <w:shd w:val="pct5" w:color="auto" w:fill="auto"/>
          </w:tcPr>
          <w:p w14:paraId="21A821D1" w14:textId="77777777" w:rsidR="00B93339" w:rsidRPr="00C67976" w:rsidRDefault="00B93339" w:rsidP="003918DD">
            <w:pPr>
              <w:pStyle w:val="Brdtekst"/>
              <w:ind w:left="265"/>
              <w:jc w:val="right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Sted:</w:t>
            </w:r>
          </w:p>
        </w:tc>
        <w:tc>
          <w:tcPr>
            <w:tcW w:w="4229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14:paraId="4A260087" w14:textId="232167D0" w:rsidR="00B93339" w:rsidRPr="00C67976" w:rsidRDefault="00885FF0" w:rsidP="003918DD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Teams</w:t>
            </w:r>
          </w:p>
        </w:tc>
      </w:tr>
      <w:tr w:rsidR="00B93339" w:rsidRPr="00C67976" w14:paraId="76FEAD8F" w14:textId="77777777" w:rsidTr="003918DD">
        <w:trPr>
          <w:trHeight w:val="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266B237B" w14:textId="77777777" w:rsidR="00B93339" w:rsidRPr="00C67976" w:rsidRDefault="00B93339" w:rsidP="003918DD">
            <w:pPr>
              <w:pStyle w:val="Brdtek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73CEA8A" w14:textId="77777777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</w:tr>
      <w:tr w:rsidR="00B93339" w:rsidRPr="00C67976" w14:paraId="5ADEB006" w14:textId="77777777" w:rsidTr="003918DD">
        <w:tc>
          <w:tcPr>
            <w:tcW w:w="2552" w:type="dxa"/>
            <w:tcBorders>
              <w:top w:val="nil"/>
              <w:left w:val="single" w:sz="4" w:space="0" w:color="auto"/>
            </w:tcBorders>
            <w:shd w:val="pct5" w:color="auto" w:fill="auto"/>
          </w:tcPr>
          <w:p w14:paraId="235549DA" w14:textId="77777777" w:rsidR="00B93339" w:rsidRPr="00C67976" w:rsidRDefault="00B93339" w:rsidP="003918DD">
            <w:pPr>
              <w:pStyle w:val="Brdtekst"/>
              <w:ind w:left="35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Ordstyrer:</w:t>
            </w:r>
          </w:p>
        </w:tc>
        <w:tc>
          <w:tcPr>
            <w:tcW w:w="2977" w:type="dxa"/>
            <w:tcBorders>
              <w:top w:val="nil"/>
            </w:tcBorders>
          </w:tcPr>
          <w:p w14:paraId="19FEF043" w14:textId="77777777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  <w:r w:rsidRPr="00C67976">
              <w:rPr>
                <w:sz w:val="22"/>
                <w:szCs w:val="22"/>
              </w:rPr>
              <w:t>Gudbrand Bakke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pct5" w:color="auto" w:fill="auto"/>
          </w:tcPr>
          <w:p w14:paraId="6453F96D" w14:textId="77777777" w:rsidR="00B93339" w:rsidRPr="00C67976" w:rsidRDefault="00B93339" w:rsidP="003918DD">
            <w:pPr>
              <w:pStyle w:val="Brdtekst"/>
              <w:jc w:val="right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Referent: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14:paraId="0494C88E" w14:textId="007371B6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  <w:r w:rsidRPr="00C67976">
              <w:rPr>
                <w:sz w:val="22"/>
                <w:szCs w:val="22"/>
              </w:rPr>
              <w:t>To</w:t>
            </w:r>
            <w:r w:rsidR="00CC2A31">
              <w:rPr>
                <w:sz w:val="22"/>
                <w:szCs w:val="22"/>
              </w:rPr>
              <w:t>mmy Rovelstad</w:t>
            </w:r>
            <w:r w:rsidRPr="00C67976">
              <w:rPr>
                <w:sz w:val="22"/>
                <w:szCs w:val="22"/>
              </w:rPr>
              <w:t xml:space="preserve"> </w:t>
            </w:r>
          </w:p>
        </w:tc>
      </w:tr>
      <w:tr w:rsidR="00314C5C" w:rsidRPr="00C67976" w14:paraId="6CAD1DFD" w14:textId="77777777" w:rsidTr="003918DD"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</w:tcPr>
          <w:p w14:paraId="2C13B81D" w14:textId="77777777" w:rsidR="00314C5C" w:rsidRPr="00C67976" w:rsidRDefault="00314C5C" w:rsidP="00314C5C">
            <w:pPr>
              <w:pStyle w:val="Brdtekst"/>
              <w:ind w:left="35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Til stede:</w:t>
            </w:r>
          </w:p>
        </w:tc>
        <w:tc>
          <w:tcPr>
            <w:tcW w:w="850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B8AF386" w14:textId="24DCAC6C" w:rsidR="00314C5C" w:rsidRPr="00C67976" w:rsidRDefault="00314C5C" w:rsidP="00314C5C">
            <w:pPr>
              <w:pStyle w:val="Brdtekst"/>
              <w:rPr>
                <w:sz w:val="22"/>
                <w:szCs w:val="22"/>
              </w:rPr>
            </w:pPr>
            <w:r w:rsidRPr="00C67976">
              <w:rPr>
                <w:sz w:val="22"/>
                <w:szCs w:val="22"/>
              </w:rPr>
              <w:t xml:space="preserve">Gudbrand Bakke (GB), </w:t>
            </w:r>
            <w:r w:rsidR="004D0235" w:rsidRPr="00C67976">
              <w:rPr>
                <w:sz w:val="22"/>
                <w:szCs w:val="22"/>
              </w:rPr>
              <w:t>Atle Rolstadaas (ARO)</w:t>
            </w:r>
            <w:r w:rsidR="004D0235">
              <w:rPr>
                <w:sz w:val="22"/>
                <w:szCs w:val="22"/>
              </w:rPr>
              <w:t xml:space="preserve">, </w:t>
            </w:r>
            <w:r w:rsidR="006C2C99" w:rsidRPr="00C67976">
              <w:rPr>
                <w:sz w:val="22"/>
                <w:szCs w:val="22"/>
              </w:rPr>
              <w:t>Hege Furfjord (HF)</w:t>
            </w:r>
            <w:r w:rsidR="006C2C99">
              <w:rPr>
                <w:sz w:val="22"/>
                <w:szCs w:val="22"/>
              </w:rPr>
              <w:t xml:space="preserve">, </w:t>
            </w:r>
            <w:r w:rsidRPr="00C67976">
              <w:rPr>
                <w:sz w:val="22"/>
                <w:szCs w:val="22"/>
              </w:rPr>
              <w:t xml:space="preserve">Mette Sannes (MS), </w:t>
            </w:r>
            <w:r w:rsidR="00883D7D">
              <w:rPr>
                <w:sz w:val="22"/>
                <w:szCs w:val="22"/>
              </w:rPr>
              <w:t>Karianne Løken</w:t>
            </w:r>
            <w:r w:rsidR="00085698">
              <w:rPr>
                <w:sz w:val="22"/>
                <w:szCs w:val="22"/>
              </w:rPr>
              <w:t xml:space="preserve"> (KL), </w:t>
            </w:r>
            <w:r w:rsidRPr="00C67976">
              <w:rPr>
                <w:sz w:val="22"/>
                <w:szCs w:val="22"/>
              </w:rPr>
              <w:t xml:space="preserve">Espen Utaker (EU), </w:t>
            </w:r>
            <w:r w:rsidR="000C0F2C" w:rsidRPr="00C67976">
              <w:rPr>
                <w:sz w:val="22"/>
                <w:szCs w:val="22"/>
              </w:rPr>
              <w:t>Ingrid</w:t>
            </w:r>
            <w:r w:rsidR="00950310">
              <w:rPr>
                <w:sz w:val="22"/>
                <w:szCs w:val="22"/>
              </w:rPr>
              <w:t xml:space="preserve"> Heggebø</w:t>
            </w:r>
            <w:r w:rsidR="000C0F2C" w:rsidRPr="00C67976">
              <w:rPr>
                <w:sz w:val="22"/>
                <w:szCs w:val="22"/>
              </w:rPr>
              <w:t xml:space="preserve"> Lutnæs (IL),</w:t>
            </w:r>
            <w:r w:rsidR="000C0F2C">
              <w:rPr>
                <w:sz w:val="22"/>
                <w:szCs w:val="22"/>
              </w:rPr>
              <w:t xml:space="preserve"> </w:t>
            </w:r>
            <w:r w:rsidR="004D0235" w:rsidRPr="00C67976">
              <w:rPr>
                <w:sz w:val="22"/>
                <w:szCs w:val="22"/>
              </w:rPr>
              <w:t>Finn Espen Sellæg (FES)</w:t>
            </w:r>
            <w:r w:rsidR="004D0235">
              <w:rPr>
                <w:sz w:val="22"/>
                <w:szCs w:val="22"/>
              </w:rPr>
              <w:t xml:space="preserve">, </w:t>
            </w:r>
            <w:r w:rsidR="004D0235" w:rsidRPr="00C67976">
              <w:rPr>
                <w:sz w:val="22"/>
                <w:szCs w:val="22"/>
              </w:rPr>
              <w:t>Morten Eriksen (ME)</w:t>
            </w:r>
            <w:r w:rsidR="004D0235">
              <w:rPr>
                <w:sz w:val="22"/>
                <w:szCs w:val="22"/>
              </w:rPr>
              <w:t xml:space="preserve">, </w:t>
            </w:r>
            <w:r w:rsidR="004A3364" w:rsidRPr="00C67976">
              <w:rPr>
                <w:sz w:val="22"/>
                <w:szCs w:val="22"/>
              </w:rPr>
              <w:t>Tommy Rovelstad (TR)</w:t>
            </w:r>
          </w:p>
        </w:tc>
      </w:tr>
      <w:tr w:rsidR="00314C5C" w:rsidRPr="00C67976" w14:paraId="1463CF88" w14:textId="77777777" w:rsidTr="003918D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48646999" w14:textId="77777777" w:rsidR="00314C5C" w:rsidRPr="00C67976" w:rsidRDefault="00314C5C" w:rsidP="00314C5C">
            <w:pPr>
              <w:pStyle w:val="Brdtekst"/>
              <w:ind w:left="35" w:right="-107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Forfall/ikke til stede:</w:t>
            </w:r>
          </w:p>
        </w:tc>
        <w:tc>
          <w:tcPr>
            <w:tcW w:w="850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33E1A1" w14:textId="3D6D7FD8" w:rsidR="00314C5C" w:rsidRPr="00C67976" w:rsidRDefault="00513254" w:rsidP="00314C5C">
            <w:pPr>
              <w:pStyle w:val="Brdtekst"/>
              <w:rPr>
                <w:sz w:val="22"/>
                <w:szCs w:val="22"/>
              </w:rPr>
            </w:pPr>
            <w:r w:rsidRPr="00C67976">
              <w:rPr>
                <w:sz w:val="22"/>
                <w:szCs w:val="22"/>
              </w:rPr>
              <w:t>Atle Rømo (ARØ), Lillis Rabbing (LR),</w:t>
            </w:r>
            <w:r>
              <w:rPr>
                <w:sz w:val="22"/>
                <w:szCs w:val="22"/>
              </w:rPr>
              <w:t xml:space="preserve"> </w:t>
            </w:r>
            <w:r w:rsidRPr="00C67976">
              <w:rPr>
                <w:sz w:val="22"/>
                <w:szCs w:val="22"/>
              </w:rPr>
              <w:t>Kristoffer Erichsen (KE)</w:t>
            </w:r>
            <w:r>
              <w:rPr>
                <w:sz w:val="22"/>
                <w:szCs w:val="22"/>
              </w:rPr>
              <w:t xml:space="preserve"> og</w:t>
            </w:r>
            <w:r w:rsidRPr="00C67976">
              <w:rPr>
                <w:sz w:val="22"/>
                <w:szCs w:val="22"/>
              </w:rPr>
              <w:t xml:space="preserve"> Frode Sæter jr (FS)</w:t>
            </w:r>
            <w:r w:rsidR="009F4F05">
              <w:rPr>
                <w:sz w:val="22"/>
                <w:szCs w:val="22"/>
              </w:rPr>
              <w:t>.</w:t>
            </w:r>
          </w:p>
        </w:tc>
      </w:tr>
    </w:tbl>
    <w:p w14:paraId="541D596A" w14:textId="77777777" w:rsidR="00B93339" w:rsidRPr="00C67976" w:rsidRDefault="00B93339" w:rsidP="00B93339">
      <w:pPr>
        <w:rPr>
          <w:sz w:val="22"/>
          <w:szCs w:val="22"/>
        </w:rPr>
      </w:pPr>
    </w:p>
    <w:tbl>
      <w:tblPr>
        <w:tblW w:w="1105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"/>
        <w:gridCol w:w="9355"/>
        <w:gridCol w:w="822"/>
      </w:tblGrid>
      <w:tr w:rsidR="00B93339" w:rsidRPr="00C67976" w14:paraId="406CC88D" w14:textId="77777777" w:rsidTr="003918DD">
        <w:trPr>
          <w:trHeight w:hRule="exact" w:val="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4FC1C84" w14:textId="77777777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6" w:space="0" w:color="auto"/>
              <w:bottom w:val="single" w:sz="4" w:space="0" w:color="auto"/>
            </w:tcBorders>
          </w:tcPr>
          <w:p w14:paraId="56DEA1BC" w14:textId="77777777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</w:tcBorders>
          </w:tcPr>
          <w:p w14:paraId="35EF8276" w14:textId="77777777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</w:tr>
      <w:tr w:rsidR="00961B18" w:rsidRPr="00C67976" w14:paraId="72554BC4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9D4FC0" w14:textId="360523D5" w:rsidR="00961B18" w:rsidRPr="00961B18" w:rsidRDefault="00580D9D" w:rsidP="00961B1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961B18" w:rsidRPr="00961B18">
              <w:rPr>
                <w:b/>
                <w:bCs/>
                <w:sz w:val="22"/>
                <w:szCs w:val="22"/>
              </w:rPr>
              <w:t>/22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6C52EBD" w14:textId="1E82F3BB" w:rsidR="00961B18" w:rsidRDefault="000476A5" w:rsidP="00961B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Gjennomgang av </w:t>
            </w:r>
            <w:r w:rsidR="00CF1E98">
              <w:rPr>
                <w:b/>
                <w:bCs/>
                <w:sz w:val="22"/>
                <w:szCs w:val="22"/>
              </w:rPr>
              <w:t>Vårmøte 2022</w:t>
            </w:r>
          </w:p>
          <w:p w14:paraId="3B000A39" w14:textId="04CE7DCE" w:rsidR="00646CA1" w:rsidRDefault="00EE2B66" w:rsidP="00646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Generell gjennomgang av </w:t>
            </w:r>
            <w:r w:rsidR="0087077D">
              <w:rPr>
                <w:sz w:val="22"/>
                <w:szCs w:val="22"/>
              </w:rPr>
              <w:t xml:space="preserve">status for </w:t>
            </w:r>
            <w:r>
              <w:rPr>
                <w:sz w:val="22"/>
                <w:szCs w:val="22"/>
              </w:rPr>
              <w:t>Vårmøte</w:t>
            </w:r>
            <w:r w:rsidR="0087077D">
              <w:rPr>
                <w:sz w:val="22"/>
                <w:szCs w:val="22"/>
              </w:rPr>
              <w:t xml:space="preserve"> i morgen (24</w:t>
            </w:r>
            <w:r w:rsidR="000A771E">
              <w:rPr>
                <w:sz w:val="22"/>
                <w:szCs w:val="22"/>
              </w:rPr>
              <w:t>.05.22)</w:t>
            </w:r>
          </w:p>
          <w:p w14:paraId="4ECD16D9" w14:textId="77777777" w:rsidR="0073774F" w:rsidRDefault="0073774F" w:rsidP="00646CA1">
            <w:pPr>
              <w:rPr>
                <w:sz w:val="22"/>
                <w:szCs w:val="22"/>
              </w:rPr>
            </w:pPr>
          </w:p>
          <w:p w14:paraId="1E45022D" w14:textId="6F8F124E" w:rsidR="0054577F" w:rsidRDefault="006F0358" w:rsidP="00646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</w:t>
            </w:r>
            <w:r w:rsidR="0054577F">
              <w:rPr>
                <w:sz w:val="22"/>
                <w:szCs w:val="22"/>
              </w:rPr>
              <w:t xml:space="preserve"> for Vårmøte i plenum</w:t>
            </w:r>
            <w:r>
              <w:rPr>
                <w:sz w:val="22"/>
                <w:szCs w:val="22"/>
              </w:rPr>
              <w:t>, kort info fra styreleder</w:t>
            </w:r>
            <w:r w:rsidR="0054577F">
              <w:rPr>
                <w:sz w:val="22"/>
                <w:szCs w:val="22"/>
              </w:rPr>
              <w:t>:</w:t>
            </w:r>
          </w:p>
          <w:p w14:paraId="2683C6A1" w14:textId="2FB9D035" w:rsidR="002C27CD" w:rsidRPr="0054577F" w:rsidRDefault="002C27CD" w:rsidP="0054577F">
            <w:pPr>
              <w:pStyle w:val="Listeavsnitt"/>
              <w:numPr>
                <w:ilvl w:val="0"/>
                <w:numId w:val="49"/>
              </w:numPr>
              <w:rPr>
                <w:szCs w:val="22"/>
              </w:rPr>
            </w:pPr>
            <w:r w:rsidRPr="0054577F">
              <w:rPr>
                <w:szCs w:val="22"/>
              </w:rPr>
              <w:t>Hovedtema for Vårmøte er Hedringen av utøvere</w:t>
            </w:r>
          </w:p>
          <w:p w14:paraId="0F1E97B9" w14:textId="157500B9" w:rsidR="00AA2E15" w:rsidRPr="0054577F" w:rsidRDefault="00AA2E15" w:rsidP="0054577F">
            <w:pPr>
              <w:pStyle w:val="Listeavsnitt"/>
              <w:numPr>
                <w:ilvl w:val="0"/>
                <w:numId w:val="49"/>
              </w:numPr>
              <w:rPr>
                <w:szCs w:val="22"/>
              </w:rPr>
            </w:pPr>
            <w:r w:rsidRPr="0054577F">
              <w:rPr>
                <w:szCs w:val="22"/>
              </w:rPr>
              <w:t>Vise årsberetningen på storskjermen</w:t>
            </w:r>
          </w:p>
          <w:p w14:paraId="4C744F2A" w14:textId="1FDE6701" w:rsidR="00A54E73" w:rsidRDefault="00522996" w:rsidP="00A54E73">
            <w:pPr>
              <w:pStyle w:val="Listeavsnitt"/>
              <w:numPr>
                <w:ilvl w:val="0"/>
                <w:numId w:val="49"/>
              </w:numPr>
              <w:rPr>
                <w:szCs w:val="22"/>
              </w:rPr>
            </w:pPr>
            <w:r w:rsidRPr="0054577F">
              <w:rPr>
                <w:szCs w:val="22"/>
              </w:rPr>
              <w:t xml:space="preserve">Vise fordeling av </w:t>
            </w:r>
            <w:r w:rsidR="002C27CD" w:rsidRPr="0054577F">
              <w:rPr>
                <w:szCs w:val="22"/>
              </w:rPr>
              <w:t xml:space="preserve">årlig </w:t>
            </w:r>
            <w:r w:rsidRPr="0054577F">
              <w:rPr>
                <w:szCs w:val="22"/>
              </w:rPr>
              <w:t>overskudd</w:t>
            </w:r>
            <w:r w:rsidR="00A0637C" w:rsidRPr="0054577F">
              <w:rPr>
                <w:szCs w:val="22"/>
              </w:rPr>
              <w:t xml:space="preserve"> </w:t>
            </w:r>
            <w:r w:rsidR="002C27CD" w:rsidRPr="0054577F">
              <w:rPr>
                <w:szCs w:val="22"/>
              </w:rPr>
              <w:t>ut til</w:t>
            </w:r>
            <w:r w:rsidR="00A0637C" w:rsidRPr="0054577F">
              <w:rPr>
                <w:szCs w:val="22"/>
              </w:rPr>
              <w:t xml:space="preserve"> grenene</w:t>
            </w:r>
            <w:r w:rsidR="00AA2E15" w:rsidRPr="0054577F">
              <w:rPr>
                <w:szCs w:val="22"/>
              </w:rPr>
              <w:t xml:space="preserve">, administrasjonen lager en </w:t>
            </w:r>
            <w:r w:rsidR="0054577F" w:rsidRPr="0054577F">
              <w:rPr>
                <w:szCs w:val="22"/>
              </w:rPr>
              <w:t>presentasjon</w:t>
            </w:r>
            <w:r w:rsidR="00AA2E15" w:rsidRPr="0054577F">
              <w:rPr>
                <w:szCs w:val="22"/>
              </w:rPr>
              <w:t>.</w:t>
            </w:r>
          </w:p>
          <w:p w14:paraId="5109870A" w14:textId="6B9F8344" w:rsidR="00646CA1" w:rsidRPr="00961B18" w:rsidRDefault="00646CA1" w:rsidP="00A20113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E6212" w14:textId="77777777" w:rsidR="00961B18" w:rsidRPr="00C67976" w:rsidRDefault="00961B18" w:rsidP="00961B18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DF5BDF" w:rsidRPr="00C67976" w14:paraId="693CFABC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E3D5DA7" w14:textId="6E82903C" w:rsidR="00DF5BDF" w:rsidRPr="00C67976" w:rsidRDefault="00AC5331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</w:t>
            </w:r>
            <w:r w:rsidR="00DF5BDF" w:rsidRPr="00C67976">
              <w:rPr>
                <w:b/>
                <w:color w:val="000000" w:themeColor="text1"/>
                <w:sz w:val="22"/>
                <w:szCs w:val="22"/>
              </w:rPr>
              <w:t>/2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4472FDA" w14:textId="75F0FF46" w:rsidR="0092796F" w:rsidRPr="00F90579" w:rsidRDefault="00AC5331" w:rsidP="00DF5BD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Skitinget og gjennomgang av ting</w:t>
            </w:r>
            <w:r w:rsidR="00A54E73">
              <w:rPr>
                <w:b/>
                <w:bCs/>
                <w:sz w:val="22"/>
                <w:szCs w:val="22"/>
              </w:rPr>
              <w:t xml:space="preserve"> dokumentene</w:t>
            </w:r>
          </w:p>
          <w:p w14:paraId="1FCE5278" w14:textId="7347E6BC" w:rsidR="004104C0" w:rsidRDefault="004104C0" w:rsidP="00AC5331">
            <w:pPr>
              <w:rPr>
                <w:color w:val="242424"/>
                <w:sz w:val="22"/>
                <w:szCs w:val="22"/>
              </w:rPr>
            </w:pPr>
            <w:r w:rsidRPr="005F3B78">
              <w:rPr>
                <w:b/>
                <w:bCs/>
                <w:color w:val="242424"/>
                <w:sz w:val="22"/>
                <w:szCs w:val="22"/>
              </w:rPr>
              <w:t>Valgkomiteens forslag:</w:t>
            </w:r>
            <w:r w:rsidRPr="004104C0">
              <w:rPr>
                <w:color w:val="242424"/>
                <w:sz w:val="22"/>
                <w:szCs w:val="22"/>
              </w:rPr>
              <w:t xml:space="preserve"> </w:t>
            </w:r>
            <w:r w:rsidR="00EA26D3">
              <w:rPr>
                <w:color w:val="242424"/>
                <w:sz w:val="22"/>
                <w:szCs w:val="22"/>
              </w:rPr>
              <w:t>Kommentarer på forslagene som ligger inne</w:t>
            </w:r>
            <w:r w:rsidR="0058277B">
              <w:rPr>
                <w:color w:val="242424"/>
                <w:sz w:val="22"/>
                <w:szCs w:val="22"/>
              </w:rPr>
              <w:t xml:space="preserve"> + gjennomgang av </w:t>
            </w:r>
            <w:r w:rsidR="0018725A">
              <w:rPr>
                <w:color w:val="242424"/>
                <w:sz w:val="22"/>
                <w:szCs w:val="22"/>
              </w:rPr>
              <w:t>forslagene til styrene</w:t>
            </w:r>
            <w:r w:rsidR="002421CD">
              <w:rPr>
                <w:color w:val="242424"/>
                <w:sz w:val="22"/>
                <w:szCs w:val="22"/>
              </w:rPr>
              <w:t>.</w:t>
            </w:r>
          </w:p>
          <w:p w14:paraId="6AEB56F7" w14:textId="42D60DCC" w:rsidR="003946B7" w:rsidRDefault="003946B7" w:rsidP="00AC5331">
            <w:pPr>
              <w:rPr>
                <w:color w:val="242424"/>
                <w:sz w:val="22"/>
                <w:szCs w:val="22"/>
              </w:rPr>
            </w:pPr>
          </w:p>
          <w:p w14:paraId="206E30DB" w14:textId="6D21476B" w:rsidR="003946B7" w:rsidRPr="004104C0" w:rsidRDefault="003946B7" w:rsidP="00AC5331">
            <w:pPr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 xml:space="preserve">Respektere det forslaget som valgkomiteen </w:t>
            </w:r>
            <w:r w:rsidR="00EC26CA">
              <w:rPr>
                <w:color w:val="242424"/>
                <w:sz w:val="22"/>
                <w:szCs w:val="22"/>
              </w:rPr>
              <w:t>har lagt frem</w:t>
            </w:r>
          </w:p>
          <w:p w14:paraId="3E40C3E2" w14:textId="77777777" w:rsidR="004104C0" w:rsidRDefault="004104C0" w:rsidP="00AC5331">
            <w:pPr>
              <w:rPr>
                <w:color w:val="242424"/>
                <w:sz w:val="22"/>
                <w:szCs w:val="22"/>
              </w:rPr>
            </w:pPr>
          </w:p>
          <w:p w14:paraId="7B13AA60" w14:textId="215A21BD" w:rsidR="00EC26CA" w:rsidRDefault="00486B22" w:rsidP="00AC5331">
            <w:pPr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Være klar over at a</w:t>
            </w:r>
            <w:r w:rsidR="00B73121">
              <w:rPr>
                <w:color w:val="242424"/>
                <w:sz w:val="22"/>
                <w:szCs w:val="22"/>
              </w:rPr>
              <w:t xml:space="preserve">lle lovendringsforslag </w:t>
            </w:r>
            <w:r w:rsidR="00CC0B3D">
              <w:rPr>
                <w:color w:val="242424"/>
                <w:sz w:val="22"/>
                <w:szCs w:val="22"/>
              </w:rPr>
              <w:t>vil tre i kraft fra da det blir vedtatt</w:t>
            </w:r>
            <w:r>
              <w:rPr>
                <w:color w:val="242424"/>
                <w:sz w:val="22"/>
                <w:szCs w:val="22"/>
              </w:rPr>
              <w:t>.</w:t>
            </w:r>
          </w:p>
          <w:p w14:paraId="0A560BCB" w14:textId="329F9B6C" w:rsidR="00990A3E" w:rsidRDefault="00DA2453" w:rsidP="00AC5331">
            <w:pPr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Enighet om at grenene må være representert</w:t>
            </w:r>
            <w:r w:rsidR="00CC18A2">
              <w:rPr>
                <w:color w:val="242424"/>
                <w:sz w:val="22"/>
                <w:szCs w:val="22"/>
              </w:rPr>
              <w:t xml:space="preserve"> i forhold til styrets sammensetting</w:t>
            </w:r>
            <w:r w:rsidR="00FA0125">
              <w:rPr>
                <w:color w:val="242424"/>
                <w:sz w:val="22"/>
                <w:szCs w:val="22"/>
              </w:rPr>
              <w:t>, enten alle eller ingen</w:t>
            </w:r>
            <w:r w:rsidR="000A6DB0">
              <w:rPr>
                <w:color w:val="242424"/>
                <w:sz w:val="22"/>
                <w:szCs w:val="22"/>
              </w:rPr>
              <w:t xml:space="preserve"> slik det er i dag.</w:t>
            </w:r>
          </w:p>
          <w:p w14:paraId="3A3DB46A" w14:textId="77777777" w:rsidR="00990A3E" w:rsidRDefault="00990A3E" w:rsidP="00AC5331">
            <w:pPr>
              <w:rPr>
                <w:color w:val="242424"/>
                <w:sz w:val="22"/>
                <w:szCs w:val="22"/>
              </w:rPr>
            </w:pPr>
          </w:p>
          <w:p w14:paraId="0F032C99" w14:textId="54848A74" w:rsidR="000A6DB0" w:rsidRDefault="00073105" w:rsidP="00AC5331">
            <w:pPr>
              <w:rPr>
                <w:color w:val="242424"/>
                <w:sz w:val="22"/>
                <w:szCs w:val="22"/>
              </w:rPr>
            </w:pPr>
            <w:r w:rsidRPr="00073105">
              <w:rPr>
                <w:b/>
                <w:bCs/>
                <w:color w:val="242424"/>
                <w:sz w:val="22"/>
                <w:szCs w:val="22"/>
              </w:rPr>
              <w:t>Økonomi:</w:t>
            </w:r>
            <w:r>
              <w:rPr>
                <w:b/>
                <w:bCs/>
                <w:color w:val="242424"/>
                <w:sz w:val="22"/>
                <w:szCs w:val="22"/>
              </w:rPr>
              <w:t xml:space="preserve"> </w:t>
            </w:r>
            <w:r w:rsidR="00CC18A2">
              <w:rPr>
                <w:color w:val="242424"/>
                <w:sz w:val="22"/>
                <w:szCs w:val="22"/>
              </w:rPr>
              <w:t>NSF har k</w:t>
            </w:r>
            <w:r w:rsidR="00BE0009">
              <w:rPr>
                <w:color w:val="242424"/>
                <w:sz w:val="22"/>
                <w:szCs w:val="22"/>
              </w:rPr>
              <w:t>ommet godt ned på beina etter koronaen</w:t>
            </w:r>
            <w:r w:rsidR="005C22C0">
              <w:rPr>
                <w:color w:val="242424"/>
                <w:sz w:val="22"/>
                <w:szCs w:val="22"/>
              </w:rPr>
              <w:t>.</w:t>
            </w:r>
          </w:p>
          <w:p w14:paraId="01A7E9A7" w14:textId="26EEF2BB" w:rsidR="00762441" w:rsidRDefault="00762441" w:rsidP="00AC5331">
            <w:pPr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Bra kostnadsstyring sentralt</w:t>
            </w:r>
            <w:r w:rsidR="005C22C0">
              <w:rPr>
                <w:color w:val="242424"/>
                <w:sz w:val="22"/>
                <w:szCs w:val="22"/>
              </w:rPr>
              <w:t xml:space="preserve"> og i fra grenene.</w:t>
            </w:r>
          </w:p>
          <w:p w14:paraId="76407634" w14:textId="3012A0C1" w:rsidR="005C22C0" w:rsidRDefault="006026B7" w:rsidP="00AC5331">
            <w:pPr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 xml:space="preserve">Sjekke opp </w:t>
            </w:r>
            <w:r w:rsidR="00926B8E">
              <w:rPr>
                <w:color w:val="242424"/>
                <w:sz w:val="22"/>
                <w:szCs w:val="22"/>
              </w:rPr>
              <w:t xml:space="preserve">ang </w:t>
            </w:r>
            <w:r>
              <w:rPr>
                <w:color w:val="242424"/>
                <w:sz w:val="22"/>
                <w:szCs w:val="22"/>
              </w:rPr>
              <w:t>langtidsbudsjettet</w:t>
            </w:r>
            <w:r w:rsidR="00A85F74">
              <w:rPr>
                <w:color w:val="242424"/>
                <w:sz w:val="22"/>
                <w:szCs w:val="22"/>
              </w:rPr>
              <w:t xml:space="preserve">, ikke fått noe </w:t>
            </w:r>
            <w:r w:rsidR="001043FA">
              <w:rPr>
                <w:color w:val="242424"/>
                <w:sz w:val="22"/>
                <w:szCs w:val="22"/>
              </w:rPr>
              <w:t>svar fra NSF sentralt</w:t>
            </w:r>
            <w:r w:rsidR="00D142D6">
              <w:rPr>
                <w:color w:val="242424"/>
                <w:sz w:val="22"/>
                <w:szCs w:val="22"/>
              </w:rPr>
              <w:t xml:space="preserve"> på </w:t>
            </w:r>
            <w:r w:rsidR="00CC18A2">
              <w:rPr>
                <w:color w:val="242424"/>
                <w:sz w:val="22"/>
                <w:szCs w:val="22"/>
              </w:rPr>
              <w:t>når det blir lagt ut.</w:t>
            </w:r>
          </w:p>
          <w:p w14:paraId="7B035434" w14:textId="77777777" w:rsidR="00F10964" w:rsidRDefault="00F10964" w:rsidP="00AC5331">
            <w:pPr>
              <w:rPr>
                <w:color w:val="242424"/>
                <w:sz w:val="22"/>
                <w:szCs w:val="22"/>
              </w:rPr>
            </w:pPr>
          </w:p>
          <w:p w14:paraId="4DC6C273" w14:textId="77777777" w:rsidR="00193FC5" w:rsidRDefault="00A23170" w:rsidP="00AC5331">
            <w:pPr>
              <w:rPr>
                <w:color w:val="242424"/>
                <w:sz w:val="22"/>
                <w:szCs w:val="22"/>
              </w:rPr>
            </w:pPr>
            <w:r w:rsidRPr="00406374">
              <w:rPr>
                <w:b/>
                <w:bCs/>
                <w:color w:val="242424"/>
                <w:sz w:val="22"/>
                <w:szCs w:val="22"/>
              </w:rPr>
              <w:t>Rapporter som ligger i årsberetningen:</w:t>
            </w:r>
            <w:r w:rsidR="00406374">
              <w:rPr>
                <w:color w:val="242424"/>
                <w:sz w:val="22"/>
                <w:szCs w:val="22"/>
              </w:rPr>
              <w:t xml:space="preserve"> </w:t>
            </w:r>
          </w:p>
          <w:p w14:paraId="3AF1850A" w14:textId="718063F6" w:rsidR="00F10964" w:rsidRDefault="00D142D6" w:rsidP="00AC5331">
            <w:pPr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 xml:space="preserve">Kommentar på </w:t>
            </w:r>
            <w:r w:rsidR="00193FC5">
              <w:rPr>
                <w:color w:val="242424"/>
                <w:sz w:val="22"/>
                <w:szCs w:val="22"/>
              </w:rPr>
              <w:t xml:space="preserve">rapporten til </w:t>
            </w:r>
            <w:r w:rsidR="00406374">
              <w:rPr>
                <w:color w:val="242424"/>
                <w:sz w:val="22"/>
                <w:szCs w:val="22"/>
              </w:rPr>
              <w:t>Etisk</w:t>
            </w:r>
            <w:r w:rsidR="00193FC5">
              <w:rPr>
                <w:color w:val="242424"/>
                <w:sz w:val="22"/>
                <w:szCs w:val="22"/>
              </w:rPr>
              <w:t xml:space="preserve"> </w:t>
            </w:r>
            <w:r w:rsidR="00406374">
              <w:rPr>
                <w:color w:val="242424"/>
                <w:sz w:val="22"/>
                <w:szCs w:val="22"/>
              </w:rPr>
              <w:t xml:space="preserve">utvalg: </w:t>
            </w:r>
            <w:r w:rsidR="00574186">
              <w:rPr>
                <w:color w:val="242424"/>
                <w:sz w:val="22"/>
                <w:szCs w:val="22"/>
              </w:rPr>
              <w:t xml:space="preserve">Ikke </w:t>
            </w:r>
            <w:r w:rsidR="00406374">
              <w:rPr>
                <w:color w:val="242424"/>
                <w:sz w:val="22"/>
                <w:szCs w:val="22"/>
              </w:rPr>
              <w:t xml:space="preserve">begrense at det varsles, farlig i forhold til at det </w:t>
            </w:r>
            <w:r w:rsidR="00193FC5">
              <w:rPr>
                <w:color w:val="242424"/>
                <w:sz w:val="22"/>
                <w:szCs w:val="22"/>
              </w:rPr>
              <w:t xml:space="preserve">kan gi uttrykk for at de </w:t>
            </w:r>
            <w:r w:rsidR="008B5AB1">
              <w:rPr>
                <w:color w:val="242424"/>
                <w:sz w:val="22"/>
                <w:szCs w:val="22"/>
              </w:rPr>
              <w:t xml:space="preserve">ikke ønsker varslinger </w:t>
            </w:r>
            <w:proofErr w:type="spellStart"/>
            <w:r w:rsidR="008B5AB1">
              <w:rPr>
                <w:color w:val="242424"/>
                <w:sz w:val="22"/>
                <w:szCs w:val="22"/>
              </w:rPr>
              <w:t>evt</w:t>
            </w:r>
            <w:proofErr w:type="spellEnd"/>
            <w:r w:rsidR="008B5AB1">
              <w:rPr>
                <w:color w:val="242424"/>
                <w:sz w:val="22"/>
                <w:szCs w:val="22"/>
              </w:rPr>
              <w:t xml:space="preserve"> </w:t>
            </w:r>
            <w:r w:rsidR="00406374">
              <w:rPr>
                <w:color w:val="242424"/>
                <w:sz w:val="22"/>
                <w:szCs w:val="22"/>
              </w:rPr>
              <w:t>færre varslinger.</w:t>
            </w:r>
          </w:p>
          <w:p w14:paraId="17EFC78E" w14:textId="77777777" w:rsidR="004104C0" w:rsidRPr="004104C0" w:rsidRDefault="004104C0" w:rsidP="00AC5331">
            <w:pPr>
              <w:rPr>
                <w:color w:val="242424"/>
                <w:sz w:val="22"/>
                <w:szCs w:val="22"/>
              </w:rPr>
            </w:pPr>
          </w:p>
          <w:p w14:paraId="1557861D" w14:textId="37D82DD6" w:rsidR="0077354D" w:rsidRPr="005C1259" w:rsidRDefault="005C1259" w:rsidP="00AC5331">
            <w:pPr>
              <w:rPr>
                <w:color w:val="242424"/>
                <w:sz w:val="22"/>
                <w:szCs w:val="22"/>
              </w:rPr>
            </w:pPr>
            <w:r w:rsidRPr="005C1259">
              <w:rPr>
                <w:b/>
                <w:bCs/>
                <w:color w:val="242424"/>
                <w:sz w:val="22"/>
                <w:szCs w:val="22"/>
              </w:rPr>
              <w:t>Vedtak:</w:t>
            </w:r>
            <w:r w:rsidRPr="005C1259">
              <w:rPr>
                <w:color w:val="242424"/>
                <w:sz w:val="22"/>
                <w:szCs w:val="22"/>
              </w:rPr>
              <w:t xml:space="preserve"> </w:t>
            </w:r>
            <w:r w:rsidR="008B5AB1">
              <w:rPr>
                <w:color w:val="242424"/>
                <w:sz w:val="22"/>
                <w:szCs w:val="22"/>
              </w:rPr>
              <w:t xml:space="preserve">Må </w:t>
            </w:r>
            <w:r w:rsidR="00293473">
              <w:rPr>
                <w:color w:val="242424"/>
                <w:sz w:val="22"/>
                <w:szCs w:val="22"/>
              </w:rPr>
              <w:t>ta n</w:t>
            </w:r>
            <w:r w:rsidR="00AC5331">
              <w:rPr>
                <w:color w:val="242424"/>
                <w:sz w:val="22"/>
                <w:szCs w:val="22"/>
              </w:rPr>
              <w:t>ytt møte ang skitinget</w:t>
            </w:r>
            <w:r w:rsidR="00293473">
              <w:rPr>
                <w:color w:val="242424"/>
                <w:sz w:val="22"/>
                <w:szCs w:val="22"/>
              </w:rPr>
              <w:t xml:space="preserve"> 31 mai </w:t>
            </w:r>
            <w:proofErr w:type="spellStart"/>
            <w:r w:rsidR="00293473">
              <w:rPr>
                <w:color w:val="242424"/>
                <w:sz w:val="22"/>
                <w:szCs w:val="22"/>
              </w:rPr>
              <w:t>kl</w:t>
            </w:r>
            <w:proofErr w:type="spellEnd"/>
            <w:r w:rsidR="00293473">
              <w:rPr>
                <w:color w:val="242424"/>
                <w:sz w:val="22"/>
                <w:szCs w:val="22"/>
              </w:rPr>
              <w:t xml:space="preserve"> 20</w:t>
            </w:r>
            <w:r w:rsidR="0069275F">
              <w:rPr>
                <w:color w:val="242424"/>
                <w:sz w:val="22"/>
                <w:szCs w:val="22"/>
              </w:rPr>
              <w:t>.</w:t>
            </w:r>
            <w:r w:rsidR="004104C0">
              <w:rPr>
                <w:color w:val="242424"/>
                <w:sz w:val="22"/>
                <w:szCs w:val="22"/>
              </w:rPr>
              <w:t xml:space="preserve"> </w:t>
            </w:r>
            <w:r w:rsidR="0069275F">
              <w:rPr>
                <w:color w:val="242424"/>
                <w:sz w:val="22"/>
                <w:szCs w:val="22"/>
              </w:rPr>
              <w:t xml:space="preserve">Styrets medlemmer </w:t>
            </w:r>
            <w:r w:rsidR="004104C0">
              <w:rPr>
                <w:color w:val="242424"/>
                <w:sz w:val="22"/>
                <w:szCs w:val="22"/>
              </w:rPr>
              <w:t>rakk ikke å få lest al</w:t>
            </w:r>
            <w:r w:rsidR="00293473">
              <w:rPr>
                <w:color w:val="242424"/>
                <w:sz w:val="22"/>
                <w:szCs w:val="22"/>
              </w:rPr>
              <w:t>le saksdokumenter</w:t>
            </w:r>
            <w:r w:rsidR="004104C0">
              <w:rPr>
                <w:color w:val="242424"/>
                <w:sz w:val="22"/>
                <w:szCs w:val="22"/>
              </w:rPr>
              <w:t xml:space="preserve"> frem til dagens m</w:t>
            </w:r>
            <w:r w:rsidR="0069275F">
              <w:rPr>
                <w:color w:val="242424"/>
                <w:sz w:val="22"/>
                <w:szCs w:val="22"/>
              </w:rPr>
              <w:t>øte.</w:t>
            </w:r>
          </w:p>
          <w:p w14:paraId="34CE5EA1" w14:textId="65D7C483" w:rsidR="00DF5BDF" w:rsidRPr="0053025B" w:rsidRDefault="00DF5BDF" w:rsidP="00F63A25">
            <w:pPr>
              <w:rPr>
                <w:color w:val="242424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1281E" w14:textId="77777777" w:rsidR="00DF5BDF" w:rsidRPr="00C67976" w:rsidRDefault="00DF5BDF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DF5BDF" w:rsidRPr="00C67976" w14:paraId="3517561A" w14:textId="77777777" w:rsidTr="003918DD">
        <w:trPr>
          <w:trHeight w:val="411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8FA3602" w14:textId="77777777" w:rsidR="00DF5BDF" w:rsidRPr="00C67976" w:rsidRDefault="00DF5BDF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1F6CB29" w14:textId="437721F3" w:rsidR="00DF5BDF" w:rsidRPr="004143C7" w:rsidRDefault="00DF5BDF" w:rsidP="00DF5BDF">
            <w:pPr>
              <w:rPr>
                <w:bCs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 xml:space="preserve">Neste Styremøte </w:t>
            </w:r>
            <w:r w:rsidR="00B936D3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.0</w:t>
            </w:r>
            <w:r w:rsidR="0049057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.22 – </w:t>
            </w:r>
            <w:r w:rsidR="00B11C85">
              <w:rPr>
                <w:bCs/>
                <w:sz w:val="22"/>
                <w:szCs w:val="22"/>
              </w:rPr>
              <w:t>Gjennomføres på Teams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DCB4F8" w14:textId="77777777" w:rsidR="00DF5BDF" w:rsidRPr="00C67976" w:rsidRDefault="00DF5BDF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5B4EEC46" w14:textId="77777777" w:rsidR="00B93339" w:rsidRPr="004F4A82" w:rsidRDefault="00B93339" w:rsidP="00B93339">
      <w:pPr>
        <w:rPr>
          <w:color w:val="000000"/>
          <w:sz w:val="20"/>
        </w:rPr>
      </w:pPr>
    </w:p>
    <w:p w14:paraId="158B7BB2" w14:textId="633A17E5" w:rsidR="00741821" w:rsidRPr="004F4A82" w:rsidRDefault="00741821" w:rsidP="00B93339">
      <w:pPr>
        <w:rPr>
          <w:sz w:val="20"/>
        </w:rPr>
      </w:pPr>
    </w:p>
    <w:sectPr w:rsidR="00741821" w:rsidRPr="004F4A82" w:rsidSect="00357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upperLetter"/>
      </w:endnotePr>
      <w:pgSz w:w="11907" w:h="16840" w:code="9"/>
      <w:pgMar w:top="554" w:right="283" w:bottom="1134" w:left="426" w:header="285" w:footer="1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AF0D" w14:textId="77777777" w:rsidR="009D1FA0" w:rsidRDefault="009D1FA0">
      <w:r>
        <w:separator/>
      </w:r>
    </w:p>
  </w:endnote>
  <w:endnote w:type="continuationSeparator" w:id="0">
    <w:p w14:paraId="7B16D959" w14:textId="77777777" w:rsidR="009D1FA0" w:rsidRDefault="009D1FA0">
      <w:r>
        <w:continuationSeparator/>
      </w:r>
    </w:p>
  </w:endnote>
  <w:endnote w:type="continuationNotice" w:id="1">
    <w:p w14:paraId="478D6DA7" w14:textId="77777777" w:rsidR="009D1FA0" w:rsidRDefault="009D1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8833A3" w14:paraId="2E5504CB" w14:textId="77777777">
      <w:tc>
        <w:tcPr>
          <w:tcW w:w="9427" w:type="dxa"/>
          <w:gridSpan w:val="2"/>
        </w:tcPr>
        <w:p w14:paraId="71D909AC" w14:textId="77777777" w:rsidR="008833A3" w:rsidRDefault="008833A3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8833A3" w:rsidRPr="00CB044E" w14:paraId="4FE18D46" w14:textId="77777777">
      <w:tc>
        <w:tcPr>
          <w:tcW w:w="4891" w:type="dxa"/>
        </w:tcPr>
        <w:p w14:paraId="0EA5BC96" w14:textId="7E05F7EE" w:rsidR="008833A3" w:rsidRDefault="008833A3">
          <w:pPr>
            <w:pStyle w:val="Topptekst"/>
            <w:rPr>
              <w:noProof/>
              <w:lang w:val="fr-FR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fr-FR"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="00CC316C"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14:paraId="07407BFF" w14:textId="77777777" w:rsidR="008833A3" w:rsidRDefault="008833A3">
          <w:pPr>
            <w:pStyle w:val="Topptekst"/>
            <w:rPr>
              <w:noProof/>
              <w:lang w:val="fr-FR"/>
            </w:rPr>
          </w:pPr>
        </w:p>
      </w:tc>
    </w:tr>
  </w:tbl>
  <w:p w14:paraId="1AF593A5" w14:textId="77777777" w:rsidR="008833A3" w:rsidRDefault="008833A3">
    <w:pPr>
      <w:pStyle w:val="Bunntekst"/>
      <w:rPr>
        <w:sz w:val="4"/>
        <w:lang w:val="fr-FR"/>
      </w:rPr>
    </w:pPr>
  </w:p>
  <w:p w14:paraId="5A2DD2EB" w14:textId="77777777" w:rsidR="008833A3" w:rsidRDefault="008833A3">
    <w:pPr>
      <w:pStyle w:val="Bunntekst"/>
      <w:rPr>
        <w:sz w:val="4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04"/>
    </w:tblGrid>
    <w:tr w:rsidR="008833A3" w14:paraId="3D40B5A3" w14:textId="77777777" w:rsidTr="00D36311">
      <w:trPr>
        <w:jc w:val="right"/>
      </w:trPr>
      <w:tc>
        <w:tcPr>
          <w:tcW w:w="6804" w:type="dxa"/>
        </w:tcPr>
        <w:p w14:paraId="6EF80E12" w14:textId="77777777" w:rsidR="008833A3" w:rsidRDefault="008833A3">
          <w:pPr>
            <w:pStyle w:val="Topptekstoddetall"/>
            <w:rPr>
              <w:b w:val="0"/>
              <w:noProof/>
              <w:sz w:val="10"/>
              <w:szCs w:val="10"/>
            </w:rPr>
          </w:pPr>
        </w:p>
      </w:tc>
    </w:tr>
  </w:tbl>
  <w:p w14:paraId="7684F3AC" w14:textId="77777777" w:rsidR="008833A3" w:rsidRDefault="008833A3">
    <w:pPr>
      <w:rPr>
        <w:noProof/>
        <w:sz w:val="10"/>
        <w:szCs w:val="10"/>
      </w:rPr>
    </w:pPr>
  </w:p>
  <w:p w14:paraId="6584F5EF" w14:textId="77777777" w:rsidR="008833A3" w:rsidRDefault="008833A3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5E0C" w14:textId="77777777" w:rsidR="009D1FA0" w:rsidRDefault="009D1FA0">
      <w:r>
        <w:separator/>
      </w:r>
    </w:p>
  </w:footnote>
  <w:footnote w:type="continuationSeparator" w:id="0">
    <w:p w14:paraId="57E431C1" w14:textId="77777777" w:rsidR="009D1FA0" w:rsidRDefault="009D1FA0">
      <w:r>
        <w:continuationSeparator/>
      </w:r>
    </w:p>
  </w:footnote>
  <w:footnote w:type="continuationNotice" w:id="1">
    <w:p w14:paraId="37189F1F" w14:textId="77777777" w:rsidR="009D1FA0" w:rsidRDefault="009D1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8833A3" w:rsidRPr="00CB044E" w14:paraId="7E0961F8" w14:textId="77777777">
      <w:tc>
        <w:tcPr>
          <w:tcW w:w="3969" w:type="dxa"/>
          <w:gridSpan w:val="2"/>
        </w:tcPr>
        <w:p w14:paraId="233BF71F" w14:textId="0B85A8FA" w:rsidR="008833A3" w:rsidRDefault="008833A3">
          <w:pPr>
            <w:pStyle w:val="Topptekst"/>
            <w:rPr>
              <w:noProof/>
              <w:lang w:val="fr-FR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fr-FR"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="00CC316C"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3187" w:type="dxa"/>
        </w:tcPr>
        <w:p w14:paraId="4E843169" w14:textId="77777777" w:rsidR="008833A3" w:rsidRDefault="008833A3">
          <w:pPr>
            <w:pStyle w:val="Topptekst"/>
            <w:rPr>
              <w:noProof/>
              <w:lang w:val="fr-FR"/>
            </w:rPr>
          </w:pPr>
        </w:p>
      </w:tc>
      <w:tc>
        <w:tcPr>
          <w:tcW w:w="2268" w:type="dxa"/>
        </w:tcPr>
        <w:p w14:paraId="4068581F" w14:textId="77777777" w:rsidR="008833A3" w:rsidRDefault="008833A3">
          <w:pPr>
            <w:pStyle w:val="Topptekst"/>
            <w:rPr>
              <w:noProof/>
              <w:lang w:val="fr-FR"/>
            </w:rPr>
          </w:pPr>
        </w:p>
      </w:tc>
    </w:tr>
    <w:tr w:rsidR="008833A3" w14:paraId="71C685ED" w14:textId="77777777">
      <w:tc>
        <w:tcPr>
          <w:tcW w:w="1418" w:type="dxa"/>
        </w:tcPr>
        <w:p w14:paraId="49005696" w14:textId="77777777" w:rsidR="008833A3" w:rsidRDefault="008833A3">
          <w:pPr>
            <w:spacing w:before="120" w:after="180"/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2</w:t>
          </w:r>
          <w:r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</w:tcPr>
        <w:p w14:paraId="2D069D1F" w14:textId="77777777" w:rsidR="008833A3" w:rsidRDefault="008833A3">
          <w:pPr>
            <w:spacing w:before="120" w:after="180"/>
            <w:rPr>
              <w:rStyle w:val="Sidetall"/>
              <w:noProof/>
            </w:rPr>
          </w:pPr>
        </w:p>
      </w:tc>
    </w:tr>
  </w:tbl>
  <w:p w14:paraId="680CC2DE" w14:textId="77777777" w:rsidR="008833A3" w:rsidRDefault="008833A3">
    <w:pPr>
      <w:pStyle w:val="Topptekst"/>
      <w:rPr>
        <w:noProof/>
        <w:sz w:val="4"/>
      </w:rPr>
    </w:pPr>
  </w:p>
  <w:p w14:paraId="4C9C9C88" w14:textId="77777777" w:rsidR="008833A3" w:rsidRDefault="008833A3">
    <w:pPr>
      <w:pStyle w:val="Topptekst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E61E" w14:textId="77777777" w:rsidR="008833A3" w:rsidRDefault="008833A3">
    <w:pPr>
      <w:rPr>
        <w:noProof/>
        <w:sz w:val="4"/>
      </w:rPr>
    </w:pPr>
  </w:p>
  <w:p w14:paraId="697DC8FD" w14:textId="77777777" w:rsidR="008833A3" w:rsidRDefault="008833A3">
    <w:pPr>
      <w:pStyle w:val="Topptekst"/>
      <w:rPr>
        <w:noProof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DC76" w14:textId="77777777" w:rsidR="008833A3" w:rsidRDefault="008833A3">
    <w:pPr>
      <w:pStyle w:val="Topptekst"/>
      <w:rPr>
        <w:noProof/>
        <w:sz w:val="4"/>
      </w:rPr>
    </w:pPr>
  </w:p>
  <w:p w14:paraId="1395838C" w14:textId="77777777" w:rsidR="008833A3" w:rsidRDefault="008833A3">
    <w:pPr>
      <w:pStyle w:val="Topptekst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A268662"/>
    <w:lvl w:ilvl="0">
      <w:start w:val="1"/>
      <w:numFmt w:val="decimal"/>
      <w:pStyle w:val="Overskrift1"/>
      <w:lvlText w:val="%1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170" w:legacyIndent="0"/>
      <w:lvlJc w:val="left"/>
    </w:lvl>
    <w:lvl w:ilvl="2">
      <w:start w:val="1"/>
      <w:numFmt w:val="decimal"/>
      <w:pStyle w:val="Overskrift3"/>
      <w:lvlText w:val="%1.%2.%3"/>
      <w:legacy w:legacy="1" w:legacySpace="170" w:legacyIndent="0"/>
      <w:lvlJc w:val="left"/>
    </w:lvl>
    <w:lvl w:ilvl="3">
      <w:start w:val="1"/>
      <w:numFmt w:val="decimal"/>
      <w:pStyle w:val="Overskrift4"/>
      <w:lvlText w:val="%1.%2.%3.%4"/>
      <w:legacy w:legacy="1" w:legacySpace="170" w:legacyIndent="0"/>
      <w:lvlJc w:val="left"/>
    </w:lvl>
    <w:lvl w:ilvl="4">
      <w:start w:val="1"/>
      <w:numFmt w:val="none"/>
      <w:pStyle w:val="Overskrift5"/>
      <w:suff w:val="nothing"/>
      <w:lvlText w:val=""/>
      <w:lvlJc w:val="left"/>
    </w:lvl>
    <w:lvl w:ilvl="5">
      <w:start w:val="1"/>
      <w:numFmt w:val="none"/>
      <w:pStyle w:val="Overskrift6"/>
      <w:lvlText w:val=""/>
      <w:legacy w:legacy="1" w:legacySpace="170" w:legacyIndent="0"/>
      <w:lvlJc w:val="left"/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egacy w:legacy="1" w:legacySpace="170" w:legacyIndent="0"/>
      <w:lvlJc w:val="left"/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egacy w:legacy="1" w:legacySpace="170" w:legacyIndent="0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egacy w:legacy="1" w:legacySpace="170" w:legacyIndent="0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1C75ACA"/>
    <w:multiLevelType w:val="hybridMultilevel"/>
    <w:tmpl w:val="6D04C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6A84"/>
    <w:multiLevelType w:val="hybridMultilevel"/>
    <w:tmpl w:val="0D886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74D"/>
    <w:multiLevelType w:val="multilevel"/>
    <w:tmpl w:val="19A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000AD"/>
    <w:multiLevelType w:val="hybridMultilevel"/>
    <w:tmpl w:val="12546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6CE9"/>
    <w:multiLevelType w:val="hybridMultilevel"/>
    <w:tmpl w:val="943C3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51B0"/>
    <w:multiLevelType w:val="hybridMultilevel"/>
    <w:tmpl w:val="2C8C7A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06B16"/>
    <w:multiLevelType w:val="hybridMultilevel"/>
    <w:tmpl w:val="22349AF6"/>
    <w:lvl w:ilvl="0" w:tplc="0414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1BE55CB8"/>
    <w:multiLevelType w:val="hybridMultilevel"/>
    <w:tmpl w:val="7BD65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3AC8"/>
    <w:multiLevelType w:val="multilevel"/>
    <w:tmpl w:val="A788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E95C9E"/>
    <w:multiLevelType w:val="hybridMultilevel"/>
    <w:tmpl w:val="DC88FA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0740"/>
    <w:multiLevelType w:val="hybridMultilevel"/>
    <w:tmpl w:val="98600EAE"/>
    <w:lvl w:ilvl="0" w:tplc="5F9EB500">
      <w:start w:val="1"/>
      <w:numFmt w:val="decimal"/>
      <w:pStyle w:val="Overskrift11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DF695D"/>
    <w:multiLevelType w:val="hybridMultilevel"/>
    <w:tmpl w:val="D17AAA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62636"/>
    <w:multiLevelType w:val="multilevel"/>
    <w:tmpl w:val="17F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B34A9F"/>
    <w:multiLevelType w:val="hybridMultilevel"/>
    <w:tmpl w:val="D444A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5FB3"/>
    <w:multiLevelType w:val="hybridMultilevel"/>
    <w:tmpl w:val="2B34D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942D6"/>
    <w:multiLevelType w:val="multilevel"/>
    <w:tmpl w:val="BC64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0E29E5"/>
    <w:multiLevelType w:val="multilevel"/>
    <w:tmpl w:val="E276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FF5946"/>
    <w:multiLevelType w:val="multilevel"/>
    <w:tmpl w:val="19C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202FD9"/>
    <w:multiLevelType w:val="multilevel"/>
    <w:tmpl w:val="17F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A05532"/>
    <w:multiLevelType w:val="hybridMultilevel"/>
    <w:tmpl w:val="6B8EB1A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3B3E6910"/>
    <w:multiLevelType w:val="hybridMultilevel"/>
    <w:tmpl w:val="D07A83E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CA54E6F"/>
    <w:multiLevelType w:val="hybridMultilevel"/>
    <w:tmpl w:val="91DC1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C4E79"/>
    <w:multiLevelType w:val="hybridMultilevel"/>
    <w:tmpl w:val="6C289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737EE"/>
    <w:multiLevelType w:val="hybridMultilevel"/>
    <w:tmpl w:val="EBD84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E7B6A"/>
    <w:multiLevelType w:val="hybridMultilevel"/>
    <w:tmpl w:val="4DFC3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02F02"/>
    <w:multiLevelType w:val="hybridMultilevel"/>
    <w:tmpl w:val="218E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C7D9F"/>
    <w:multiLevelType w:val="multilevel"/>
    <w:tmpl w:val="17F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BD2E71"/>
    <w:multiLevelType w:val="multilevel"/>
    <w:tmpl w:val="DD30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7252A4"/>
    <w:multiLevelType w:val="hybridMultilevel"/>
    <w:tmpl w:val="2F3C5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C7C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27184"/>
    <w:multiLevelType w:val="hybridMultilevel"/>
    <w:tmpl w:val="59104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65DA5"/>
    <w:multiLevelType w:val="hybridMultilevel"/>
    <w:tmpl w:val="9F5E74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C207B"/>
    <w:multiLevelType w:val="hybridMultilevel"/>
    <w:tmpl w:val="799A7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E774F"/>
    <w:multiLevelType w:val="hybridMultilevel"/>
    <w:tmpl w:val="A518F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E7486"/>
    <w:multiLevelType w:val="hybridMultilevel"/>
    <w:tmpl w:val="EA926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2B5C8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53A9"/>
    <w:multiLevelType w:val="hybridMultilevel"/>
    <w:tmpl w:val="9816F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14DE8"/>
    <w:multiLevelType w:val="hybridMultilevel"/>
    <w:tmpl w:val="1662F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E1AF4"/>
    <w:multiLevelType w:val="hybridMultilevel"/>
    <w:tmpl w:val="86B8A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50F04"/>
    <w:multiLevelType w:val="hybridMultilevel"/>
    <w:tmpl w:val="6CD81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45EF4"/>
    <w:multiLevelType w:val="multilevel"/>
    <w:tmpl w:val="0B5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735541"/>
    <w:multiLevelType w:val="hybridMultilevel"/>
    <w:tmpl w:val="47249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B3C86"/>
    <w:multiLevelType w:val="hybridMultilevel"/>
    <w:tmpl w:val="628CF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D01C5"/>
    <w:multiLevelType w:val="hybridMultilevel"/>
    <w:tmpl w:val="39B8B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23DFD"/>
    <w:multiLevelType w:val="multilevel"/>
    <w:tmpl w:val="17F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B07593"/>
    <w:multiLevelType w:val="hybridMultilevel"/>
    <w:tmpl w:val="B98CE5B6"/>
    <w:lvl w:ilvl="0" w:tplc="A32A30BC">
      <w:start w:val="1"/>
      <w:numFmt w:val="decimal"/>
      <w:pStyle w:val="Overskrift21"/>
      <w:lvlText w:val="%1.1"/>
      <w:lvlJc w:val="left"/>
      <w:pPr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5DE1EB4"/>
    <w:multiLevelType w:val="hybridMultilevel"/>
    <w:tmpl w:val="503EB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B70ED"/>
    <w:multiLevelType w:val="hybridMultilevel"/>
    <w:tmpl w:val="11566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2707">
    <w:abstractNumId w:val="0"/>
  </w:num>
  <w:num w:numId="2" w16cid:durableId="19670851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85136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4427072">
    <w:abstractNumId w:val="21"/>
  </w:num>
  <w:num w:numId="5" w16cid:durableId="130292018">
    <w:abstractNumId w:val="20"/>
  </w:num>
  <w:num w:numId="6" w16cid:durableId="2044330401">
    <w:abstractNumId w:val="10"/>
  </w:num>
  <w:num w:numId="7" w16cid:durableId="1316494952">
    <w:abstractNumId w:val="30"/>
  </w:num>
  <w:num w:numId="8" w16cid:durableId="208806758">
    <w:abstractNumId w:val="30"/>
  </w:num>
  <w:num w:numId="9" w16cid:durableId="1846820864">
    <w:abstractNumId w:val="11"/>
  </w:num>
  <w:num w:numId="10" w16cid:durableId="1661537462">
    <w:abstractNumId w:val="1"/>
  </w:num>
  <w:num w:numId="11" w16cid:durableId="1642687471">
    <w:abstractNumId w:val="32"/>
  </w:num>
  <w:num w:numId="12" w16cid:durableId="905143183">
    <w:abstractNumId w:val="2"/>
  </w:num>
  <w:num w:numId="13" w16cid:durableId="750808289">
    <w:abstractNumId w:val="6"/>
  </w:num>
  <w:num w:numId="14" w16cid:durableId="1376537958">
    <w:abstractNumId w:val="38"/>
  </w:num>
  <w:num w:numId="15" w16cid:durableId="578826968">
    <w:abstractNumId w:val="14"/>
  </w:num>
  <w:num w:numId="16" w16cid:durableId="1575313249">
    <w:abstractNumId w:val="37"/>
  </w:num>
  <w:num w:numId="17" w16cid:durableId="1875732077">
    <w:abstractNumId w:val="40"/>
  </w:num>
  <w:num w:numId="18" w16cid:durableId="1582981466">
    <w:abstractNumId w:val="36"/>
  </w:num>
  <w:num w:numId="19" w16cid:durableId="14313216">
    <w:abstractNumId w:val="8"/>
  </w:num>
  <w:num w:numId="20" w16cid:durableId="286276429">
    <w:abstractNumId w:val="22"/>
  </w:num>
  <w:num w:numId="21" w16cid:durableId="103960925">
    <w:abstractNumId w:val="27"/>
  </w:num>
  <w:num w:numId="22" w16cid:durableId="1499342334">
    <w:abstractNumId w:val="19"/>
  </w:num>
  <w:num w:numId="23" w16cid:durableId="1056004423">
    <w:abstractNumId w:val="13"/>
  </w:num>
  <w:num w:numId="24" w16cid:durableId="1899320065">
    <w:abstractNumId w:val="28"/>
  </w:num>
  <w:num w:numId="25" w16cid:durableId="1682968496">
    <w:abstractNumId w:val="3"/>
  </w:num>
  <w:num w:numId="26" w16cid:durableId="991174854">
    <w:abstractNumId w:val="43"/>
  </w:num>
  <w:num w:numId="27" w16cid:durableId="1390879052">
    <w:abstractNumId w:val="31"/>
  </w:num>
  <w:num w:numId="28" w16cid:durableId="1050807539">
    <w:abstractNumId w:val="34"/>
  </w:num>
  <w:num w:numId="29" w16cid:durableId="1914116573">
    <w:abstractNumId w:val="29"/>
  </w:num>
  <w:num w:numId="30" w16cid:durableId="712580186">
    <w:abstractNumId w:val="24"/>
  </w:num>
  <w:num w:numId="31" w16cid:durableId="1770538328">
    <w:abstractNumId w:val="41"/>
  </w:num>
  <w:num w:numId="32" w16cid:durableId="1584952141">
    <w:abstractNumId w:val="33"/>
  </w:num>
  <w:num w:numId="33" w16cid:durableId="585654338">
    <w:abstractNumId w:val="45"/>
  </w:num>
  <w:num w:numId="34" w16cid:durableId="382948423">
    <w:abstractNumId w:val="4"/>
  </w:num>
  <w:num w:numId="35" w16cid:durableId="1579290756">
    <w:abstractNumId w:val="42"/>
  </w:num>
  <w:num w:numId="36" w16cid:durableId="958027793">
    <w:abstractNumId w:val="25"/>
  </w:num>
  <w:num w:numId="37" w16cid:durableId="323360512">
    <w:abstractNumId w:val="23"/>
  </w:num>
  <w:num w:numId="38" w16cid:durableId="1618485236">
    <w:abstractNumId w:val="15"/>
  </w:num>
  <w:num w:numId="39" w16cid:durableId="1187064512">
    <w:abstractNumId w:val="12"/>
  </w:num>
  <w:num w:numId="40" w16cid:durableId="1139033873">
    <w:abstractNumId w:val="9"/>
  </w:num>
  <w:num w:numId="41" w16cid:durableId="1791820279">
    <w:abstractNumId w:val="39"/>
  </w:num>
  <w:num w:numId="42" w16cid:durableId="1133409130">
    <w:abstractNumId w:val="5"/>
  </w:num>
  <w:num w:numId="43" w16cid:durableId="514265516">
    <w:abstractNumId w:val="17"/>
  </w:num>
  <w:num w:numId="44" w16cid:durableId="2063750286">
    <w:abstractNumId w:val="18"/>
  </w:num>
  <w:num w:numId="45" w16cid:durableId="2016421166">
    <w:abstractNumId w:val="16"/>
  </w:num>
  <w:num w:numId="46" w16cid:durableId="1418138008">
    <w:abstractNumId w:val="46"/>
  </w:num>
  <w:num w:numId="47" w16cid:durableId="1427992590">
    <w:abstractNumId w:val="35"/>
  </w:num>
  <w:num w:numId="48" w16cid:durableId="154419383">
    <w:abstractNumId w:val="7"/>
  </w:num>
  <w:num w:numId="49" w16cid:durableId="141531682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upp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Toril Lindgren"/>
    <w:docVar w:name="AUTHOR.USER_ID" w:val="US-TOVI"/>
    <w:docVar w:name="CREATION_DATE" w:val="03.12.2012"/>
    <w:docVar w:name="DEFAULT_RIGHTS" w:val="1"/>
    <w:docVar w:name="DefinererOmBrukt" w:val="Brukt"/>
    <w:docVar w:name="DELIVER_REC" w:val="0"/>
    <w:docVar w:name="DOCNAME" w:val="AU referat 10/12"/>
    <w:docVar w:name="DOCNUMBER" w:val="590502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FunnetMal" w:val="Nei"/>
    <w:docVar w:name="LAST_EDIT_DATE" w:val="07.12.2012"/>
    <w:docVar w:name="LAST_EDITED_BY.FULL_NAME" w:val="Toril Lindgren"/>
    <w:docVar w:name="LIBRARY" w:val="IDRETT"/>
    <w:docVar w:name="LåsUtskriftsformat" w:val="BareEnToSidig"/>
    <w:docVar w:name="MalVersjon" w:val="5"/>
    <w:docVar w:name="MSG_ITEM" w:val="0"/>
    <w:docVar w:name="RETENTION" w:val="0"/>
    <w:docVar w:name="STATUS" w:val="3"/>
    <w:docVar w:name="STORAGETYPE" w:val="A"/>
    <w:docVar w:name="THREAD_NUM" w:val="0"/>
    <w:docVar w:name="TYPIST.FULL_NAME" w:val="Toril Lindgren"/>
    <w:docVar w:name="TYPIST.USER_ID" w:val="US-TOVI"/>
    <w:docVar w:name="ValgtStilgalleri" w:val="1-skriv"/>
    <w:docVar w:name="VERSION_ID" w:val="1"/>
    <w:docVar w:name="Y_FRIST" w:val="17.12.2012"/>
    <w:docVar w:name="Z_INNUTINT.BESKRIVELSE" w:val="Ut"/>
    <w:docVar w:name="Z_INNUTINT.KODE" w:val="Ut"/>
    <w:docVar w:name="Z_ORGENHET.BESKRIVELSE" w:val="Oslo Skikrets"/>
    <w:docVar w:name="Z_ORGENHET.Z_ORGENHET_ID" w:val="0342"/>
    <w:docVar w:name="Z_SAKSOMR.KODE" w:val="S42 Administrasjon"/>
    <w:docVar w:name="Z_STATUS.BESKRIVELSE" w:val="Sak under arbeid"/>
    <w:docVar w:name="Z_STATUS.KODE" w:val="Under Arbeid"/>
  </w:docVars>
  <w:rsids>
    <w:rsidRoot w:val="002D575A"/>
    <w:rsid w:val="000011E3"/>
    <w:rsid w:val="0000124B"/>
    <w:rsid w:val="0000124C"/>
    <w:rsid w:val="00001492"/>
    <w:rsid w:val="00002559"/>
    <w:rsid w:val="00005B09"/>
    <w:rsid w:val="00006382"/>
    <w:rsid w:val="00006CB2"/>
    <w:rsid w:val="00006F9A"/>
    <w:rsid w:val="00010994"/>
    <w:rsid w:val="00011E5B"/>
    <w:rsid w:val="00012CB6"/>
    <w:rsid w:val="00013BDC"/>
    <w:rsid w:val="00013FD2"/>
    <w:rsid w:val="000141C1"/>
    <w:rsid w:val="000159B5"/>
    <w:rsid w:val="000165D8"/>
    <w:rsid w:val="00017202"/>
    <w:rsid w:val="00017241"/>
    <w:rsid w:val="00017B5C"/>
    <w:rsid w:val="00022EE5"/>
    <w:rsid w:val="000252D2"/>
    <w:rsid w:val="0002566E"/>
    <w:rsid w:val="00025AA5"/>
    <w:rsid w:val="00025B83"/>
    <w:rsid w:val="000269DB"/>
    <w:rsid w:val="000274E3"/>
    <w:rsid w:val="00030233"/>
    <w:rsid w:val="000306E5"/>
    <w:rsid w:val="00031352"/>
    <w:rsid w:val="00031BF4"/>
    <w:rsid w:val="000320AD"/>
    <w:rsid w:val="000320DD"/>
    <w:rsid w:val="0003362F"/>
    <w:rsid w:val="00033AC7"/>
    <w:rsid w:val="00034D85"/>
    <w:rsid w:val="0003567E"/>
    <w:rsid w:val="00035DA0"/>
    <w:rsid w:val="00036DBA"/>
    <w:rsid w:val="00037057"/>
    <w:rsid w:val="000370F5"/>
    <w:rsid w:val="00037B99"/>
    <w:rsid w:val="00037DF2"/>
    <w:rsid w:val="00040FA7"/>
    <w:rsid w:val="00041344"/>
    <w:rsid w:val="0004296C"/>
    <w:rsid w:val="00042BBA"/>
    <w:rsid w:val="00042D34"/>
    <w:rsid w:val="00043ACE"/>
    <w:rsid w:val="00043BF4"/>
    <w:rsid w:val="00043CB3"/>
    <w:rsid w:val="00044227"/>
    <w:rsid w:val="0004446B"/>
    <w:rsid w:val="00044C30"/>
    <w:rsid w:val="00045AB2"/>
    <w:rsid w:val="00045E17"/>
    <w:rsid w:val="00046780"/>
    <w:rsid w:val="00046854"/>
    <w:rsid w:val="000476A5"/>
    <w:rsid w:val="00047C88"/>
    <w:rsid w:val="000513A1"/>
    <w:rsid w:val="000513FB"/>
    <w:rsid w:val="00051543"/>
    <w:rsid w:val="0005193F"/>
    <w:rsid w:val="00051946"/>
    <w:rsid w:val="00052268"/>
    <w:rsid w:val="000530A9"/>
    <w:rsid w:val="00053153"/>
    <w:rsid w:val="0005371A"/>
    <w:rsid w:val="00053991"/>
    <w:rsid w:val="00054120"/>
    <w:rsid w:val="0005513D"/>
    <w:rsid w:val="00055325"/>
    <w:rsid w:val="000554D6"/>
    <w:rsid w:val="00055953"/>
    <w:rsid w:val="00055CF1"/>
    <w:rsid w:val="00055DF0"/>
    <w:rsid w:val="00060896"/>
    <w:rsid w:val="00060B51"/>
    <w:rsid w:val="00060E43"/>
    <w:rsid w:val="00062D29"/>
    <w:rsid w:val="00064A1F"/>
    <w:rsid w:val="00064E48"/>
    <w:rsid w:val="00065892"/>
    <w:rsid w:val="000672FD"/>
    <w:rsid w:val="0007046E"/>
    <w:rsid w:val="000708EB"/>
    <w:rsid w:val="00070CF9"/>
    <w:rsid w:val="00070FFB"/>
    <w:rsid w:val="00072A69"/>
    <w:rsid w:val="00072CDD"/>
    <w:rsid w:val="00073105"/>
    <w:rsid w:val="0007381B"/>
    <w:rsid w:val="00076512"/>
    <w:rsid w:val="00076A26"/>
    <w:rsid w:val="00076C12"/>
    <w:rsid w:val="00077254"/>
    <w:rsid w:val="00077780"/>
    <w:rsid w:val="0008243E"/>
    <w:rsid w:val="000824B8"/>
    <w:rsid w:val="000828E8"/>
    <w:rsid w:val="00082A9E"/>
    <w:rsid w:val="000838FB"/>
    <w:rsid w:val="0008488A"/>
    <w:rsid w:val="00084D0B"/>
    <w:rsid w:val="00085698"/>
    <w:rsid w:val="00086DD0"/>
    <w:rsid w:val="000875AB"/>
    <w:rsid w:val="00090356"/>
    <w:rsid w:val="000916C0"/>
    <w:rsid w:val="00091E97"/>
    <w:rsid w:val="00092A34"/>
    <w:rsid w:val="00093493"/>
    <w:rsid w:val="00093CD4"/>
    <w:rsid w:val="000942C3"/>
    <w:rsid w:val="00094908"/>
    <w:rsid w:val="00095125"/>
    <w:rsid w:val="00095153"/>
    <w:rsid w:val="00095FAC"/>
    <w:rsid w:val="000961F5"/>
    <w:rsid w:val="000964CC"/>
    <w:rsid w:val="000967C2"/>
    <w:rsid w:val="00096CE4"/>
    <w:rsid w:val="00096F98"/>
    <w:rsid w:val="00097A1B"/>
    <w:rsid w:val="000A08E0"/>
    <w:rsid w:val="000A1156"/>
    <w:rsid w:val="000A12C9"/>
    <w:rsid w:val="000A1E71"/>
    <w:rsid w:val="000A32E5"/>
    <w:rsid w:val="000A54B6"/>
    <w:rsid w:val="000A5975"/>
    <w:rsid w:val="000A67AB"/>
    <w:rsid w:val="000A695E"/>
    <w:rsid w:val="000A6DB0"/>
    <w:rsid w:val="000A771E"/>
    <w:rsid w:val="000B0297"/>
    <w:rsid w:val="000B0EF6"/>
    <w:rsid w:val="000B16D8"/>
    <w:rsid w:val="000B1CB4"/>
    <w:rsid w:val="000B2045"/>
    <w:rsid w:val="000B310B"/>
    <w:rsid w:val="000B3288"/>
    <w:rsid w:val="000B4521"/>
    <w:rsid w:val="000B5487"/>
    <w:rsid w:val="000B7082"/>
    <w:rsid w:val="000B74C9"/>
    <w:rsid w:val="000B7D15"/>
    <w:rsid w:val="000B7E8C"/>
    <w:rsid w:val="000C02CE"/>
    <w:rsid w:val="000C071B"/>
    <w:rsid w:val="000C0B3A"/>
    <w:rsid w:val="000C0CEB"/>
    <w:rsid w:val="000C0F2C"/>
    <w:rsid w:val="000C12AE"/>
    <w:rsid w:val="000C1642"/>
    <w:rsid w:val="000C2455"/>
    <w:rsid w:val="000C4A16"/>
    <w:rsid w:val="000C50A1"/>
    <w:rsid w:val="000C5BEA"/>
    <w:rsid w:val="000C78AD"/>
    <w:rsid w:val="000C7ABE"/>
    <w:rsid w:val="000D040C"/>
    <w:rsid w:val="000D0F63"/>
    <w:rsid w:val="000D16AD"/>
    <w:rsid w:val="000D1E33"/>
    <w:rsid w:val="000D2450"/>
    <w:rsid w:val="000D2823"/>
    <w:rsid w:val="000D2A89"/>
    <w:rsid w:val="000D41B0"/>
    <w:rsid w:val="000D4B38"/>
    <w:rsid w:val="000D4BA2"/>
    <w:rsid w:val="000D4E48"/>
    <w:rsid w:val="000D52FB"/>
    <w:rsid w:val="000D6728"/>
    <w:rsid w:val="000D6810"/>
    <w:rsid w:val="000D7EA3"/>
    <w:rsid w:val="000E014D"/>
    <w:rsid w:val="000E11DC"/>
    <w:rsid w:val="000E15CA"/>
    <w:rsid w:val="000E1B12"/>
    <w:rsid w:val="000E45A3"/>
    <w:rsid w:val="000E493F"/>
    <w:rsid w:val="000E50C4"/>
    <w:rsid w:val="000E6F18"/>
    <w:rsid w:val="000E7942"/>
    <w:rsid w:val="000F02D1"/>
    <w:rsid w:val="000F1122"/>
    <w:rsid w:val="000F1581"/>
    <w:rsid w:val="000F18A4"/>
    <w:rsid w:val="000F1BC6"/>
    <w:rsid w:val="000F2978"/>
    <w:rsid w:val="000F329C"/>
    <w:rsid w:val="000F3305"/>
    <w:rsid w:val="000F4D49"/>
    <w:rsid w:val="000F4E72"/>
    <w:rsid w:val="000F5378"/>
    <w:rsid w:val="000F588E"/>
    <w:rsid w:val="000F5D8F"/>
    <w:rsid w:val="000F63CE"/>
    <w:rsid w:val="000F790F"/>
    <w:rsid w:val="00101935"/>
    <w:rsid w:val="00101E46"/>
    <w:rsid w:val="00102272"/>
    <w:rsid w:val="0010355B"/>
    <w:rsid w:val="001037B0"/>
    <w:rsid w:val="001043FA"/>
    <w:rsid w:val="00104C56"/>
    <w:rsid w:val="001068AB"/>
    <w:rsid w:val="00106A36"/>
    <w:rsid w:val="001075DB"/>
    <w:rsid w:val="001116E3"/>
    <w:rsid w:val="00112A32"/>
    <w:rsid w:val="00112A49"/>
    <w:rsid w:val="00113178"/>
    <w:rsid w:val="001136A6"/>
    <w:rsid w:val="0011378A"/>
    <w:rsid w:val="00113873"/>
    <w:rsid w:val="0011394E"/>
    <w:rsid w:val="00114D7A"/>
    <w:rsid w:val="00114D96"/>
    <w:rsid w:val="001152B9"/>
    <w:rsid w:val="001174BC"/>
    <w:rsid w:val="001174E8"/>
    <w:rsid w:val="0011781E"/>
    <w:rsid w:val="00117A52"/>
    <w:rsid w:val="00120A7F"/>
    <w:rsid w:val="00121DBD"/>
    <w:rsid w:val="00122EFF"/>
    <w:rsid w:val="00123244"/>
    <w:rsid w:val="001237C2"/>
    <w:rsid w:val="00123E74"/>
    <w:rsid w:val="00124A46"/>
    <w:rsid w:val="00126678"/>
    <w:rsid w:val="001266EE"/>
    <w:rsid w:val="00126ED6"/>
    <w:rsid w:val="0012756A"/>
    <w:rsid w:val="00127AB1"/>
    <w:rsid w:val="00130263"/>
    <w:rsid w:val="0013171D"/>
    <w:rsid w:val="00131AE7"/>
    <w:rsid w:val="00132EAE"/>
    <w:rsid w:val="00134796"/>
    <w:rsid w:val="00136431"/>
    <w:rsid w:val="001369D7"/>
    <w:rsid w:val="00136A00"/>
    <w:rsid w:val="00136BE5"/>
    <w:rsid w:val="00136C80"/>
    <w:rsid w:val="00137B90"/>
    <w:rsid w:val="00141454"/>
    <w:rsid w:val="001416A2"/>
    <w:rsid w:val="001422B1"/>
    <w:rsid w:val="001431EC"/>
    <w:rsid w:val="001434D6"/>
    <w:rsid w:val="00144BB6"/>
    <w:rsid w:val="00145035"/>
    <w:rsid w:val="00145E2A"/>
    <w:rsid w:val="00147431"/>
    <w:rsid w:val="00150FFD"/>
    <w:rsid w:val="00151020"/>
    <w:rsid w:val="001515B1"/>
    <w:rsid w:val="00152A00"/>
    <w:rsid w:val="00152FC1"/>
    <w:rsid w:val="00153393"/>
    <w:rsid w:val="00155DF7"/>
    <w:rsid w:val="00155F81"/>
    <w:rsid w:val="00156089"/>
    <w:rsid w:val="00156236"/>
    <w:rsid w:val="00157C83"/>
    <w:rsid w:val="00160720"/>
    <w:rsid w:val="00160DC3"/>
    <w:rsid w:val="0016130A"/>
    <w:rsid w:val="001617E9"/>
    <w:rsid w:val="0016193A"/>
    <w:rsid w:val="00161B66"/>
    <w:rsid w:val="001626EB"/>
    <w:rsid w:val="00163872"/>
    <w:rsid w:val="00163C31"/>
    <w:rsid w:val="00166183"/>
    <w:rsid w:val="001661A3"/>
    <w:rsid w:val="00167153"/>
    <w:rsid w:val="001675B4"/>
    <w:rsid w:val="001677A8"/>
    <w:rsid w:val="00167C09"/>
    <w:rsid w:val="00170328"/>
    <w:rsid w:val="00170937"/>
    <w:rsid w:val="001716B7"/>
    <w:rsid w:val="00172A27"/>
    <w:rsid w:val="00173179"/>
    <w:rsid w:val="00173360"/>
    <w:rsid w:val="00173872"/>
    <w:rsid w:val="00173930"/>
    <w:rsid w:val="00174B91"/>
    <w:rsid w:val="00174D18"/>
    <w:rsid w:val="00175BB0"/>
    <w:rsid w:val="00176C91"/>
    <w:rsid w:val="00176CF1"/>
    <w:rsid w:val="00177702"/>
    <w:rsid w:val="00177A0C"/>
    <w:rsid w:val="00180CCA"/>
    <w:rsid w:val="0018100F"/>
    <w:rsid w:val="00181895"/>
    <w:rsid w:val="0018189F"/>
    <w:rsid w:val="00182606"/>
    <w:rsid w:val="0018278B"/>
    <w:rsid w:val="00184741"/>
    <w:rsid w:val="00185025"/>
    <w:rsid w:val="00185056"/>
    <w:rsid w:val="001869E4"/>
    <w:rsid w:val="0018725A"/>
    <w:rsid w:val="001875BC"/>
    <w:rsid w:val="00187C2B"/>
    <w:rsid w:val="0019061A"/>
    <w:rsid w:val="0019276F"/>
    <w:rsid w:val="00193FC5"/>
    <w:rsid w:val="001940B0"/>
    <w:rsid w:val="00194986"/>
    <w:rsid w:val="00194A2A"/>
    <w:rsid w:val="00194AC7"/>
    <w:rsid w:val="00195254"/>
    <w:rsid w:val="0019541F"/>
    <w:rsid w:val="0019547A"/>
    <w:rsid w:val="00196155"/>
    <w:rsid w:val="0019648C"/>
    <w:rsid w:val="001A0AC9"/>
    <w:rsid w:val="001A0F53"/>
    <w:rsid w:val="001A1085"/>
    <w:rsid w:val="001A17D4"/>
    <w:rsid w:val="001A1F6D"/>
    <w:rsid w:val="001A28EB"/>
    <w:rsid w:val="001A34EE"/>
    <w:rsid w:val="001A3B0F"/>
    <w:rsid w:val="001A5DBE"/>
    <w:rsid w:val="001A64E4"/>
    <w:rsid w:val="001A72A1"/>
    <w:rsid w:val="001A7AC2"/>
    <w:rsid w:val="001A7B36"/>
    <w:rsid w:val="001B1C52"/>
    <w:rsid w:val="001B1D7E"/>
    <w:rsid w:val="001B1EB8"/>
    <w:rsid w:val="001B2C9B"/>
    <w:rsid w:val="001B3737"/>
    <w:rsid w:val="001B3C2D"/>
    <w:rsid w:val="001B4132"/>
    <w:rsid w:val="001B4959"/>
    <w:rsid w:val="001B4E96"/>
    <w:rsid w:val="001B4F5F"/>
    <w:rsid w:val="001B60FD"/>
    <w:rsid w:val="001B6134"/>
    <w:rsid w:val="001B6BED"/>
    <w:rsid w:val="001B6ECE"/>
    <w:rsid w:val="001B78B3"/>
    <w:rsid w:val="001B7CD9"/>
    <w:rsid w:val="001C0991"/>
    <w:rsid w:val="001C1293"/>
    <w:rsid w:val="001C1390"/>
    <w:rsid w:val="001C20CA"/>
    <w:rsid w:val="001C2AB7"/>
    <w:rsid w:val="001C2D98"/>
    <w:rsid w:val="001C2FBA"/>
    <w:rsid w:val="001C2FE4"/>
    <w:rsid w:val="001C4C6C"/>
    <w:rsid w:val="001C53E7"/>
    <w:rsid w:val="001C5785"/>
    <w:rsid w:val="001C60BF"/>
    <w:rsid w:val="001C6AA1"/>
    <w:rsid w:val="001C6E22"/>
    <w:rsid w:val="001C6FE6"/>
    <w:rsid w:val="001C7A68"/>
    <w:rsid w:val="001D0BE4"/>
    <w:rsid w:val="001D2699"/>
    <w:rsid w:val="001D3A45"/>
    <w:rsid w:val="001D4498"/>
    <w:rsid w:val="001D53EB"/>
    <w:rsid w:val="001E0839"/>
    <w:rsid w:val="001E0E77"/>
    <w:rsid w:val="001E1000"/>
    <w:rsid w:val="001E1997"/>
    <w:rsid w:val="001E279C"/>
    <w:rsid w:val="001E394F"/>
    <w:rsid w:val="001E436A"/>
    <w:rsid w:val="001E4A48"/>
    <w:rsid w:val="001E50EF"/>
    <w:rsid w:val="001E5438"/>
    <w:rsid w:val="001E6213"/>
    <w:rsid w:val="001E6CEA"/>
    <w:rsid w:val="001E6CF7"/>
    <w:rsid w:val="001E7110"/>
    <w:rsid w:val="001E7B95"/>
    <w:rsid w:val="001E7DD2"/>
    <w:rsid w:val="001E7F42"/>
    <w:rsid w:val="001F03FC"/>
    <w:rsid w:val="001F1016"/>
    <w:rsid w:val="001F15E7"/>
    <w:rsid w:val="001F1767"/>
    <w:rsid w:val="001F2135"/>
    <w:rsid w:val="001F3066"/>
    <w:rsid w:val="001F31F4"/>
    <w:rsid w:val="001F41A3"/>
    <w:rsid w:val="001F598A"/>
    <w:rsid w:val="001F6555"/>
    <w:rsid w:val="001F7BB5"/>
    <w:rsid w:val="001F7DEE"/>
    <w:rsid w:val="002004F2"/>
    <w:rsid w:val="00200A2E"/>
    <w:rsid w:val="00200BEC"/>
    <w:rsid w:val="00200D2B"/>
    <w:rsid w:val="00201BEC"/>
    <w:rsid w:val="00202668"/>
    <w:rsid w:val="00202A14"/>
    <w:rsid w:val="00202AD9"/>
    <w:rsid w:val="00203639"/>
    <w:rsid w:val="00203C78"/>
    <w:rsid w:val="00203D20"/>
    <w:rsid w:val="0020472E"/>
    <w:rsid w:val="00205A06"/>
    <w:rsid w:val="00205F35"/>
    <w:rsid w:val="0020771E"/>
    <w:rsid w:val="00207FA1"/>
    <w:rsid w:val="002104AD"/>
    <w:rsid w:val="002119B0"/>
    <w:rsid w:val="002130FB"/>
    <w:rsid w:val="00213A4B"/>
    <w:rsid w:val="00213B87"/>
    <w:rsid w:val="00215339"/>
    <w:rsid w:val="0021571F"/>
    <w:rsid w:val="00215832"/>
    <w:rsid w:val="00215F32"/>
    <w:rsid w:val="00216759"/>
    <w:rsid w:val="0021725D"/>
    <w:rsid w:val="002172FE"/>
    <w:rsid w:val="00220B72"/>
    <w:rsid w:val="00220BD7"/>
    <w:rsid w:val="0022190C"/>
    <w:rsid w:val="00221D31"/>
    <w:rsid w:val="00222AD8"/>
    <w:rsid w:val="00223262"/>
    <w:rsid w:val="00223869"/>
    <w:rsid w:val="00223C33"/>
    <w:rsid w:val="00223D7E"/>
    <w:rsid w:val="0022442E"/>
    <w:rsid w:val="00224DCA"/>
    <w:rsid w:val="0022516F"/>
    <w:rsid w:val="00225533"/>
    <w:rsid w:val="00225682"/>
    <w:rsid w:val="002270BF"/>
    <w:rsid w:val="00227B63"/>
    <w:rsid w:val="00230117"/>
    <w:rsid w:val="00230464"/>
    <w:rsid w:val="0023084C"/>
    <w:rsid w:val="00230C69"/>
    <w:rsid w:val="00230F7A"/>
    <w:rsid w:val="0023260D"/>
    <w:rsid w:val="002329C2"/>
    <w:rsid w:val="00233D33"/>
    <w:rsid w:val="00234157"/>
    <w:rsid w:val="00234F80"/>
    <w:rsid w:val="0023564A"/>
    <w:rsid w:val="00235B4E"/>
    <w:rsid w:val="00236324"/>
    <w:rsid w:val="00236644"/>
    <w:rsid w:val="0023705B"/>
    <w:rsid w:val="0023753D"/>
    <w:rsid w:val="00237DFD"/>
    <w:rsid w:val="0024047D"/>
    <w:rsid w:val="00240F65"/>
    <w:rsid w:val="00241852"/>
    <w:rsid w:val="002418C6"/>
    <w:rsid w:val="00241A88"/>
    <w:rsid w:val="00241B21"/>
    <w:rsid w:val="002421CD"/>
    <w:rsid w:val="00242620"/>
    <w:rsid w:val="00242A6B"/>
    <w:rsid w:val="00242D46"/>
    <w:rsid w:val="00242E58"/>
    <w:rsid w:val="00243B4C"/>
    <w:rsid w:val="0024410C"/>
    <w:rsid w:val="00244ED5"/>
    <w:rsid w:val="0024500A"/>
    <w:rsid w:val="00245CFC"/>
    <w:rsid w:val="0024606D"/>
    <w:rsid w:val="00246EEF"/>
    <w:rsid w:val="00246FD6"/>
    <w:rsid w:val="00247257"/>
    <w:rsid w:val="00247E46"/>
    <w:rsid w:val="00250051"/>
    <w:rsid w:val="002506FF"/>
    <w:rsid w:val="00250EF6"/>
    <w:rsid w:val="00251927"/>
    <w:rsid w:val="00251A0C"/>
    <w:rsid w:val="00251A1D"/>
    <w:rsid w:val="00251CC0"/>
    <w:rsid w:val="00253B19"/>
    <w:rsid w:val="00253B49"/>
    <w:rsid w:val="002543DF"/>
    <w:rsid w:val="0025516D"/>
    <w:rsid w:val="00255D25"/>
    <w:rsid w:val="00257548"/>
    <w:rsid w:val="00257E94"/>
    <w:rsid w:val="00257F43"/>
    <w:rsid w:val="00260266"/>
    <w:rsid w:val="00260916"/>
    <w:rsid w:val="00260A00"/>
    <w:rsid w:val="00260A6A"/>
    <w:rsid w:val="00260BD1"/>
    <w:rsid w:val="00260E39"/>
    <w:rsid w:val="00261604"/>
    <w:rsid w:val="00262144"/>
    <w:rsid w:val="00262147"/>
    <w:rsid w:val="00262499"/>
    <w:rsid w:val="00262D61"/>
    <w:rsid w:val="00263B8E"/>
    <w:rsid w:val="00263C2F"/>
    <w:rsid w:val="00263D0A"/>
    <w:rsid w:val="0026494B"/>
    <w:rsid w:val="00264AD8"/>
    <w:rsid w:val="0026559F"/>
    <w:rsid w:val="0026566B"/>
    <w:rsid w:val="00265B9F"/>
    <w:rsid w:val="002666FD"/>
    <w:rsid w:val="00266855"/>
    <w:rsid w:val="00266D58"/>
    <w:rsid w:val="00266FE6"/>
    <w:rsid w:val="002672E3"/>
    <w:rsid w:val="00267DFA"/>
    <w:rsid w:val="00270118"/>
    <w:rsid w:val="00270572"/>
    <w:rsid w:val="00271AD2"/>
    <w:rsid w:val="002735E9"/>
    <w:rsid w:val="00273BDF"/>
    <w:rsid w:val="00273F0D"/>
    <w:rsid w:val="002751E0"/>
    <w:rsid w:val="00276DDF"/>
    <w:rsid w:val="002804F5"/>
    <w:rsid w:val="00280A05"/>
    <w:rsid w:val="00280D74"/>
    <w:rsid w:val="00282618"/>
    <w:rsid w:val="0028368E"/>
    <w:rsid w:val="0028374E"/>
    <w:rsid w:val="00283F28"/>
    <w:rsid w:val="00284095"/>
    <w:rsid w:val="002846C8"/>
    <w:rsid w:val="00284CB7"/>
    <w:rsid w:val="00285180"/>
    <w:rsid w:val="00286D49"/>
    <w:rsid w:val="002905B4"/>
    <w:rsid w:val="00292F88"/>
    <w:rsid w:val="0029327F"/>
    <w:rsid w:val="00293473"/>
    <w:rsid w:val="0029392A"/>
    <w:rsid w:val="00294A88"/>
    <w:rsid w:val="00294AF7"/>
    <w:rsid w:val="002961A1"/>
    <w:rsid w:val="00296704"/>
    <w:rsid w:val="00297263"/>
    <w:rsid w:val="00297596"/>
    <w:rsid w:val="00297A4F"/>
    <w:rsid w:val="00297A67"/>
    <w:rsid w:val="00297C6D"/>
    <w:rsid w:val="002A014E"/>
    <w:rsid w:val="002A0B7E"/>
    <w:rsid w:val="002A189F"/>
    <w:rsid w:val="002A229C"/>
    <w:rsid w:val="002A2873"/>
    <w:rsid w:val="002A2D91"/>
    <w:rsid w:val="002A3F46"/>
    <w:rsid w:val="002A4A0B"/>
    <w:rsid w:val="002A4CC8"/>
    <w:rsid w:val="002A51BB"/>
    <w:rsid w:val="002A651B"/>
    <w:rsid w:val="002A69F3"/>
    <w:rsid w:val="002A69FE"/>
    <w:rsid w:val="002A75D4"/>
    <w:rsid w:val="002B034C"/>
    <w:rsid w:val="002B085D"/>
    <w:rsid w:val="002B1FA8"/>
    <w:rsid w:val="002B2A77"/>
    <w:rsid w:val="002B457E"/>
    <w:rsid w:val="002B4C46"/>
    <w:rsid w:val="002B51F9"/>
    <w:rsid w:val="002B564C"/>
    <w:rsid w:val="002B6548"/>
    <w:rsid w:val="002B68D2"/>
    <w:rsid w:val="002B7643"/>
    <w:rsid w:val="002B79C8"/>
    <w:rsid w:val="002C03F9"/>
    <w:rsid w:val="002C0E47"/>
    <w:rsid w:val="002C1274"/>
    <w:rsid w:val="002C161C"/>
    <w:rsid w:val="002C21C5"/>
    <w:rsid w:val="002C22B6"/>
    <w:rsid w:val="002C27CD"/>
    <w:rsid w:val="002C30FA"/>
    <w:rsid w:val="002C366A"/>
    <w:rsid w:val="002C38F4"/>
    <w:rsid w:val="002C3EF8"/>
    <w:rsid w:val="002C4287"/>
    <w:rsid w:val="002C433D"/>
    <w:rsid w:val="002C4F30"/>
    <w:rsid w:val="002C50BB"/>
    <w:rsid w:val="002C621B"/>
    <w:rsid w:val="002C6354"/>
    <w:rsid w:val="002C6789"/>
    <w:rsid w:val="002C78A1"/>
    <w:rsid w:val="002C78EA"/>
    <w:rsid w:val="002C7D66"/>
    <w:rsid w:val="002D043E"/>
    <w:rsid w:val="002D136B"/>
    <w:rsid w:val="002D1D16"/>
    <w:rsid w:val="002D29F9"/>
    <w:rsid w:val="002D2D58"/>
    <w:rsid w:val="002D410E"/>
    <w:rsid w:val="002D5159"/>
    <w:rsid w:val="002D55BD"/>
    <w:rsid w:val="002D575A"/>
    <w:rsid w:val="002D5ABB"/>
    <w:rsid w:val="002D651F"/>
    <w:rsid w:val="002D765E"/>
    <w:rsid w:val="002D7ACB"/>
    <w:rsid w:val="002E0287"/>
    <w:rsid w:val="002E1E51"/>
    <w:rsid w:val="002E2467"/>
    <w:rsid w:val="002E369B"/>
    <w:rsid w:val="002E3B01"/>
    <w:rsid w:val="002E3DD3"/>
    <w:rsid w:val="002E416A"/>
    <w:rsid w:val="002E46D1"/>
    <w:rsid w:val="002E6B1F"/>
    <w:rsid w:val="002E6D6B"/>
    <w:rsid w:val="002E7025"/>
    <w:rsid w:val="002E71A5"/>
    <w:rsid w:val="002E76A3"/>
    <w:rsid w:val="002E778A"/>
    <w:rsid w:val="002F02A2"/>
    <w:rsid w:val="002F04C8"/>
    <w:rsid w:val="002F0956"/>
    <w:rsid w:val="002F0C7B"/>
    <w:rsid w:val="002F0D99"/>
    <w:rsid w:val="002F1408"/>
    <w:rsid w:val="002F1D75"/>
    <w:rsid w:val="002F2CA3"/>
    <w:rsid w:val="002F2DD5"/>
    <w:rsid w:val="002F32E6"/>
    <w:rsid w:val="002F3F67"/>
    <w:rsid w:val="002F5E6B"/>
    <w:rsid w:val="002F5F05"/>
    <w:rsid w:val="002F6D04"/>
    <w:rsid w:val="002F6E5C"/>
    <w:rsid w:val="002F7E08"/>
    <w:rsid w:val="0030008F"/>
    <w:rsid w:val="00301451"/>
    <w:rsid w:val="003014E9"/>
    <w:rsid w:val="00301E85"/>
    <w:rsid w:val="00301F65"/>
    <w:rsid w:val="00302015"/>
    <w:rsid w:val="003023A3"/>
    <w:rsid w:val="00303127"/>
    <w:rsid w:val="0030426C"/>
    <w:rsid w:val="003046B5"/>
    <w:rsid w:val="003050AD"/>
    <w:rsid w:val="00306533"/>
    <w:rsid w:val="00306DB5"/>
    <w:rsid w:val="00306DD8"/>
    <w:rsid w:val="00307805"/>
    <w:rsid w:val="00307A46"/>
    <w:rsid w:val="00310216"/>
    <w:rsid w:val="00310891"/>
    <w:rsid w:val="0031123A"/>
    <w:rsid w:val="00311C7E"/>
    <w:rsid w:val="003137CC"/>
    <w:rsid w:val="003139FF"/>
    <w:rsid w:val="00314B5A"/>
    <w:rsid w:val="00314C5C"/>
    <w:rsid w:val="00315F51"/>
    <w:rsid w:val="00315FF7"/>
    <w:rsid w:val="00316F0B"/>
    <w:rsid w:val="00317849"/>
    <w:rsid w:val="003200E5"/>
    <w:rsid w:val="0032038A"/>
    <w:rsid w:val="00320EF6"/>
    <w:rsid w:val="003218F2"/>
    <w:rsid w:val="003232B9"/>
    <w:rsid w:val="003235E7"/>
    <w:rsid w:val="00324081"/>
    <w:rsid w:val="00324B7C"/>
    <w:rsid w:val="003256AE"/>
    <w:rsid w:val="00326B80"/>
    <w:rsid w:val="00326C6B"/>
    <w:rsid w:val="00326FB3"/>
    <w:rsid w:val="00327271"/>
    <w:rsid w:val="003302D1"/>
    <w:rsid w:val="00331422"/>
    <w:rsid w:val="00331F02"/>
    <w:rsid w:val="00331F29"/>
    <w:rsid w:val="00332F02"/>
    <w:rsid w:val="00334813"/>
    <w:rsid w:val="00334E44"/>
    <w:rsid w:val="00335492"/>
    <w:rsid w:val="00336D29"/>
    <w:rsid w:val="00337181"/>
    <w:rsid w:val="003376A5"/>
    <w:rsid w:val="0034066C"/>
    <w:rsid w:val="00340760"/>
    <w:rsid w:val="0034137B"/>
    <w:rsid w:val="00341930"/>
    <w:rsid w:val="003421A9"/>
    <w:rsid w:val="00343122"/>
    <w:rsid w:val="003467F6"/>
    <w:rsid w:val="00347967"/>
    <w:rsid w:val="00347D2A"/>
    <w:rsid w:val="00350A50"/>
    <w:rsid w:val="00350FEA"/>
    <w:rsid w:val="00351491"/>
    <w:rsid w:val="003526AC"/>
    <w:rsid w:val="003527AD"/>
    <w:rsid w:val="003529BD"/>
    <w:rsid w:val="00352C4B"/>
    <w:rsid w:val="00354FA5"/>
    <w:rsid w:val="00355A3D"/>
    <w:rsid w:val="00355B4D"/>
    <w:rsid w:val="003563C4"/>
    <w:rsid w:val="003565C6"/>
    <w:rsid w:val="0035696A"/>
    <w:rsid w:val="00356E11"/>
    <w:rsid w:val="00357552"/>
    <w:rsid w:val="00357598"/>
    <w:rsid w:val="0035784B"/>
    <w:rsid w:val="003578FE"/>
    <w:rsid w:val="00360A12"/>
    <w:rsid w:val="00361B2F"/>
    <w:rsid w:val="0036288F"/>
    <w:rsid w:val="00362ED7"/>
    <w:rsid w:val="00363471"/>
    <w:rsid w:val="00363F54"/>
    <w:rsid w:val="0036443B"/>
    <w:rsid w:val="0036476D"/>
    <w:rsid w:val="00364A6F"/>
    <w:rsid w:val="00365D8C"/>
    <w:rsid w:val="003675BF"/>
    <w:rsid w:val="00367F74"/>
    <w:rsid w:val="003706F3"/>
    <w:rsid w:val="003707CD"/>
    <w:rsid w:val="00372A1B"/>
    <w:rsid w:val="00372B38"/>
    <w:rsid w:val="0037331B"/>
    <w:rsid w:val="003735C7"/>
    <w:rsid w:val="00374848"/>
    <w:rsid w:val="00374D57"/>
    <w:rsid w:val="00375750"/>
    <w:rsid w:val="003766A5"/>
    <w:rsid w:val="003766F7"/>
    <w:rsid w:val="00376B53"/>
    <w:rsid w:val="003773A4"/>
    <w:rsid w:val="003777E9"/>
    <w:rsid w:val="00377D56"/>
    <w:rsid w:val="003808C9"/>
    <w:rsid w:val="00380B28"/>
    <w:rsid w:val="00380C12"/>
    <w:rsid w:val="00380CC0"/>
    <w:rsid w:val="00381CD2"/>
    <w:rsid w:val="00382586"/>
    <w:rsid w:val="00382891"/>
    <w:rsid w:val="003829A4"/>
    <w:rsid w:val="0038342A"/>
    <w:rsid w:val="00383853"/>
    <w:rsid w:val="0038427F"/>
    <w:rsid w:val="0038517E"/>
    <w:rsid w:val="003853F9"/>
    <w:rsid w:val="00385C30"/>
    <w:rsid w:val="00386E5E"/>
    <w:rsid w:val="00387277"/>
    <w:rsid w:val="00387367"/>
    <w:rsid w:val="00387FA3"/>
    <w:rsid w:val="00390D59"/>
    <w:rsid w:val="00391ED3"/>
    <w:rsid w:val="00391ED4"/>
    <w:rsid w:val="003926D3"/>
    <w:rsid w:val="00394564"/>
    <w:rsid w:val="003946B7"/>
    <w:rsid w:val="00395118"/>
    <w:rsid w:val="00395484"/>
    <w:rsid w:val="003962D3"/>
    <w:rsid w:val="003A0488"/>
    <w:rsid w:val="003A07C0"/>
    <w:rsid w:val="003A148E"/>
    <w:rsid w:val="003A3E35"/>
    <w:rsid w:val="003A59B5"/>
    <w:rsid w:val="003A6B05"/>
    <w:rsid w:val="003A6CD4"/>
    <w:rsid w:val="003A7656"/>
    <w:rsid w:val="003B020E"/>
    <w:rsid w:val="003B0EA1"/>
    <w:rsid w:val="003B2DB2"/>
    <w:rsid w:val="003B3778"/>
    <w:rsid w:val="003B3D31"/>
    <w:rsid w:val="003B5766"/>
    <w:rsid w:val="003B577F"/>
    <w:rsid w:val="003B6FDE"/>
    <w:rsid w:val="003B714A"/>
    <w:rsid w:val="003B71AC"/>
    <w:rsid w:val="003B785C"/>
    <w:rsid w:val="003C0B90"/>
    <w:rsid w:val="003C422E"/>
    <w:rsid w:val="003C4D8E"/>
    <w:rsid w:val="003C5185"/>
    <w:rsid w:val="003C55BC"/>
    <w:rsid w:val="003C571E"/>
    <w:rsid w:val="003C6210"/>
    <w:rsid w:val="003C6348"/>
    <w:rsid w:val="003C732C"/>
    <w:rsid w:val="003C7360"/>
    <w:rsid w:val="003C75C7"/>
    <w:rsid w:val="003C76FF"/>
    <w:rsid w:val="003C79FE"/>
    <w:rsid w:val="003C7AF1"/>
    <w:rsid w:val="003D019B"/>
    <w:rsid w:val="003D1B20"/>
    <w:rsid w:val="003D2FF3"/>
    <w:rsid w:val="003D51D1"/>
    <w:rsid w:val="003D75C3"/>
    <w:rsid w:val="003E0ADA"/>
    <w:rsid w:val="003E151B"/>
    <w:rsid w:val="003E16CD"/>
    <w:rsid w:val="003E46CE"/>
    <w:rsid w:val="003E4709"/>
    <w:rsid w:val="003E5C60"/>
    <w:rsid w:val="003E5C95"/>
    <w:rsid w:val="003E5F33"/>
    <w:rsid w:val="003E5F81"/>
    <w:rsid w:val="003E67D2"/>
    <w:rsid w:val="003E6BC3"/>
    <w:rsid w:val="003E6DE7"/>
    <w:rsid w:val="003E6DFD"/>
    <w:rsid w:val="003E77D5"/>
    <w:rsid w:val="003F0672"/>
    <w:rsid w:val="003F1012"/>
    <w:rsid w:val="003F16C8"/>
    <w:rsid w:val="003F1D27"/>
    <w:rsid w:val="003F2045"/>
    <w:rsid w:val="003F228F"/>
    <w:rsid w:val="003F242C"/>
    <w:rsid w:val="003F26B9"/>
    <w:rsid w:val="003F3C59"/>
    <w:rsid w:val="003F3E2A"/>
    <w:rsid w:val="003F3F25"/>
    <w:rsid w:val="003F40FC"/>
    <w:rsid w:val="003F4AD5"/>
    <w:rsid w:val="003F4C55"/>
    <w:rsid w:val="003F7C33"/>
    <w:rsid w:val="003F7FA2"/>
    <w:rsid w:val="0040096B"/>
    <w:rsid w:val="00401248"/>
    <w:rsid w:val="0040155E"/>
    <w:rsid w:val="0040199C"/>
    <w:rsid w:val="00401C72"/>
    <w:rsid w:val="00401E2F"/>
    <w:rsid w:val="00403F6F"/>
    <w:rsid w:val="00403F97"/>
    <w:rsid w:val="00404637"/>
    <w:rsid w:val="00405336"/>
    <w:rsid w:val="00405A3F"/>
    <w:rsid w:val="00406374"/>
    <w:rsid w:val="0041044F"/>
    <w:rsid w:val="004104C0"/>
    <w:rsid w:val="004105A8"/>
    <w:rsid w:val="004115A4"/>
    <w:rsid w:val="0041226A"/>
    <w:rsid w:val="004136FD"/>
    <w:rsid w:val="00413B89"/>
    <w:rsid w:val="00414355"/>
    <w:rsid w:val="004143C7"/>
    <w:rsid w:val="004144A1"/>
    <w:rsid w:val="00414B2C"/>
    <w:rsid w:val="00415190"/>
    <w:rsid w:val="00416A74"/>
    <w:rsid w:val="00417189"/>
    <w:rsid w:val="004202E1"/>
    <w:rsid w:val="00420912"/>
    <w:rsid w:val="004209ED"/>
    <w:rsid w:val="00420C71"/>
    <w:rsid w:val="0042139F"/>
    <w:rsid w:val="00421B1A"/>
    <w:rsid w:val="00422301"/>
    <w:rsid w:val="00423176"/>
    <w:rsid w:val="0042321A"/>
    <w:rsid w:val="00424418"/>
    <w:rsid w:val="004245D6"/>
    <w:rsid w:val="00425335"/>
    <w:rsid w:val="00425FFA"/>
    <w:rsid w:val="00426154"/>
    <w:rsid w:val="004261AF"/>
    <w:rsid w:val="0042675D"/>
    <w:rsid w:val="0042736D"/>
    <w:rsid w:val="004274CF"/>
    <w:rsid w:val="0042794E"/>
    <w:rsid w:val="00430223"/>
    <w:rsid w:val="00430388"/>
    <w:rsid w:val="00432ADA"/>
    <w:rsid w:val="00433032"/>
    <w:rsid w:val="00433D23"/>
    <w:rsid w:val="0043465C"/>
    <w:rsid w:val="004354B4"/>
    <w:rsid w:val="00435A5B"/>
    <w:rsid w:val="00435CF6"/>
    <w:rsid w:val="00436853"/>
    <w:rsid w:val="00437199"/>
    <w:rsid w:val="004406E4"/>
    <w:rsid w:val="00441A13"/>
    <w:rsid w:val="00441EB0"/>
    <w:rsid w:val="004422B9"/>
    <w:rsid w:val="00442CBF"/>
    <w:rsid w:val="00442EA1"/>
    <w:rsid w:val="00443B58"/>
    <w:rsid w:val="004462F1"/>
    <w:rsid w:val="00446757"/>
    <w:rsid w:val="00450121"/>
    <w:rsid w:val="00450219"/>
    <w:rsid w:val="004507E9"/>
    <w:rsid w:val="004509FE"/>
    <w:rsid w:val="004564B6"/>
    <w:rsid w:val="00456626"/>
    <w:rsid w:val="00457083"/>
    <w:rsid w:val="00457306"/>
    <w:rsid w:val="00457E37"/>
    <w:rsid w:val="00461442"/>
    <w:rsid w:val="004618AE"/>
    <w:rsid w:val="0046203A"/>
    <w:rsid w:val="00463278"/>
    <w:rsid w:val="00463F2F"/>
    <w:rsid w:val="00464782"/>
    <w:rsid w:val="00464A57"/>
    <w:rsid w:val="00464D0F"/>
    <w:rsid w:val="00464D35"/>
    <w:rsid w:val="00464E2A"/>
    <w:rsid w:val="00465177"/>
    <w:rsid w:val="0046687E"/>
    <w:rsid w:val="0046780E"/>
    <w:rsid w:val="0047061A"/>
    <w:rsid w:val="0047073E"/>
    <w:rsid w:val="0047168C"/>
    <w:rsid w:val="0047339A"/>
    <w:rsid w:val="0047415C"/>
    <w:rsid w:val="00474F10"/>
    <w:rsid w:val="00475880"/>
    <w:rsid w:val="00475A18"/>
    <w:rsid w:val="00475EE8"/>
    <w:rsid w:val="004763B7"/>
    <w:rsid w:val="004767A8"/>
    <w:rsid w:val="00476A29"/>
    <w:rsid w:val="00476C1C"/>
    <w:rsid w:val="00476E7E"/>
    <w:rsid w:val="00477238"/>
    <w:rsid w:val="00477F7F"/>
    <w:rsid w:val="00480E38"/>
    <w:rsid w:val="00480F18"/>
    <w:rsid w:val="00481C7E"/>
    <w:rsid w:val="00481EBD"/>
    <w:rsid w:val="0048291D"/>
    <w:rsid w:val="00483576"/>
    <w:rsid w:val="0048362C"/>
    <w:rsid w:val="00483664"/>
    <w:rsid w:val="004837D0"/>
    <w:rsid w:val="0048380C"/>
    <w:rsid w:val="00483917"/>
    <w:rsid w:val="00485042"/>
    <w:rsid w:val="00485536"/>
    <w:rsid w:val="00485A6C"/>
    <w:rsid w:val="00485BFD"/>
    <w:rsid w:val="0048611D"/>
    <w:rsid w:val="00486B22"/>
    <w:rsid w:val="00487557"/>
    <w:rsid w:val="00490260"/>
    <w:rsid w:val="00490579"/>
    <w:rsid w:val="00490765"/>
    <w:rsid w:val="004912F9"/>
    <w:rsid w:val="00491C90"/>
    <w:rsid w:val="00491E92"/>
    <w:rsid w:val="00491FED"/>
    <w:rsid w:val="004920FE"/>
    <w:rsid w:val="0049236F"/>
    <w:rsid w:val="0049340D"/>
    <w:rsid w:val="00495040"/>
    <w:rsid w:val="00496622"/>
    <w:rsid w:val="004975E9"/>
    <w:rsid w:val="004977A9"/>
    <w:rsid w:val="004A0963"/>
    <w:rsid w:val="004A23B0"/>
    <w:rsid w:val="004A26C0"/>
    <w:rsid w:val="004A2BC3"/>
    <w:rsid w:val="004A2FE7"/>
    <w:rsid w:val="004A3364"/>
    <w:rsid w:val="004A33A8"/>
    <w:rsid w:val="004A413B"/>
    <w:rsid w:val="004A4850"/>
    <w:rsid w:val="004A4AE4"/>
    <w:rsid w:val="004A5CD2"/>
    <w:rsid w:val="004A6554"/>
    <w:rsid w:val="004A69F6"/>
    <w:rsid w:val="004A6AB7"/>
    <w:rsid w:val="004A706A"/>
    <w:rsid w:val="004A7324"/>
    <w:rsid w:val="004B00DF"/>
    <w:rsid w:val="004B11F6"/>
    <w:rsid w:val="004B2903"/>
    <w:rsid w:val="004B3B5E"/>
    <w:rsid w:val="004B3BB0"/>
    <w:rsid w:val="004B3EC7"/>
    <w:rsid w:val="004B4228"/>
    <w:rsid w:val="004B4B75"/>
    <w:rsid w:val="004B4E3B"/>
    <w:rsid w:val="004B5F6F"/>
    <w:rsid w:val="004B63E2"/>
    <w:rsid w:val="004B6434"/>
    <w:rsid w:val="004B646C"/>
    <w:rsid w:val="004B674E"/>
    <w:rsid w:val="004B704F"/>
    <w:rsid w:val="004B7B2D"/>
    <w:rsid w:val="004C1062"/>
    <w:rsid w:val="004C151E"/>
    <w:rsid w:val="004C1908"/>
    <w:rsid w:val="004C22E7"/>
    <w:rsid w:val="004C67A3"/>
    <w:rsid w:val="004C6A0C"/>
    <w:rsid w:val="004C70F5"/>
    <w:rsid w:val="004C7539"/>
    <w:rsid w:val="004C76D3"/>
    <w:rsid w:val="004C7703"/>
    <w:rsid w:val="004C7797"/>
    <w:rsid w:val="004D0235"/>
    <w:rsid w:val="004D0A05"/>
    <w:rsid w:val="004D14A8"/>
    <w:rsid w:val="004D2C8D"/>
    <w:rsid w:val="004D2FF4"/>
    <w:rsid w:val="004D3024"/>
    <w:rsid w:val="004D34C6"/>
    <w:rsid w:val="004D352D"/>
    <w:rsid w:val="004D3D2B"/>
    <w:rsid w:val="004D4189"/>
    <w:rsid w:val="004D47A6"/>
    <w:rsid w:val="004D561A"/>
    <w:rsid w:val="004D5DA4"/>
    <w:rsid w:val="004D7B27"/>
    <w:rsid w:val="004E0D19"/>
    <w:rsid w:val="004E173B"/>
    <w:rsid w:val="004E2205"/>
    <w:rsid w:val="004E225D"/>
    <w:rsid w:val="004E23A5"/>
    <w:rsid w:val="004E2B0C"/>
    <w:rsid w:val="004E3ADD"/>
    <w:rsid w:val="004E3BBF"/>
    <w:rsid w:val="004E3E1B"/>
    <w:rsid w:val="004E4208"/>
    <w:rsid w:val="004E47F4"/>
    <w:rsid w:val="004E5359"/>
    <w:rsid w:val="004E6802"/>
    <w:rsid w:val="004E7212"/>
    <w:rsid w:val="004E7B0E"/>
    <w:rsid w:val="004F0562"/>
    <w:rsid w:val="004F0B76"/>
    <w:rsid w:val="004F101F"/>
    <w:rsid w:val="004F11C4"/>
    <w:rsid w:val="004F1387"/>
    <w:rsid w:val="004F38E7"/>
    <w:rsid w:val="004F4A49"/>
    <w:rsid w:val="004F4A82"/>
    <w:rsid w:val="004F4BC5"/>
    <w:rsid w:val="004F520F"/>
    <w:rsid w:val="004F58E9"/>
    <w:rsid w:val="004F6BEA"/>
    <w:rsid w:val="004F6EBC"/>
    <w:rsid w:val="004F706F"/>
    <w:rsid w:val="004F7746"/>
    <w:rsid w:val="004F7CCA"/>
    <w:rsid w:val="0050090A"/>
    <w:rsid w:val="00501719"/>
    <w:rsid w:val="005018D3"/>
    <w:rsid w:val="00501C3D"/>
    <w:rsid w:val="00501C5B"/>
    <w:rsid w:val="0050200D"/>
    <w:rsid w:val="00503C31"/>
    <w:rsid w:val="00503C5C"/>
    <w:rsid w:val="00503E13"/>
    <w:rsid w:val="005042C6"/>
    <w:rsid w:val="0050511A"/>
    <w:rsid w:val="005052AC"/>
    <w:rsid w:val="00505E98"/>
    <w:rsid w:val="00506D33"/>
    <w:rsid w:val="00507C7F"/>
    <w:rsid w:val="005104A5"/>
    <w:rsid w:val="00510714"/>
    <w:rsid w:val="00512F03"/>
    <w:rsid w:val="00513254"/>
    <w:rsid w:val="005150A5"/>
    <w:rsid w:val="005167A0"/>
    <w:rsid w:val="0051699F"/>
    <w:rsid w:val="005201A1"/>
    <w:rsid w:val="00520965"/>
    <w:rsid w:val="00520F42"/>
    <w:rsid w:val="005210FF"/>
    <w:rsid w:val="005211D8"/>
    <w:rsid w:val="005218CC"/>
    <w:rsid w:val="005223CB"/>
    <w:rsid w:val="00522996"/>
    <w:rsid w:val="00522C1C"/>
    <w:rsid w:val="005231F5"/>
    <w:rsid w:val="00523757"/>
    <w:rsid w:val="00524082"/>
    <w:rsid w:val="005242CC"/>
    <w:rsid w:val="005243B9"/>
    <w:rsid w:val="005245C7"/>
    <w:rsid w:val="00524B7B"/>
    <w:rsid w:val="0052599F"/>
    <w:rsid w:val="00526950"/>
    <w:rsid w:val="00526C68"/>
    <w:rsid w:val="00526F3D"/>
    <w:rsid w:val="00527307"/>
    <w:rsid w:val="0052745C"/>
    <w:rsid w:val="0053025B"/>
    <w:rsid w:val="00530588"/>
    <w:rsid w:val="00530F67"/>
    <w:rsid w:val="0053116F"/>
    <w:rsid w:val="00531333"/>
    <w:rsid w:val="005314BC"/>
    <w:rsid w:val="0053189A"/>
    <w:rsid w:val="00531EB6"/>
    <w:rsid w:val="00533630"/>
    <w:rsid w:val="00533AB1"/>
    <w:rsid w:val="00533FFE"/>
    <w:rsid w:val="0053481C"/>
    <w:rsid w:val="00534CC0"/>
    <w:rsid w:val="00534DA1"/>
    <w:rsid w:val="00535E51"/>
    <w:rsid w:val="00536705"/>
    <w:rsid w:val="00536E24"/>
    <w:rsid w:val="00537645"/>
    <w:rsid w:val="005377CC"/>
    <w:rsid w:val="005378EE"/>
    <w:rsid w:val="00540469"/>
    <w:rsid w:val="00540B55"/>
    <w:rsid w:val="00542B2D"/>
    <w:rsid w:val="005435C4"/>
    <w:rsid w:val="00543B17"/>
    <w:rsid w:val="00544286"/>
    <w:rsid w:val="005451DC"/>
    <w:rsid w:val="00545364"/>
    <w:rsid w:val="0054577F"/>
    <w:rsid w:val="00545F83"/>
    <w:rsid w:val="00546E96"/>
    <w:rsid w:val="00547D6C"/>
    <w:rsid w:val="00547D9C"/>
    <w:rsid w:val="005504A0"/>
    <w:rsid w:val="0055078C"/>
    <w:rsid w:val="00551BCA"/>
    <w:rsid w:val="00552CF7"/>
    <w:rsid w:val="00552E62"/>
    <w:rsid w:val="00553079"/>
    <w:rsid w:val="005533BC"/>
    <w:rsid w:val="00553481"/>
    <w:rsid w:val="005548EB"/>
    <w:rsid w:val="00554AAC"/>
    <w:rsid w:val="0055502D"/>
    <w:rsid w:val="00556269"/>
    <w:rsid w:val="00556272"/>
    <w:rsid w:val="0055689A"/>
    <w:rsid w:val="00556B03"/>
    <w:rsid w:val="0055728D"/>
    <w:rsid w:val="005600F1"/>
    <w:rsid w:val="0056134B"/>
    <w:rsid w:val="005628FF"/>
    <w:rsid w:val="005636F4"/>
    <w:rsid w:val="00566FEB"/>
    <w:rsid w:val="005700D7"/>
    <w:rsid w:val="00570967"/>
    <w:rsid w:val="0057103B"/>
    <w:rsid w:val="00571196"/>
    <w:rsid w:val="00572217"/>
    <w:rsid w:val="005723A8"/>
    <w:rsid w:val="00572BAB"/>
    <w:rsid w:val="00573335"/>
    <w:rsid w:val="00573BA2"/>
    <w:rsid w:val="00574186"/>
    <w:rsid w:val="00574E64"/>
    <w:rsid w:val="00575D2D"/>
    <w:rsid w:val="00575F8F"/>
    <w:rsid w:val="00576BDC"/>
    <w:rsid w:val="00576BFE"/>
    <w:rsid w:val="00577D3C"/>
    <w:rsid w:val="005803F0"/>
    <w:rsid w:val="00580D9D"/>
    <w:rsid w:val="0058201F"/>
    <w:rsid w:val="0058277B"/>
    <w:rsid w:val="00582D78"/>
    <w:rsid w:val="00583FAB"/>
    <w:rsid w:val="00584D50"/>
    <w:rsid w:val="00587F2E"/>
    <w:rsid w:val="00590613"/>
    <w:rsid w:val="0059069B"/>
    <w:rsid w:val="0059073B"/>
    <w:rsid w:val="00590D79"/>
    <w:rsid w:val="00591AFA"/>
    <w:rsid w:val="005928DC"/>
    <w:rsid w:val="0059375A"/>
    <w:rsid w:val="00593BEE"/>
    <w:rsid w:val="00593FA4"/>
    <w:rsid w:val="00594698"/>
    <w:rsid w:val="00594922"/>
    <w:rsid w:val="00594D75"/>
    <w:rsid w:val="0059589C"/>
    <w:rsid w:val="00595B3E"/>
    <w:rsid w:val="00595B73"/>
    <w:rsid w:val="00595B7D"/>
    <w:rsid w:val="00596552"/>
    <w:rsid w:val="00597811"/>
    <w:rsid w:val="005A2A3A"/>
    <w:rsid w:val="005A2BC8"/>
    <w:rsid w:val="005A2C4D"/>
    <w:rsid w:val="005A3576"/>
    <w:rsid w:val="005A594C"/>
    <w:rsid w:val="005A6484"/>
    <w:rsid w:val="005A6718"/>
    <w:rsid w:val="005A7117"/>
    <w:rsid w:val="005A7121"/>
    <w:rsid w:val="005A7652"/>
    <w:rsid w:val="005B0448"/>
    <w:rsid w:val="005B0792"/>
    <w:rsid w:val="005B10F6"/>
    <w:rsid w:val="005B262E"/>
    <w:rsid w:val="005B27B9"/>
    <w:rsid w:val="005B2C0B"/>
    <w:rsid w:val="005B2DB9"/>
    <w:rsid w:val="005B346D"/>
    <w:rsid w:val="005B3C77"/>
    <w:rsid w:val="005B410E"/>
    <w:rsid w:val="005B48E0"/>
    <w:rsid w:val="005B4C20"/>
    <w:rsid w:val="005B5397"/>
    <w:rsid w:val="005B54FA"/>
    <w:rsid w:val="005B5EC0"/>
    <w:rsid w:val="005B6338"/>
    <w:rsid w:val="005B7720"/>
    <w:rsid w:val="005C1259"/>
    <w:rsid w:val="005C16F2"/>
    <w:rsid w:val="005C1EA5"/>
    <w:rsid w:val="005C1FDC"/>
    <w:rsid w:val="005C22C0"/>
    <w:rsid w:val="005C35DE"/>
    <w:rsid w:val="005C38E5"/>
    <w:rsid w:val="005C3E4B"/>
    <w:rsid w:val="005C5155"/>
    <w:rsid w:val="005C527A"/>
    <w:rsid w:val="005C575F"/>
    <w:rsid w:val="005C58F1"/>
    <w:rsid w:val="005C5D9C"/>
    <w:rsid w:val="005C626F"/>
    <w:rsid w:val="005C6C80"/>
    <w:rsid w:val="005C70C1"/>
    <w:rsid w:val="005C726A"/>
    <w:rsid w:val="005C767D"/>
    <w:rsid w:val="005C78A2"/>
    <w:rsid w:val="005C7BED"/>
    <w:rsid w:val="005D160E"/>
    <w:rsid w:val="005D26DC"/>
    <w:rsid w:val="005D2D1A"/>
    <w:rsid w:val="005D3D12"/>
    <w:rsid w:val="005D3E44"/>
    <w:rsid w:val="005D3F86"/>
    <w:rsid w:val="005D48E3"/>
    <w:rsid w:val="005D4A7D"/>
    <w:rsid w:val="005D56CE"/>
    <w:rsid w:val="005D6329"/>
    <w:rsid w:val="005D72DD"/>
    <w:rsid w:val="005D7DAF"/>
    <w:rsid w:val="005E0A44"/>
    <w:rsid w:val="005E1718"/>
    <w:rsid w:val="005E192E"/>
    <w:rsid w:val="005E1E3D"/>
    <w:rsid w:val="005E3A6C"/>
    <w:rsid w:val="005E3C20"/>
    <w:rsid w:val="005E3E16"/>
    <w:rsid w:val="005E46FB"/>
    <w:rsid w:val="005E4970"/>
    <w:rsid w:val="005E4D79"/>
    <w:rsid w:val="005E5050"/>
    <w:rsid w:val="005E5074"/>
    <w:rsid w:val="005E56BC"/>
    <w:rsid w:val="005E74F8"/>
    <w:rsid w:val="005E7871"/>
    <w:rsid w:val="005E7935"/>
    <w:rsid w:val="005E7C19"/>
    <w:rsid w:val="005F0072"/>
    <w:rsid w:val="005F0758"/>
    <w:rsid w:val="005F11E6"/>
    <w:rsid w:val="005F192C"/>
    <w:rsid w:val="005F1F29"/>
    <w:rsid w:val="005F24A8"/>
    <w:rsid w:val="005F3B78"/>
    <w:rsid w:val="005F47AE"/>
    <w:rsid w:val="005F63D6"/>
    <w:rsid w:val="005F7127"/>
    <w:rsid w:val="005F7262"/>
    <w:rsid w:val="005F7818"/>
    <w:rsid w:val="0060061D"/>
    <w:rsid w:val="00600663"/>
    <w:rsid w:val="006007D1"/>
    <w:rsid w:val="00601273"/>
    <w:rsid w:val="006016A6"/>
    <w:rsid w:val="006016CD"/>
    <w:rsid w:val="00601903"/>
    <w:rsid w:val="00601931"/>
    <w:rsid w:val="00601998"/>
    <w:rsid w:val="006020B6"/>
    <w:rsid w:val="006026B7"/>
    <w:rsid w:val="00602E3C"/>
    <w:rsid w:val="00602EBA"/>
    <w:rsid w:val="006030E5"/>
    <w:rsid w:val="0060388B"/>
    <w:rsid w:val="00605F0C"/>
    <w:rsid w:val="00607102"/>
    <w:rsid w:val="0060797C"/>
    <w:rsid w:val="0061101C"/>
    <w:rsid w:val="006128A6"/>
    <w:rsid w:val="00612D18"/>
    <w:rsid w:val="00612FF1"/>
    <w:rsid w:val="00616E9B"/>
    <w:rsid w:val="00617A8A"/>
    <w:rsid w:val="00617BC1"/>
    <w:rsid w:val="00617DE1"/>
    <w:rsid w:val="00620D57"/>
    <w:rsid w:val="006223B8"/>
    <w:rsid w:val="00622739"/>
    <w:rsid w:val="0062295F"/>
    <w:rsid w:val="006238D5"/>
    <w:rsid w:val="00625318"/>
    <w:rsid w:val="006263FD"/>
    <w:rsid w:val="00626650"/>
    <w:rsid w:val="006267B5"/>
    <w:rsid w:val="00626D51"/>
    <w:rsid w:val="00627CAE"/>
    <w:rsid w:val="00630240"/>
    <w:rsid w:val="0063079F"/>
    <w:rsid w:val="00631F43"/>
    <w:rsid w:val="00632451"/>
    <w:rsid w:val="00633213"/>
    <w:rsid w:val="00634988"/>
    <w:rsid w:val="00634D67"/>
    <w:rsid w:val="006359CD"/>
    <w:rsid w:val="00635BCC"/>
    <w:rsid w:val="0063672E"/>
    <w:rsid w:val="006372B0"/>
    <w:rsid w:val="00637E01"/>
    <w:rsid w:val="0064044D"/>
    <w:rsid w:val="00640B26"/>
    <w:rsid w:val="00641298"/>
    <w:rsid w:val="0064130E"/>
    <w:rsid w:val="00641A4D"/>
    <w:rsid w:val="00642EA1"/>
    <w:rsid w:val="0064360F"/>
    <w:rsid w:val="00643CCC"/>
    <w:rsid w:val="00644723"/>
    <w:rsid w:val="006455D0"/>
    <w:rsid w:val="00645989"/>
    <w:rsid w:val="00646CA1"/>
    <w:rsid w:val="00646E1E"/>
    <w:rsid w:val="00647735"/>
    <w:rsid w:val="00647F19"/>
    <w:rsid w:val="006506DD"/>
    <w:rsid w:val="0065140F"/>
    <w:rsid w:val="00651BA4"/>
    <w:rsid w:val="00652843"/>
    <w:rsid w:val="00652EBA"/>
    <w:rsid w:val="00654288"/>
    <w:rsid w:val="00655F78"/>
    <w:rsid w:val="00656972"/>
    <w:rsid w:val="00656F37"/>
    <w:rsid w:val="00657D30"/>
    <w:rsid w:val="00660BF3"/>
    <w:rsid w:val="00661630"/>
    <w:rsid w:val="00662967"/>
    <w:rsid w:val="006630E8"/>
    <w:rsid w:val="00663130"/>
    <w:rsid w:val="00663B6D"/>
    <w:rsid w:val="00663B84"/>
    <w:rsid w:val="00664046"/>
    <w:rsid w:val="006643EE"/>
    <w:rsid w:val="006660F1"/>
    <w:rsid w:val="0066662E"/>
    <w:rsid w:val="006667F6"/>
    <w:rsid w:val="00666986"/>
    <w:rsid w:val="006669E9"/>
    <w:rsid w:val="00666DE3"/>
    <w:rsid w:val="0066745B"/>
    <w:rsid w:val="00670898"/>
    <w:rsid w:val="00670DCC"/>
    <w:rsid w:val="00671364"/>
    <w:rsid w:val="00671D51"/>
    <w:rsid w:val="00671DDE"/>
    <w:rsid w:val="0067302F"/>
    <w:rsid w:val="00673C6D"/>
    <w:rsid w:val="00674597"/>
    <w:rsid w:val="00675384"/>
    <w:rsid w:val="00675636"/>
    <w:rsid w:val="00675AF5"/>
    <w:rsid w:val="00675DA1"/>
    <w:rsid w:val="00676269"/>
    <w:rsid w:val="00676617"/>
    <w:rsid w:val="00676D74"/>
    <w:rsid w:val="006773EE"/>
    <w:rsid w:val="00677803"/>
    <w:rsid w:val="00680197"/>
    <w:rsid w:val="006805E0"/>
    <w:rsid w:val="00680A97"/>
    <w:rsid w:val="00681937"/>
    <w:rsid w:val="006821D4"/>
    <w:rsid w:val="00683061"/>
    <w:rsid w:val="006840E7"/>
    <w:rsid w:val="0068489C"/>
    <w:rsid w:val="006861B1"/>
    <w:rsid w:val="006870E1"/>
    <w:rsid w:val="006872C9"/>
    <w:rsid w:val="00687B60"/>
    <w:rsid w:val="00690D84"/>
    <w:rsid w:val="00690EF0"/>
    <w:rsid w:val="00691023"/>
    <w:rsid w:val="0069156D"/>
    <w:rsid w:val="00691A3A"/>
    <w:rsid w:val="0069275F"/>
    <w:rsid w:val="0069381B"/>
    <w:rsid w:val="00693F06"/>
    <w:rsid w:val="006942E6"/>
    <w:rsid w:val="00694911"/>
    <w:rsid w:val="00695047"/>
    <w:rsid w:val="0069580A"/>
    <w:rsid w:val="00695D44"/>
    <w:rsid w:val="006964DA"/>
    <w:rsid w:val="006967AE"/>
    <w:rsid w:val="00697710"/>
    <w:rsid w:val="006A041B"/>
    <w:rsid w:val="006A0F20"/>
    <w:rsid w:val="006A0F50"/>
    <w:rsid w:val="006A16FE"/>
    <w:rsid w:val="006A236E"/>
    <w:rsid w:val="006A2C9A"/>
    <w:rsid w:val="006A2ECE"/>
    <w:rsid w:val="006A370D"/>
    <w:rsid w:val="006A57FF"/>
    <w:rsid w:val="006A5C1B"/>
    <w:rsid w:val="006A6E20"/>
    <w:rsid w:val="006A6E38"/>
    <w:rsid w:val="006A703A"/>
    <w:rsid w:val="006A7330"/>
    <w:rsid w:val="006A7610"/>
    <w:rsid w:val="006A761C"/>
    <w:rsid w:val="006B03C5"/>
    <w:rsid w:val="006B0704"/>
    <w:rsid w:val="006B110A"/>
    <w:rsid w:val="006B1210"/>
    <w:rsid w:val="006B13DD"/>
    <w:rsid w:val="006B28C0"/>
    <w:rsid w:val="006B3DE2"/>
    <w:rsid w:val="006B6207"/>
    <w:rsid w:val="006B6FD4"/>
    <w:rsid w:val="006B79DD"/>
    <w:rsid w:val="006C0711"/>
    <w:rsid w:val="006C1005"/>
    <w:rsid w:val="006C1183"/>
    <w:rsid w:val="006C138A"/>
    <w:rsid w:val="006C23D9"/>
    <w:rsid w:val="006C2ACE"/>
    <w:rsid w:val="006C2C99"/>
    <w:rsid w:val="006C3959"/>
    <w:rsid w:val="006C45D5"/>
    <w:rsid w:val="006C6453"/>
    <w:rsid w:val="006C6A9A"/>
    <w:rsid w:val="006C6B5B"/>
    <w:rsid w:val="006D0AE4"/>
    <w:rsid w:val="006D0BBA"/>
    <w:rsid w:val="006D0CE5"/>
    <w:rsid w:val="006D0D49"/>
    <w:rsid w:val="006D1111"/>
    <w:rsid w:val="006D3466"/>
    <w:rsid w:val="006D4041"/>
    <w:rsid w:val="006D440F"/>
    <w:rsid w:val="006D464D"/>
    <w:rsid w:val="006D4FD3"/>
    <w:rsid w:val="006D5547"/>
    <w:rsid w:val="006D6A0F"/>
    <w:rsid w:val="006D7ADC"/>
    <w:rsid w:val="006E006C"/>
    <w:rsid w:val="006E059D"/>
    <w:rsid w:val="006E0DA3"/>
    <w:rsid w:val="006E0E84"/>
    <w:rsid w:val="006E28D4"/>
    <w:rsid w:val="006E39A2"/>
    <w:rsid w:val="006E3C8C"/>
    <w:rsid w:val="006E4A86"/>
    <w:rsid w:val="006E5EC3"/>
    <w:rsid w:val="006E68DF"/>
    <w:rsid w:val="006E6FB7"/>
    <w:rsid w:val="006E7792"/>
    <w:rsid w:val="006E7B52"/>
    <w:rsid w:val="006E7E48"/>
    <w:rsid w:val="006F0358"/>
    <w:rsid w:val="006F1570"/>
    <w:rsid w:val="006F2EF2"/>
    <w:rsid w:val="006F35C2"/>
    <w:rsid w:val="006F4786"/>
    <w:rsid w:val="006F4886"/>
    <w:rsid w:val="006F4F0C"/>
    <w:rsid w:val="006F7E73"/>
    <w:rsid w:val="007000C0"/>
    <w:rsid w:val="0070047A"/>
    <w:rsid w:val="00700A81"/>
    <w:rsid w:val="00700CE6"/>
    <w:rsid w:val="00701950"/>
    <w:rsid w:val="00703C17"/>
    <w:rsid w:val="007043DA"/>
    <w:rsid w:val="00704DE0"/>
    <w:rsid w:val="00704EB7"/>
    <w:rsid w:val="0070553B"/>
    <w:rsid w:val="00705E03"/>
    <w:rsid w:val="00705E34"/>
    <w:rsid w:val="0070624D"/>
    <w:rsid w:val="007063F3"/>
    <w:rsid w:val="007068C5"/>
    <w:rsid w:val="00707573"/>
    <w:rsid w:val="007104F6"/>
    <w:rsid w:val="00712959"/>
    <w:rsid w:val="00712A76"/>
    <w:rsid w:val="00713213"/>
    <w:rsid w:val="007142BD"/>
    <w:rsid w:val="0071433A"/>
    <w:rsid w:val="0071577B"/>
    <w:rsid w:val="00715874"/>
    <w:rsid w:val="007158D2"/>
    <w:rsid w:val="00715BCC"/>
    <w:rsid w:val="00715D8C"/>
    <w:rsid w:val="00717AC1"/>
    <w:rsid w:val="0072153F"/>
    <w:rsid w:val="00721747"/>
    <w:rsid w:val="00722220"/>
    <w:rsid w:val="00722A57"/>
    <w:rsid w:val="00723368"/>
    <w:rsid w:val="007249E7"/>
    <w:rsid w:val="00724FCD"/>
    <w:rsid w:val="0072629A"/>
    <w:rsid w:val="00730D99"/>
    <w:rsid w:val="00730DA7"/>
    <w:rsid w:val="00730E32"/>
    <w:rsid w:val="007314FF"/>
    <w:rsid w:val="00731B8E"/>
    <w:rsid w:val="00731D94"/>
    <w:rsid w:val="00732BD5"/>
    <w:rsid w:val="00732E0D"/>
    <w:rsid w:val="00734AB5"/>
    <w:rsid w:val="00735A91"/>
    <w:rsid w:val="0073662E"/>
    <w:rsid w:val="00736BAD"/>
    <w:rsid w:val="00736E7C"/>
    <w:rsid w:val="0073729C"/>
    <w:rsid w:val="0073744D"/>
    <w:rsid w:val="0073774F"/>
    <w:rsid w:val="0073789C"/>
    <w:rsid w:val="00737DE3"/>
    <w:rsid w:val="00740173"/>
    <w:rsid w:val="0074083D"/>
    <w:rsid w:val="00740F8E"/>
    <w:rsid w:val="007412C5"/>
    <w:rsid w:val="00741821"/>
    <w:rsid w:val="00742F68"/>
    <w:rsid w:val="00743AF9"/>
    <w:rsid w:val="00744485"/>
    <w:rsid w:val="0074531D"/>
    <w:rsid w:val="00745886"/>
    <w:rsid w:val="00745A35"/>
    <w:rsid w:val="00746E8A"/>
    <w:rsid w:val="0074700F"/>
    <w:rsid w:val="007475E8"/>
    <w:rsid w:val="00747FBB"/>
    <w:rsid w:val="007500FD"/>
    <w:rsid w:val="00750508"/>
    <w:rsid w:val="00750B56"/>
    <w:rsid w:val="00750BD2"/>
    <w:rsid w:val="007519C8"/>
    <w:rsid w:val="007521F0"/>
    <w:rsid w:val="0075268D"/>
    <w:rsid w:val="00752ABC"/>
    <w:rsid w:val="00752E58"/>
    <w:rsid w:val="007544C7"/>
    <w:rsid w:val="00755068"/>
    <w:rsid w:val="00755156"/>
    <w:rsid w:val="007565B3"/>
    <w:rsid w:val="007569D7"/>
    <w:rsid w:val="00756C60"/>
    <w:rsid w:val="00757425"/>
    <w:rsid w:val="00760FA6"/>
    <w:rsid w:val="0076195D"/>
    <w:rsid w:val="00761977"/>
    <w:rsid w:val="00761CDD"/>
    <w:rsid w:val="00762441"/>
    <w:rsid w:val="007624DF"/>
    <w:rsid w:val="00762D77"/>
    <w:rsid w:val="00763075"/>
    <w:rsid w:val="00763084"/>
    <w:rsid w:val="0076537B"/>
    <w:rsid w:val="00765682"/>
    <w:rsid w:val="0076619F"/>
    <w:rsid w:val="007668AE"/>
    <w:rsid w:val="00770040"/>
    <w:rsid w:val="00770564"/>
    <w:rsid w:val="0077076A"/>
    <w:rsid w:val="007711E8"/>
    <w:rsid w:val="00771885"/>
    <w:rsid w:val="00771978"/>
    <w:rsid w:val="00772821"/>
    <w:rsid w:val="0077354D"/>
    <w:rsid w:val="0077379D"/>
    <w:rsid w:val="007739D3"/>
    <w:rsid w:val="00773C27"/>
    <w:rsid w:val="00773D9B"/>
    <w:rsid w:val="00774632"/>
    <w:rsid w:val="007770C8"/>
    <w:rsid w:val="00777565"/>
    <w:rsid w:val="00777646"/>
    <w:rsid w:val="00777AA1"/>
    <w:rsid w:val="0078152B"/>
    <w:rsid w:val="00781B82"/>
    <w:rsid w:val="0078235E"/>
    <w:rsid w:val="0078277C"/>
    <w:rsid w:val="00782910"/>
    <w:rsid w:val="00782FAA"/>
    <w:rsid w:val="00783FE9"/>
    <w:rsid w:val="0078432F"/>
    <w:rsid w:val="00784337"/>
    <w:rsid w:val="00784B32"/>
    <w:rsid w:val="00785AE2"/>
    <w:rsid w:val="00785B1C"/>
    <w:rsid w:val="0078610F"/>
    <w:rsid w:val="00787083"/>
    <w:rsid w:val="007871AE"/>
    <w:rsid w:val="007876CF"/>
    <w:rsid w:val="0078785B"/>
    <w:rsid w:val="00787901"/>
    <w:rsid w:val="00787BBE"/>
    <w:rsid w:val="007905CB"/>
    <w:rsid w:val="0079238C"/>
    <w:rsid w:val="007923A9"/>
    <w:rsid w:val="00792D81"/>
    <w:rsid w:val="0079317B"/>
    <w:rsid w:val="007931BB"/>
    <w:rsid w:val="00794C65"/>
    <w:rsid w:val="0079531F"/>
    <w:rsid w:val="0079639C"/>
    <w:rsid w:val="00796EB7"/>
    <w:rsid w:val="007978E1"/>
    <w:rsid w:val="00797E1C"/>
    <w:rsid w:val="007A002F"/>
    <w:rsid w:val="007A267E"/>
    <w:rsid w:val="007A292F"/>
    <w:rsid w:val="007A2F4A"/>
    <w:rsid w:val="007A3366"/>
    <w:rsid w:val="007A38B2"/>
    <w:rsid w:val="007A4B57"/>
    <w:rsid w:val="007A51DE"/>
    <w:rsid w:val="007A544C"/>
    <w:rsid w:val="007A618C"/>
    <w:rsid w:val="007A6519"/>
    <w:rsid w:val="007B0585"/>
    <w:rsid w:val="007B1218"/>
    <w:rsid w:val="007B1BBB"/>
    <w:rsid w:val="007B24C1"/>
    <w:rsid w:val="007B3AB0"/>
    <w:rsid w:val="007B40CD"/>
    <w:rsid w:val="007B485D"/>
    <w:rsid w:val="007B5EE0"/>
    <w:rsid w:val="007B7281"/>
    <w:rsid w:val="007B7291"/>
    <w:rsid w:val="007B74A4"/>
    <w:rsid w:val="007B77E2"/>
    <w:rsid w:val="007B7852"/>
    <w:rsid w:val="007B7F0D"/>
    <w:rsid w:val="007C06E4"/>
    <w:rsid w:val="007C1616"/>
    <w:rsid w:val="007C1E3E"/>
    <w:rsid w:val="007C217E"/>
    <w:rsid w:val="007C2218"/>
    <w:rsid w:val="007C2AF9"/>
    <w:rsid w:val="007C39A6"/>
    <w:rsid w:val="007C45C5"/>
    <w:rsid w:val="007C4A3C"/>
    <w:rsid w:val="007C5814"/>
    <w:rsid w:val="007C6124"/>
    <w:rsid w:val="007C61A2"/>
    <w:rsid w:val="007C7CF7"/>
    <w:rsid w:val="007C7CFE"/>
    <w:rsid w:val="007C7EBD"/>
    <w:rsid w:val="007D00C3"/>
    <w:rsid w:val="007D0B18"/>
    <w:rsid w:val="007D0CAF"/>
    <w:rsid w:val="007D127D"/>
    <w:rsid w:val="007D1F6E"/>
    <w:rsid w:val="007D2458"/>
    <w:rsid w:val="007D29CD"/>
    <w:rsid w:val="007D2CB8"/>
    <w:rsid w:val="007D2E52"/>
    <w:rsid w:val="007D31C6"/>
    <w:rsid w:val="007D4847"/>
    <w:rsid w:val="007D5B40"/>
    <w:rsid w:val="007D657D"/>
    <w:rsid w:val="007D67E1"/>
    <w:rsid w:val="007D7AE0"/>
    <w:rsid w:val="007D7CF0"/>
    <w:rsid w:val="007E009B"/>
    <w:rsid w:val="007E074B"/>
    <w:rsid w:val="007E0CA5"/>
    <w:rsid w:val="007E0F66"/>
    <w:rsid w:val="007E135E"/>
    <w:rsid w:val="007E13F7"/>
    <w:rsid w:val="007E2562"/>
    <w:rsid w:val="007E26DD"/>
    <w:rsid w:val="007E3325"/>
    <w:rsid w:val="007E37AA"/>
    <w:rsid w:val="007E5981"/>
    <w:rsid w:val="007E627F"/>
    <w:rsid w:val="007F023B"/>
    <w:rsid w:val="007F1296"/>
    <w:rsid w:val="007F12D4"/>
    <w:rsid w:val="007F1571"/>
    <w:rsid w:val="007F16A0"/>
    <w:rsid w:val="007F1DB2"/>
    <w:rsid w:val="007F208A"/>
    <w:rsid w:val="007F2EBC"/>
    <w:rsid w:val="007F32FB"/>
    <w:rsid w:val="007F38D8"/>
    <w:rsid w:val="007F3A2E"/>
    <w:rsid w:val="007F4589"/>
    <w:rsid w:val="007F4678"/>
    <w:rsid w:val="007F46C9"/>
    <w:rsid w:val="007F5930"/>
    <w:rsid w:val="007F5FC6"/>
    <w:rsid w:val="007F66A1"/>
    <w:rsid w:val="007F6D7F"/>
    <w:rsid w:val="007F7526"/>
    <w:rsid w:val="00800912"/>
    <w:rsid w:val="00801F44"/>
    <w:rsid w:val="0080310A"/>
    <w:rsid w:val="008031CE"/>
    <w:rsid w:val="008036F9"/>
    <w:rsid w:val="00803903"/>
    <w:rsid w:val="00804B8D"/>
    <w:rsid w:val="00805ECF"/>
    <w:rsid w:val="008065BC"/>
    <w:rsid w:val="00807E54"/>
    <w:rsid w:val="008103F2"/>
    <w:rsid w:val="00810F1D"/>
    <w:rsid w:val="00811014"/>
    <w:rsid w:val="00811321"/>
    <w:rsid w:val="008119F4"/>
    <w:rsid w:val="00811CF1"/>
    <w:rsid w:val="008124AD"/>
    <w:rsid w:val="0081264A"/>
    <w:rsid w:val="00812951"/>
    <w:rsid w:val="00812B66"/>
    <w:rsid w:val="00812BC9"/>
    <w:rsid w:val="00813898"/>
    <w:rsid w:val="0081457A"/>
    <w:rsid w:val="00814E68"/>
    <w:rsid w:val="0081550E"/>
    <w:rsid w:val="0081554C"/>
    <w:rsid w:val="00815683"/>
    <w:rsid w:val="00816512"/>
    <w:rsid w:val="0081789F"/>
    <w:rsid w:val="00817C18"/>
    <w:rsid w:val="00820392"/>
    <w:rsid w:val="00820584"/>
    <w:rsid w:val="00820AF1"/>
    <w:rsid w:val="00820BE2"/>
    <w:rsid w:val="00820EC7"/>
    <w:rsid w:val="0082137B"/>
    <w:rsid w:val="00821C16"/>
    <w:rsid w:val="00822776"/>
    <w:rsid w:val="008232FC"/>
    <w:rsid w:val="0082491E"/>
    <w:rsid w:val="00824F6E"/>
    <w:rsid w:val="008259AB"/>
    <w:rsid w:val="00825E62"/>
    <w:rsid w:val="008269F8"/>
    <w:rsid w:val="008276C3"/>
    <w:rsid w:val="00827987"/>
    <w:rsid w:val="00827D83"/>
    <w:rsid w:val="00832318"/>
    <w:rsid w:val="0083269A"/>
    <w:rsid w:val="00832A14"/>
    <w:rsid w:val="00833099"/>
    <w:rsid w:val="00833BA5"/>
    <w:rsid w:val="008340D7"/>
    <w:rsid w:val="00834DA8"/>
    <w:rsid w:val="00835754"/>
    <w:rsid w:val="008369AE"/>
    <w:rsid w:val="00837429"/>
    <w:rsid w:val="00837781"/>
    <w:rsid w:val="00837A61"/>
    <w:rsid w:val="00837F65"/>
    <w:rsid w:val="00840DDF"/>
    <w:rsid w:val="008423A6"/>
    <w:rsid w:val="00842877"/>
    <w:rsid w:val="00842F10"/>
    <w:rsid w:val="0084332A"/>
    <w:rsid w:val="008446EA"/>
    <w:rsid w:val="00850240"/>
    <w:rsid w:val="00851C4D"/>
    <w:rsid w:val="008522ED"/>
    <w:rsid w:val="008522F9"/>
    <w:rsid w:val="008524F3"/>
    <w:rsid w:val="008524F4"/>
    <w:rsid w:val="00852CBA"/>
    <w:rsid w:val="008547A9"/>
    <w:rsid w:val="008554A2"/>
    <w:rsid w:val="00855BD7"/>
    <w:rsid w:val="00855F98"/>
    <w:rsid w:val="008568F0"/>
    <w:rsid w:val="00856CB0"/>
    <w:rsid w:val="00856FBC"/>
    <w:rsid w:val="008571CD"/>
    <w:rsid w:val="00860136"/>
    <w:rsid w:val="0086044E"/>
    <w:rsid w:val="00860C17"/>
    <w:rsid w:val="00860CF1"/>
    <w:rsid w:val="00861E2F"/>
    <w:rsid w:val="00862AFC"/>
    <w:rsid w:val="0086501E"/>
    <w:rsid w:val="00865FE0"/>
    <w:rsid w:val="0086650B"/>
    <w:rsid w:val="0087040D"/>
    <w:rsid w:val="00870480"/>
    <w:rsid w:val="0087067F"/>
    <w:rsid w:val="0087069E"/>
    <w:rsid w:val="00870770"/>
    <w:rsid w:val="0087077D"/>
    <w:rsid w:val="00870E55"/>
    <w:rsid w:val="00871164"/>
    <w:rsid w:val="0087143F"/>
    <w:rsid w:val="0087152B"/>
    <w:rsid w:val="008719B2"/>
    <w:rsid w:val="00871AE7"/>
    <w:rsid w:val="00872FD2"/>
    <w:rsid w:val="0087358C"/>
    <w:rsid w:val="00873E67"/>
    <w:rsid w:val="008750CE"/>
    <w:rsid w:val="008755AA"/>
    <w:rsid w:val="00876C10"/>
    <w:rsid w:val="008802CA"/>
    <w:rsid w:val="0088058A"/>
    <w:rsid w:val="008807A3"/>
    <w:rsid w:val="008807E7"/>
    <w:rsid w:val="00881DC2"/>
    <w:rsid w:val="008823BD"/>
    <w:rsid w:val="00882E3C"/>
    <w:rsid w:val="008833A3"/>
    <w:rsid w:val="0088340E"/>
    <w:rsid w:val="00883A23"/>
    <w:rsid w:val="00883D7D"/>
    <w:rsid w:val="008841A0"/>
    <w:rsid w:val="00884603"/>
    <w:rsid w:val="00884CB5"/>
    <w:rsid w:val="0088541D"/>
    <w:rsid w:val="008859AA"/>
    <w:rsid w:val="00885CAE"/>
    <w:rsid w:val="00885ECE"/>
    <w:rsid w:val="00885FF0"/>
    <w:rsid w:val="0088629E"/>
    <w:rsid w:val="00886432"/>
    <w:rsid w:val="008866E9"/>
    <w:rsid w:val="0088790A"/>
    <w:rsid w:val="00887BD9"/>
    <w:rsid w:val="00887F96"/>
    <w:rsid w:val="00890A48"/>
    <w:rsid w:val="00890AD5"/>
    <w:rsid w:val="00891AE1"/>
    <w:rsid w:val="008928D3"/>
    <w:rsid w:val="008932D3"/>
    <w:rsid w:val="00893793"/>
    <w:rsid w:val="00894A43"/>
    <w:rsid w:val="00894B9E"/>
    <w:rsid w:val="00894C73"/>
    <w:rsid w:val="00894C7A"/>
    <w:rsid w:val="00894FBF"/>
    <w:rsid w:val="0089573A"/>
    <w:rsid w:val="00896A7E"/>
    <w:rsid w:val="00897366"/>
    <w:rsid w:val="00897ECC"/>
    <w:rsid w:val="008A03E6"/>
    <w:rsid w:val="008A0CEC"/>
    <w:rsid w:val="008A17A0"/>
    <w:rsid w:val="008A27A5"/>
    <w:rsid w:val="008A6018"/>
    <w:rsid w:val="008A7D93"/>
    <w:rsid w:val="008A7FE3"/>
    <w:rsid w:val="008B151C"/>
    <w:rsid w:val="008B1BFA"/>
    <w:rsid w:val="008B2524"/>
    <w:rsid w:val="008B275F"/>
    <w:rsid w:val="008B2E68"/>
    <w:rsid w:val="008B300C"/>
    <w:rsid w:val="008B31E1"/>
    <w:rsid w:val="008B3C3A"/>
    <w:rsid w:val="008B3E8A"/>
    <w:rsid w:val="008B4FD7"/>
    <w:rsid w:val="008B5AB1"/>
    <w:rsid w:val="008B6BB0"/>
    <w:rsid w:val="008B75C7"/>
    <w:rsid w:val="008B7BCD"/>
    <w:rsid w:val="008C0085"/>
    <w:rsid w:val="008C00DE"/>
    <w:rsid w:val="008C0331"/>
    <w:rsid w:val="008C04B2"/>
    <w:rsid w:val="008C0F06"/>
    <w:rsid w:val="008C251E"/>
    <w:rsid w:val="008C2F31"/>
    <w:rsid w:val="008C311D"/>
    <w:rsid w:val="008C355D"/>
    <w:rsid w:val="008C4221"/>
    <w:rsid w:val="008C510C"/>
    <w:rsid w:val="008C5406"/>
    <w:rsid w:val="008C55DC"/>
    <w:rsid w:val="008C567F"/>
    <w:rsid w:val="008C6761"/>
    <w:rsid w:val="008C6AEC"/>
    <w:rsid w:val="008C723F"/>
    <w:rsid w:val="008C7C25"/>
    <w:rsid w:val="008D0D25"/>
    <w:rsid w:val="008D140E"/>
    <w:rsid w:val="008D1B55"/>
    <w:rsid w:val="008D2CA5"/>
    <w:rsid w:val="008D3037"/>
    <w:rsid w:val="008D3404"/>
    <w:rsid w:val="008D364B"/>
    <w:rsid w:val="008D4177"/>
    <w:rsid w:val="008D487F"/>
    <w:rsid w:val="008D5327"/>
    <w:rsid w:val="008D53F6"/>
    <w:rsid w:val="008D57AB"/>
    <w:rsid w:val="008D6865"/>
    <w:rsid w:val="008D6AC4"/>
    <w:rsid w:val="008D6D93"/>
    <w:rsid w:val="008D7385"/>
    <w:rsid w:val="008D77CA"/>
    <w:rsid w:val="008E0149"/>
    <w:rsid w:val="008E0B0D"/>
    <w:rsid w:val="008E0E3E"/>
    <w:rsid w:val="008E16F5"/>
    <w:rsid w:val="008E2162"/>
    <w:rsid w:val="008E2F5C"/>
    <w:rsid w:val="008E37DB"/>
    <w:rsid w:val="008E3BDC"/>
    <w:rsid w:val="008E4EAB"/>
    <w:rsid w:val="008E667F"/>
    <w:rsid w:val="008E75E9"/>
    <w:rsid w:val="008F01B7"/>
    <w:rsid w:val="008F01C8"/>
    <w:rsid w:val="008F0BAD"/>
    <w:rsid w:val="008F0DE0"/>
    <w:rsid w:val="008F0F21"/>
    <w:rsid w:val="008F1933"/>
    <w:rsid w:val="008F19F2"/>
    <w:rsid w:val="008F2354"/>
    <w:rsid w:val="008F25F6"/>
    <w:rsid w:val="008F3903"/>
    <w:rsid w:val="008F4A85"/>
    <w:rsid w:val="008F4B0E"/>
    <w:rsid w:val="008F5DBC"/>
    <w:rsid w:val="008F5E69"/>
    <w:rsid w:val="008F669F"/>
    <w:rsid w:val="008F7837"/>
    <w:rsid w:val="00900874"/>
    <w:rsid w:val="009008A5"/>
    <w:rsid w:val="00902CD4"/>
    <w:rsid w:val="00902DD1"/>
    <w:rsid w:val="0090398E"/>
    <w:rsid w:val="009048B3"/>
    <w:rsid w:val="00904A38"/>
    <w:rsid w:val="00905BF9"/>
    <w:rsid w:val="00905C7B"/>
    <w:rsid w:val="00906AE5"/>
    <w:rsid w:val="00906E17"/>
    <w:rsid w:val="00907BEE"/>
    <w:rsid w:val="009108AD"/>
    <w:rsid w:val="00910BF6"/>
    <w:rsid w:val="00910D75"/>
    <w:rsid w:val="00910F23"/>
    <w:rsid w:val="00911130"/>
    <w:rsid w:val="00911815"/>
    <w:rsid w:val="009120BC"/>
    <w:rsid w:val="00912753"/>
    <w:rsid w:val="0091325F"/>
    <w:rsid w:val="00913E2B"/>
    <w:rsid w:val="00913E89"/>
    <w:rsid w:val="00914443"/>
    <w:rsid w:val="00914BB5"/>
    <w:rsid w:val="00915ABA"/>
    <w:rsid w:val="009162E7"/>
    <w:rsid w:val="00916520"/>
    <w:rsid w:val="00920672"/>
    <w:rsid w:val="00922D41"/>
    <w:rsid w:val="0092362B"/>
    <w:rsid w:val="00923DBE"/>
    <w:rsid w:val="00924A2A"/>
    <w:rsid w:val="009250A3"/>
    <w:rsid w:val="00925909"/>
    <w:rsid w:val="009259E6"/>
    <w:rsid w:val="00926B8E"/>
    <w:rsid w:val="00927261"/>
    <w:rsid w:val="00927360"/>
    <w:rsid w:val="00927667"/>
    <w:rsid w:val="0092796F"/>
    <w:rsid w:val="00927AD1"/>
    <w:rsid w:val="009302D8"/>
    <w:rsid w:val="00930C13"/>
    <w:rsid w:val="00930D1C"/>
    <w:rsid w:val="00931A25"/>
    <w:rsid w:val="00931CA8"/>
    <w:rsid w:val="009325C3"/>
    <w:rsid w:val="00932CB1"/>
    <w:rsid w:val="00933013"/>
    <w:rsid w:val="009335D0"/>
    <w:rsid w:val="00933DEA"/>
    <w:rsid w:val="009341CD"/>
    <w:rsid w:val="00935609"/>
    <w:rsid w:val="00935BC6"/>
    <w:rsid w:val="00936194"/>
    <w:rsid w:val="00937DCD"/>
    <w:rsid w:val="00937F05"/>
    <w:rsid w:val="00940821"/>
    <w:rsid w:val="00940D8C"/>
    <w:rsid w:val="00940D9B"/>
    <w:rsid w:val="00942575"/>
    <w:rsid w:val="009426CE"/>
    <w:rsid w:val="00942835"/>
    <w:rsid w:val="0094294E"/>
    <w:rsid w:val="00942CA2"/>
    <w:rsid w:val="00942CC3"/>
    <w:rsid w:val="00943D03"/>
    <w:rsid w:val="00944BA7"/>
    <w:rsid w:val="0094584A"/>
    <w:rsid w:val="00946FB4"/>
    <w:rsid w:val="00947D86"/>
    <w:rsid w:val="00950310"/>
    <w:rsid w:val="009507EC"/>
    <w:rsid w:val="00950C9C"/>
    <w:rsid w:val="00952C02"/>
    <w:rsid w:val="00952FD7"/>
    <w:rsid w:val="00953222"/>
    <w:rsid w:val="009548B6"/>
    <w:rsid w:val="00955B08"/>
    <w:rsid w:val="00955E17"/>
    <w:rsid w:val="0095609A"/>
    <w:rsid w:val="00956351"/>
    <w:rsid w:val="0095636C"/>
    <w:rsid w:val="0095678E"/>
    <w:rsid w:val="00956FFC"/>
    <w:rsid w:val="0096155E"/>
    <w:rsid w:val="009618DF"/>
    <w:rsid w:val="00961B18"/>
    <w:rsid w:val="009628A4"/>
    <w:rsid w:val="00963C45"/>
    <w:rsid w:val="00964638"/>
    <w:rsid w:val="00964F56"/>
    <w:rsid w:val="009664B4"/>
    <w:rsid w:val="00966B44"/>
    <w:rsid w:val="00966B64"/>
    <w:rsid w:val="0096727A"/>
    <w:rsid w:val="009676BC"/>
    <w:rsid w:val="00970C19"/>
    <w:rsid w:val="00971641"/>
    <w:rsid w:val="009716F2"/>
    <w:rsid w:val="009718C3"/>
    <w:rsid w:val="00971F3E"/>
    <w:rsid w:val="00972011"/>
    <w:rsid w:val="0097303B"/>
    <w:rsid w:val="009751BC"/>
    <w:rsid w:val="0097554D"/>
    <w:rsid w:val="009755B5"/>
    <w:rsid w:val="009758A5"/>
    <w:rsid w:val="00975B93"/>
    <w:rsid w:val="0097694A"/>
    <w:rsid w:val="009771C2"/>
    <w:rsid w:val="00977F46"/>
    <w:rsid w:val="00980A09"/>
    <w:rsid w:val="00981A1E"/>
    <w:rsid w:val="00984C7D"/>
    <w:rsid w:val="0098652F"/>
    <w:rsid w:val="00986DB1"/>
    <w:rsid w:val="00986EED"/>
    <w:rsid w:val="00986F93"/>
    <w:rsid w:val="00990A3E"/>
    <w:rsid w:val="00990B73"/>
    <w:rsid w:val="00991E6F"/>
    <w:rsid w:val="00992053"/>
    <w:rsid w:val="00992446"/>
    <w:rsid w:val="00993609"/>
    <w:rsid w:val="0099371E"/>
    <w:rsid w:val="00994BF4"/>
    <w:rsid w:val="0099597E"/>
    <w:rsid w:val="00996C67"/>
    <w:rsid w:val="00996E24"/>
    <w:rsid w:val="009A0103"/>
    <w:rsid w:val="009A09D7"/>
    <w:rsid w:val="009A1040"/>
    <w:rsid w:val="009A1B75"/>
    <w:rsid w:val="009A1D98"/>
    <w:rsid w:val="009A1EB0"/>
    <w:rsid w:val="009A30BA"/>
    <w:rsid w:val="009A3EE5"/>
    <w:rsid w:val="009A4A89"/>
    <w:rsid w:val="009A5C96"/>
    <w:rsid w:val="009A6FB8"/>
    <w:rsid w:val="009A72F8"/>
    <w:rsid w:val="009A7A27"/>
    <w:rsid w:val="009B009D"/>
    <w:rsid w:val="009B0932"/>
    <w:rsid w:val="009B099D"/>
    <w:rsid w:val="009B1044"/>
    <w:rsid w:val="009B1324"/>
    <w:rsid w:val="009B2C53"/>
    <w:rsid w:val="009B4240"/>
    <w:rsid w:val="009B42A0"/>
    <w:rsid w:val="009B4481"/>
    <w:rsid w:val="009B4F2A"/>
    <w:rsid w:val="009B5024"/>
    <w:rsid w:val="009B575F"/>
    <w:rsid w:val="009B5AD6"/>
    <w:rsid w:val="009B5CEF"/>
    <w:rsid w:val="009B639B"/>
    <w:rsid w:val="009B7571"/>
    <w:rsid w:val="009B76A3"/>
    <w:rsid w:val="009C0975"/>
    <w:rsid w:val="009C1088"/>
    <w:rsid w:val="009C16D4"/>
    <w:rsid w:val="009C22CA"/>
    <w:rsid w:val="009C28CF"/>
    <w:rsid w:val="009C3625"/>
    <w:rsid w:val="009C4B5B"/>
    <w:rsid w:val="009C5D2F"/>
    <w:rsid w:val="009C6020"/>
    <w:rsid w:val="009C72E6"/>
    <w:rsid w:val="009C73D0"/>
    <w:rsid w:val="009D005C"/>
    <w:rsid w:val="009D0C47"/>
    <w:rsid w:val="009D1FA0"/>
    <w:rsid w:val="009D3001"/>
    <w:rsid w:val="009D30B1"/>
    <w:rsid w:val="009D4CBD"/>
    <w:rsid w:val="009D5689"/>
    <w:rsid w:val="009D6D23"/>
    <w:rsid w:val="009D6D91"/>
    <w:rsid w:val="009D763D"/>
    <w:rsid w:val="009D7825"/>
    <w:rsid w:val="009E0ED6"/>
    <w:rsid w:val="009E17CC"/>
    <w:rsid w:val="009E246A"/>
    <w:rsid w:val="009E29E7"/>
    <w:rsid w:val="009E2BAA"/>
    <w:rsid w:val="009E2E17"/>
    <w:rsid w:val="009E3BB2"/>
    <w:rsid w:val="009E3D60"/>
    <w:rsid w:val="009E4067"/>
    <w:rsid w:val="009E47DA"/>
    <w:rsid w:val="009E6371"/>
    <w:rsid w:val="009E650C"/>
    <w:rsid w:val="009E6602"/>
    <w:rsid w:val="009E6D17"/>
    <w:rsid w:val="009E706A"/>
    <w:rsid w:val="009E73B2"/>
    <w:rsid w:val="009E7A9D"/>
    <w:rsid w:val="009F00C2"/>
    <w:rsid w:val="009F0EEB"/>
    <w:rsid w:val="009F1259"/>
    <w:rsid w:val="009F169A"/>
    <w:rsid w:val="009F2074"/>
    <w:rsid w:val="009F3743"/>
    <w:rsid w:val="009F38C0"/>
    <w:rsid w:val="009F43C3"/>
    <w:rsid w:val="009F4F05"/>
    <w:rsid w:val="009F509D"/>
    <w:rsid w:val="009F514D"/>
    <w:rsid w:val="00A01A52"/>
    <w:rsid w:val="00A0297F"/>
    <w:rsid w:val="00A029A4"/>
    <w:rsid w:val="00A03355"/>
    <w:rsid w:val="00A03A45"/>
    <w:rsid w:val="00A04026"/>
    <w:rsid w:val="00A04BD5"/>
    <w:rsid w:val="00A04C51"/>
    <w:rsid w:val="00A05DD2"/>
    <w:rsid w:val="00A0637C"/>
    <w:rsid w:val="00A103E0"/>
    <w:rsid w:val="00A10525"/>
    <w:rsid w:val="00A1076F"/>
    <w:rsid w:val="00A1171D"/>
    <w:rsid w:val="00A11CC2"/>
    <w:rsid w:val="00A11D6D"/>
    <w:rsid w:val="00A12AE4"/>
    <w:rsid w:val="00A12ECC"/>
    <w:rsid w:val="00A14436"/>
    <w:rsid w:val="00A1561F"/>
    <w:rsid w:val="00A161B6"/>
    <w:rsid w:val="00A16E37"/>
    <w:rsid w:val="00A17B6F"/>
    <w:rsid w:val="00A2007F"/>
    <w:rsid w:val="00A20113"/>
    <w:rsid w:val="00A2079A"/>
    <w:rsid w:val="00A20E3C"/>
    <w:rsid w:val="00A23170"/>
    <w:rsid w:val="00A24031"/>
    <w:rsid w:val="00A263B4"/>
    <w:rsid w:val="00A26CCA"/>
    <w:rsid w:val="00A31518"/>
    <w:rsid w:val="00A31C66"/>
    <w:rsid w:val="00A31F84"/>
    <w:rsid w:val="00A3209F"/>
    <w:rsid w:val="00A3230F"/>
    <w:rsid w:val="00A3253D"/>
    <w:rsid w:val="00A32AD3"/>
    <w:rsid w:val="00A3380D"/>
    <w:rsid w:val="00A35096"/>
    <w:rsid w:val="00A355F2"/>
    <w:rsid w:val="00A36536"/>
    <w:rsid w:val="00A371AE"/>
    <w:rsid w:val="00A3759B"/>
    <w:rsid w:val="00A40289"/>
    <w:rsid w:val="00A404C8"/>
    <w:rsid w:val="00A4064E"/>
    <w:rsid w:val="00A41D50"/>
    <w:rsid w:val="00A430EE"/>
    <w:rsid w:val="00A4410C"/>
    <w:rsid w:val="00A44510"/>
    <w:rsid w:val="00A44C2E"/>
    <w:rsid w:val="00A44C54"/>
    <w:rsid w:val="00A4623C"/>
    <w:rsid w:val="00A463E6"/>
    <w:rsid w:val="00A46563"/>
    <w:rsid w:val="00A46FF2"/>
    <w:rsid w:val="00A47DC0"/>
    <w:rsid w:val="00A5042F"/>
    <w:rsid w:val="00A515C5"/>
    <w:rsid w:val="00A51D24"/>
    <w:rsid w:val="00A52A3C"/>
    <w:rsid w:val="00A52EE3"/>
    <w:rsid w:val="00A531C1"/>
    <w:rsid w:val="00A53382"/>
    <w:rsid w:val="00A54E73"/>
    <w:rsid w:val="00A5582E"/>
    <w:rsid w:val="00A5587B"/>
    <w:rsid w:val="00A55B19"/>
    <w:rsid w:val="00A55ED6"/>
    <w:rsid w:val="00A561B3"/>
    <w:rsid w:val="00A561C9"/>
    <w:rsid w:val="00A563BB"/>
    <w:rsid w:val="00A569A9"/>
    <w:rsid w:val="00A60278"/>
    <w:rsid w:val="00A60443"/>
    <w:rsid w:val="00A60842"/>
    <w:rsid w:val="00A608B4"/>
    <w:rsid w:val="00A60BFE"/>
    <w:rsid w:val="00A60CFD"/>
    <w:rsid w:val="00A61B85"/>
    <w:rsid w:val="00A6269D"/>
    <w:rsid w:val="00A62E1F"/>
    <w:rsid w:val="00A64B1E"/>
    <w:rsid w:val="00A66E96"/>
    <w:rsid w:val="00A670BB"/>
    <w:rsid w:val="00A670F9"/>
    <w:rsid w:val="00A72E58"/>
    <w:rsid w:val="00A7349B"/>
    <w:rsid w:val="00A744AA"/>
    <w:rsid w:val="00A752E1"/>
    <w:rsid w:val="00A75D31"/>
    <w:rsid w:val="00A75EC1"/>
    <w:rsid w:val="00A76565"/>
    <w:rsid w:val="00A76DCA"/>
    <w:rsid w:val="00A77719"/>
    <w:rsid w:val="00A801C7"/>
    <w:rsid w:val="00A80E63"/>
    <w:rsid w:val="00A81AE5"/>
    <w:rsid w:val="00A828B5"/>
    <w:rsid w:val="00A82E3A"/>
    <w:rsid w:val="00A82ED1"/>
    <w:rsid w:val="00A83ECE"/>
    <w:rsid w:val="00A85113"/>
    <w:rsid w:val="00A85BA6"/>
    <w:rsid w:val="00A85F74"/>
    <w:rsid w:val="00A86DF6"/>
    <w:rsid w:val="00A9145E"/>
    <w:rsid w:val="00A9255C"/>
    <w:rsid w:val="00A92CC1"/>
    <w:rsid w:val="00A9301A"/>
    <w:rsid w:val="00A93314"/>
    <w:rsid w:val="00A9388B"/>
    <w:rsid w:val="00A94368"/>
    <w:rsid w:val="00A9473A"/>
    <w:rsid w:val="00A96B6E"/>
    <w:rsid w:val="00A97A0B"/>
    <w:rsid w:val="00A97AEC"/>
    <w:rsid w:val="00AA24CC"/>
    <w:rsid w:val="00AA2E15"/>
    <w:rsid w:val="00AA30A7"/>
    <w:rsid w:val="00AA45F2"/>
    <w:rsid w:val="00AA5768"/>
    <w:rsid w:val="00AA5954"/>
    <w:rsid w:val="00AA5C15"/>
    <w:rsid w:val="00AA5D10"/>
    <w:rsid w:val="00AA5DC7"/>
    <w:rsid w:val="00AA6D87"/>
    <w:rsid w:val="00AA7304"/>
    <w:rsid w:val="00AB1294"/>
    <w:rsid w:val="00AB1376"/>
    <w:rsid w:val="00AB1B5F"/>
    <w:rsid w:val="00AB2AE5"/>
    <w:rsid w:val="00AB36E4"/>
    <w:rsid w:val="00AB43CE"/>
    <w:rsid w:val="00AB446F"/>
    <w:rsid w:val="00AB4D4F"/>
    <w:rsid w:val="00AB513B"/>
    <w:rsid w:val="00AB5187"/>
    <w:rsid w:val="00AB7055"/>
    <w:rsid w:val="00AB733F"/>
    <w:rsid w:val="00AB74E7"/>
    <w:rsid w:val="00AB77DE"/>
    <w:rsid w:val="00AB7A07"/>
    <w:rsid w:val="00AB7DF2"/>
    <w:rsid w:val="00AB7DF3"/>
    <w:rsid w:val="00AB7F28"/>
    <w:rsid w:val="00AC31CB"/>
    <w:rsid w:val="00AC3376"/>
    <w:rsid w:val="00AC386C"/>
    <w:rsid w:val="00AC3B05"/>
    <w:rsid w:val="00AC49ED"/>
    <w:rsid w:val="00AC52A8"/>
    <w:rsid w:val="00AC5331"/>
    <w:rsid w:val="00AC64EB"/>
    <w:rsid w:val="00AC6A55"/>
    <w:rsid w:val="00AC721B"/>
    <w:rsid w:val="00AC7FCE"/>
    <w:rsid w:val="00AD00B5"/>
    <w:rsid w:val="00AD0DC6"/>
    <w:rsid w:val="00AD1957"/>
    <w:rsid w:val="00AD2593"/>
    <w:rsid w:val="00AD374E"/>
    <w:rsid w:val="00AD3B9B"/>
    <w:rsid w:val="00AD409A"/>
    <w:rsid w:val="00AD4BF6"/>
    <w:rsid w:val="00AD5555"/>
    <w:rsid w:val="00AD5F92"/>
    <w:rsid w:val="00AD7F4C"/>
    <w:rsid w:val="00AE16B4"/>
    <w:rsid w:val="00AE186B"/>
    <w:rsid w:val="00AE1888"/>
    <w:rsid w:val="00AE2189"/>
    <w:rsid w:val="00AE2A21"/>
    <w:rsid w:val="00AE2D35"/>
    <w:rsid w:val="00AE2F35"/>
    <w:rsid w:val="00AE3932"/>
    <w:rsid w:val="00AE4A4C"/>
    <w:rsid w:val="00AE4E9A"/>
    <w:rsid w:val="00AE58E0"/>
    <w:rsid w:val="00AE66AA"/>
    <w:rsid w:val="00AE69D0"/>
    <w:rsid w:val="00AE7A51"/>
    <w:rsid w:val="00AE7B64"/>
    <w:rsid w:val="00AF03B4"/>
    <w:rsid w:val="00AF081F"/>
    <w:rsid w:val="00AF0E29"/>
    <w:rsid w:val="00AF0E7C"/>
    <w:rsid w:val="00AF16E2"/>
    <w:rsid w:val="00AF178E"/>
    <w:rsid w:val="00AF1F6C"/>
    <w:rsid w:val="00AF2444"/>
    <w:rsid w:val="00AF2C13"/>
    <w:rsid w:val="00AF2F55"/>
    <w:rsid w:val="00AF47A3"/>
    <w:rsid w:val="00AF5B17"/>
    <w:rsid w:val="00AF608F"/>
    <w:rsid w:val="00AF62FA"/>
    <w:rsid w:val="00AF66BE"/>
    <w:rsid w:val="00AF7176"/>
    <w:rsid w:val="00AF7A74"/>
    <w:rsid w:val="00B002C7"/>
    <w:rsid w:val="00B00971"/>
    <w:rsid w:val="00B00EA2"/>
    <w:rsid w:val="00B00F64"/>
    <w:rsid w:val="00B01A26"/>
    <w:rsid w:val="00B02BBD"/>
    <w:rsid w:val="00B02F60"/>
    <w:rsid w:val="00B03B7F"/>
    <w:rsid w:val="00B0503E"/>
    <w:rsid w:val="00B0576C"/>
    <w:rsid w:val="00B0600D"/>
    <w:rsid w:val="00B0705F"/>
    <w:rsid w:val="00B07218"/>
    <w:rsid w:val="00B07B51"/>
    <w:rsid w:val="00B10682"/>
    <w:rsid w:val="00B10A6F"/>
    <w:rsid w:val="00B11760"/>
    <w:rsid w:val="00B11814"/>
    <w:rsid w:val="00B11C85"/>
    <w:rsid w:val="00B133D7"/>
    <w:rsid w:val="00B1403C"/>
    <w:rsid w:val="00B1480A"/>
    <w:rsid w:val="00B1526E"/>
    <w:rsid w:val="00B16430"/>
    <w:rsid w:val="00B16A63"/>
    <w:rsid w:val="00B17505"/>
    <w:rsid w:val="00B17E89"/>
    <w:rsid w:val="00B20742"/>
    <w:rsid w:val="00B219B1"/>
    <w:rsid w:val="00B21B64"/>
    <w:rsid w:val="00B22792"/>
    <w:rsid w:val="00B227E6"/>
    <w:rsid w:val="00B22D52"/>
    <w:rsid w:val="00B2580D"/>
    <w:rsid w:val="00B265C9"/>
    <w:rsid w:val="00B2677D"/>
    <w:rsid w:val="00B2754D"/>
    <w:rsid w:val="00B3048B"/>
    <w:rsid w:val="00B30C73"/>
    <w:rsid w:val="00B31AE0"/>
    <w:rsid w:val="00B31B37"/>
    <w:rsid w:val="00B320DA"/>
    <w:rsid w:val="00B3392F"/>
    <w:rsid w:val="00B34480"/>
    <w:rsid w:val="00B349E8"/>
    <w:rsid w:val="00B34C2B"/>
    <w:rsid w:val="00B35275"/>
    <w:rsid w:val="00B36A47"/>
    <w:rsid w:val="00B3752C"/>
    <w:rsid w:val="00B37AEB"/>
    <w:rsid w:val="00B40F36"/>
    <w:rsid w:val="00B40FC2"/>
    <w:rsid w:val="00B40FD2"/>
    <w:rsid w:val="00B41B56"/>
    <w:rsid w:val="00B41F2D"/>
    <w:rsid w:val="00B42EBA"/>
    <w:rsid w:val="00B43379"/>
    <w:rsid w:val="00B43EF6"/>
    <w:rsid w:val="00B44C19"/>
    <w:rsid w:val="00B45319"/>
    <w:rsid w:val="00B45AE4"/>
    <w:rsid w:val="00B46B31"/>
    <w:rsid w:val="00B4706A"/>
    <w:rsid w:val="00B4709E"/>
    <w:rsid w:val="00B4777D"/>
    <w:rsid w:val="00B477D3"/>
    <w:rsid w:val="00B479D2"/>
    <w:rsid w:val="00B47D53"/>
    <w:rsid w:val="00B512C6"/>
    <w:rsid w:val="00B52929"/>
    <w:rsid w:val="00B5336E"/>
    <w:rsid w:val="00B537BC"/>
    <w:rsid w:val="00B53D4D"/>
    <w:rsid w:val="00B53FD5"/>
    <w:rsid w:val="00B5487C"/>
    <w:rsid w:val="00B54B71"/>
    <w:rsid w:val="00B555BA"/>
    <w:rsid w:val="00B55A65"/>
    <w:rsid w:val="00B5632A"/>
    <w:rsid w:val="00B56EBD"/>
    <w:rsid w:val="00B579C1"/>
    <w:rsid w:val="00B613EB"/>
    <w:rsid w:val="00B62246"/>
    <w:rsid w:val="00B6252E"/>
    <w:rsid w:val="00B626B4"/>
    <w:rsid w:val="00B62F8E"/>
    <w:rsid w:val="00B64E88"/>
    <w:rsid w:val="00B65395"/>
    <w:rsid w:val="00B65962"/>
    <w:rsid w:val="00B7027C"/>
    <w:rsid w:val="00B7052F"/>
    <w:rsid w:val="00B7069F"/>
    <w:rsid w:val="00B71350"/>
    <w:rsid w:val="00B713A2"/>
    <w:rsid w:val="00B71F2D"/>
    <w:rsid w:val="00B71F45"/>
    <w:rsid w:val="00B72AB3"/>
    <w:rsid w:val="00B72B25"/>
    <w:rsid w:val="00B73121"/>
    <w:rsid w:val="00B753DB"/>
    <w:rsid w:val="00B75AD5"/>
    <w:rsid w:val="00B75B89"/>
    <w:rsid w:val="00B76496"/>
    <w:rsid w:val="00B7729E"/>
    <w:rsid w:val="00B7762F"/>
    <w:rsid w:val="00B77A88"/>
    <w:rsid w:val="00B802B7"/>
    <w:rsid w:val="00B8067D"/>
    <w:rsid w:val="00B80E0D"/>
    <w:rsid w:val="00B81DD8"/>
    <w:rsid w:val="00B820AC"/>
    <w:rsid w:val="00B82143"/>
    <w:rsid w:val="00B8276E"/>
    <w:rsid w:val="00B83306"/>
    <w:rsid w:val="00B83E8D"/>
    <w:rsid w:val="00B862CC"/>
    <w:rsid w:val="00B86338"/>
    <w:rsid w:val="00B86446"/>
    <w:rsid w:val="00B86ADC"/>
    <w:rsid w:val="00B86C0C"/>
    <w:rsid w:val="00B902BC"/>
    <w:rsid w:val="00B91A9D"/>
    <w:rsid w:val="00B9266D"/>
    <w:rsid w:val="00B9293A"/>
    <w:rsid w:val="00B92C06"/>
    <w:rsid w:val="00B92E29"/>
    <w:rsid w:val="00B93339"/>
    <w:rsid w:val="00B93425"/>
    <w:rsid w:val="00B936D3"/>
    <w:rsid w:val="00B93DF4"/>
    <w:rsid w:val="00B947EC"/>
    <w:rsid w:val="00B95579"/>
    <w:rsid w:val="00B959AC"/>
    <w:rsid w:val="00B967C7"/>
    <w:rsid w:val="00B9688E"/>
    <w:rsid w:val="00B96C1C"/>
    <w:rsid w:val="00B97100"/>
    <w:rsid w:val="00BA05C5"/>
    <w:rsid w:val="00BA09B0"/>
    <w:rsid w:val="00BA1CA4"/>
    <w:rsid w:val="00BA2DE3"/>
    <w:rsid w:val="00BA347D"/>
    <w:rsid w:val="00BA4605"/>
    <w:rsid w:val="00BA60DC"/>
    <w:rsid w:val="00BA62C5"/>
    <w:rsid w:val="00BA63EF"/>
    <w:rsid w:val="00BA65E4"/>
    <w:rsid w:val="00BA77AC"/>
    <w:rsid w:val="00BA7E39"/>
    <w:rsid w:val="00BB0053"/>
    <w:rsid w:val="00BB09B7"/>
    <w:rsid w:val="00BB1592"/>
    <w:rsid w:val="00BB188F"/>
    <w:rsid w:val="00BB1DFF"/>
    <w:rsid w:val="00BB21DC"/>
    <w:rsid w:val="00BB2527"/>
    <w:rsid w:val="00BB3398"/>
    <w:rsid w:val="00BB3BEE"/>
    <w:rsid w:val="00BB3DD7"/>
    <w:rsid w:val="00BB4340"/>
    <w:rsid w:val="00BB5173"/>
    <w:rsid w:val="00BB5651"/>
    <w:rsid w:val="00BC1982"/>
    <w:rsid w:val="00BC1A78"/>
    <w:rsid w:val="00BC1CD0"/>
    <w:rsid w:val="00BC20CC"/>
    <w:rsid w:val="00BC3DA0"/>
    <w:rsid w:val="00BC44EA"/>
    <w:rsid w:val="00BC4502"/>
    <w:rsid w:val="00BC774B"/>
    <w:rsid w:val="00BC78BF"/>
    <w:rsid w:val="00BC7C0E"/>
    <w:rsid w:val="00BC7E97"/>
    <w:rsid w:val="00BC7F78"/>
    <w:rsid w:val="00BD068C"/>
    <w:rsid w:val="00BD08CA"/>
    <w:rsid w:val="00BD11AD"/>
    <w:rsid w:val="00BD1236"/>
    <w:rsid w:val="00BD1C35"/>
    <w:rsid w:val="00BD21EC"/>
    <w:rsid w:val="00BD2D7B"/>
    <w:rsid w:val="00BD3155"/>
    <w:rsid w:val="00BD4CA8"/>
    <w:rsid w:val="00BD579D"/>
    <w:rsid w:val="00BD752F"/>
    <w:rsid w:val="00BD77CC"/>
    <w:rsid w:val="00BD7A46"/>
    <w:rsid w:val="00BE0009"/>
    <w:rsid w:val="00BE01ED"/>
    <w:rsid w:val="00BE0371"/>
    <w:rsid w:val="00BE0496"/>
    <w:rsid w:val="00BE1459"/>
    <w:rsid w:val="00BE22EF"/>
    <w:rsid w:val="00BE4767"/>
    <w:rsid w:val="00BE60E6"/>
    <w:rsid w:val="00BE731E"/>
    <w:rsid w:val="00BE758B"/>
    <w:rsid w:val="00BE7E43"/>
    <w:rsid w:val="00BF093C"/>
    <w:rsid w:val="00BF0AA1"/>
    <w:rsid w:val="00BF285A"/>
    <w:rsid w:val="00BF4412"/>
    <w:rsid w:val="00BF4994"/>
    <w:rsid w:val="00BF532C"/>
    <w:rsid w:val="00BF55FD"/>
    <w:rsid w:val="00BF6674"/>
    <w:rsid w:val="00BF719C"/>
    <w:rsid w:val="00BF72A1"/>
    <w:rsid w:val="00BF7A2B"/>
    <w:rsid w:val="00BF7F80"/>
    <w:rsid w:val="00C0056E"/>
    <w:rsid w:val="00C006DD"/>
    <w:rsid w:val="00C00C2E"/>
    <w:rsid w:val="00C00CBC"/>
    <w:rsid w:val="00C02989"/>
    <w:rsid w:val="00C033A1"/>
    <w:rsid w:val="00C035D6"/>
    <w:rsid w:val="00C03AF8"/>
    <w:rsid w:val="00C04E6B"/>
    <w:rsid w:val="00C05D6B"/>
    <w:rsid w:val="00C05E80"/>
    <w:rsid w:val="00C0667F"/>
    <w:rsid w:val="00C0671B"/>
    <w:rsid w:val="00C06D8F"/>
    <w:rsid w:val="00C07DCF"/>
    <w:rsid w:val="00C113DF"/>
    <w:rsid w:val="00C1144B"/>
    <w:rsid w:val="00C11B52"/>
    <w:rsid w:val="00C11D19"/>
    <w:rsid w:val="00C12C05"/>
    <w:rsid w:val="00C13507"/>
    <w:rsid w:val="00C137FB"/>
    <w:rsid w:val="00C13DA8"/>
    <w:rsid w:val="00C16025"/>
    <w:rsid w:val="00C164C3"/>
    <w:rsid w:val="00C16605"/>
    <w:rsid w:val="00C169C4"/>
    <w:rsid w:val="00C177E9"/>
    <w:rsid w:val="00C17BA3"/>
    <w:rsid w:val="00C17D12"/>
    <w:rsid w:val="00C202C0"/>
    <w:rsid w:val="00C2090A"/>
    <w:rsid w:val="00C21491"/>
    <w:rsid w:val="00C216C9"/>
    <w:rsid w:val="00C23D96"/>
    <w:rsid w:val="00C250F1"/>
    <w:rsid w:val="00C25409"/>
    <w:rsid w:val="00C2602F"/>
    <w:rsid w:val="00C2683A"/>
    <w:rsid w:val="00C27175"/>
    <w:rsid w:val="00C27F6D"/>
    <w:rsid w:val="00C30C03"/>
    <w:rsid w:val="00C30FDE"/>
    <w:rsid w:val="00C310E1"/>
    <w:rsid w:val="00C31633"/>
    <w:rsid w:val="00C322E5"/>
    <w:rsid w:val="00C32944"/>
    <w:rsid w:val="00C32CE1"/>
    <w:rsid w:val="00C33685"/>
    <w:rsid w:val="00C33BEA"/>
    <w:rsid w:val="00C33BF6"/>
    <w:rsid w:val="00C33D5D"/>
    <w:rsid w:val="00C34108"/>
    <w:rsid w:val="00C3415F"/>
    <w:rsid w:val="00C351AA"/>
    <w:rsid w:val="00C36407"/>
    <w:rsid w:val="00C368B3"/>
    <w:rsid w:val="00C4058D"/>
    <w:rsid w:val="00C40D70"/>
    <w:rsid w:val="00C42FA1"/>
    <w:rsid w:val="00C44450"/>
    <w:rsid w:val="00C4479A"/>
    <w:rsid w:val="00C4688B"/>
    <w:rsid w:val="00C477DB"/>
    <w:rsid w:val="00C479F0"/>
    <w:rsid w:val="00C50B0A"/>
    <w:rsid w:val="00C50C91"/>
    <w:rsid w:val="00C5188B"/>
    <w:rsid w:val="00C51A0F"/>
    <w:rsid w:val="00C51A37"/>
    <w:rsid w:val="00C52EC7"/>
    <w:rsid w:val="00C52F85"/>
    <w:rsid w:val="00C53993"/>
    <w:rsid w:val="00C545A1"/>
    <w:rsid w:val="00C54764"/>
    <w:rsid w:val="00C548D0"/>
    <w:rsid w:val="00C550A5"/>
    <w:rsid w:val="00C5590D"/>
    <w:rsid w:val="00C56D47"/>
    <w:rsid w:val="00C56E11"/>
    <w:rsid w:val="00C577CB"/>
    <w:rsid w:val="00C579B9"/>
    <w:rsid w:val="00C57E0A"/>
    <w:rsid w:val="00C57EB7"/>
    <w:rsid w:val="00C60082"/>
    <w:rsid w:val="00C6086E"/>
    <w:rsid w:val="00C61685"/>
    <w:rsid w:val="00C62002"/>
    <w:rsid w:val="00C6254A"/>
    <w:rsid w:val="00C62889"/>
    <w:rsid w:val="00C63935"/>
    <w:rsid w:val="00C6571B"/>
    <w:rsid w:val="00C66BEE"/>
    <w:rsid w:val="00C6796F"/>
    <w:rsid w:val="00C67976"/>
    <w:rsid w:val="00C67F7D"/>
    <w:rsid w:val="00C70E75"/>
    <w:rsid w:val="00C71385"/>
    <w:rsid w:val="00C731FA"/>
    <w:rsid w:val="00C73B63"/>
    <w:rsid w:val="00C73C0E"/>
    <w:rsid w:val="00C73C7D"/>
    <w:rsid w:val="00C742DC"/>
    <w:rsid w:val="00C74AFD"/>
    <w:rsid w:val="00C75169"/>
    <w:rsid w:val="00C75708"/>
    <w:rsid w:val="00C766B9"/>
    <w:rsid w:val="00C7736B"/>
    <w:rsid w:val="00C7774B"/>
    <w:rsid w:val="00C77CF4"/>
    <w:rsid w:val="00C80194"/>
    <w:rsid w:val="00C80365"/>
    <w:rsid w:val="00C80600"/>
    <w:rsid w:val="00C815A4"/>
    <w:rsid w:val="00C81AAF"/>
    <w:rsid w:val="00C82F2E"/>
    <w:rsid w:val="00C83C91"/>
    <w:rsid w:val="00C83E1F"/>
    <w:rsid w:val="00C84511"/>
    <w:rsid w:val="00C851CD"/>
    <w:rsid w:val="00C86C3B"/>
    <w:rsid w:val="00C87136"/>
    <w:rsid w:val="00C90943"/>
    <w:rsid w:val="00C90BE6"/>
    <w:rsid w:val="00C91485"/>
    <w:rsid w:val="00C92880"/>
    <w:rsid w:val="00C93289"/>
    <w:rsid w:val="00C938D3"/>
    <w:rsid w:val="00C93EEE"/>
    <w:rsid w:val="00C942CC"/>
    <w:rsid w:val="00C94380"/>
    <w:rsid w:val="00C9646E"/>
    <w:rsid w:val="00C96B8B"/>
    <w:rsid w:val="00C9777C"/>
    <w:rsid w:val="00C97C85"/>
    <w:rsid w:val="00CA0867"/>
    <w:rsid w:val="00CA08BF"/>
    <w:rsid w:val="00CA1698"/>
    <w:rsid w:val="00CA1A11"/>
    <w:rsid w:val="00CA21D1"/>
    <w:rsid w:val="00CA394A"/>
    <w:rsid w:val="00CA4492"/>
    <w:rsid w:val="00CA4CB5"/>
    <w:rsid w:val="00CA510D"/>
    <w:rsid w:val="00CA54FC"/>
    <w:rsid w:val="00CA5B19"/>
    <w:rsid w:val="00CA65D8"/>
    <w:rsid w:val="00CA6761"/>
    <w:rsid w:val="00CA676F"/>
    <w:rsid w:val="00CA74F3"/>
    <w:rsid w:val="00CB044E"/>
    <w:rsid w:val="00CB0532"/>
    <w:rsid w:val="00CB1B03"/>
    <w:rsid w:val="00CB2145"/>
    <w:rsid w:val="00CB300A"/>
    <w:rsid w:val="00CB320C"/>
    <w:rsid w:val="00CB37BD"/>
    <w:rsid w:val="00CB3A5A"/>
    <w:rsid w:val="00CB536E"/>
    <w:rsid w:val="00CB5E5D"/>
    <w:rsid w:val="00CB6069"/>
    <w:rsid w:val="00CB6B43"/>
    <w:rsid w:val="00CB7B40"/>
    <w:rsid w:val="00CC0B3D"/>
    <w:rsid w:val="00CC18A2"/>
    <w:rsid w:val="00CC21D9"/>
    <w:rsid w:val="00CC21E6"/>
    <w:rsid w:val="00CC2222"/>
    <w:rsid w:val="00CC2391"/>
    <w:rsid w:val="00CC2A31"/>
    <w:rsid w:val="00CC316C"/>
    <w:rsid w:val="00CC354D"/>
    <w:rsid w:val="00CC4128"/>
    <w:rsid w:val="00CC4223"/>
    <w:rsid w:val="00CC457C"/>
    <w:rsid w:val="00CC4C96"/>
    <w:rsid w:val="00CC4E51"/>
    <w:rsid w:val="00CC531B"/>
    <w:rsid w:val="00CC574E"/>
    <w:rsid w:val="00CC5C39"/>
    <w:rsid w:val="00CC5FAD"/>
    <w:rsid w:val="00CC616D"/>
    <w:rsid w:val="00CC652A"/>
    <w:rsid w:val="00CC6DA2"/>
    <w:rsid w:val="00CC6EFB"/>
    <w:rsid w:val="00CD106C"/>
    <w:rsid w:val="00CD18B4"/>
    <w:rsid w:val="00CD1C25"/>
    <w:rsid w:val="00CD2282"/>
    <w:rsid w:val="00CD3242"/>
    <w:rsid w:val="00CD3251"/>
    <w:rsid w:val="00CD3303"/>
    <w:rsid w:val="00CD3FDC"/>
    <w:rsid w:val="00CD461A"/>
    <w:rsid w:val="00CD462D"/>
    <w:rsid w:val="00CD4A01"/>
    <w:rsid w:val="00CD5F87"/>
    <w:rsid w:val="00CD5FC2"/>
    <w:rsid w:val="00CD696A"/>
    <w:rsid w:val="00CD7F45"/>
    <w:rsid w:val="00CE0209"/>
    <w:rsid w:val="00CE049A"/>
    <w:rsid w:val="00CE082A"/>
    <w:rsid w:val="00CE08D0"/>
    <w:rsid w:val="00CE0DDC"/>
    <w:rsid w:val="00CE2BD1"/>
    <w:rsid w:val="00CE2D5D"/>
    <w:rsid w:val="00CE2DEA"/>
    <w:rsid w:val="00CE304E"/>
    <w:rsid w:val="00CE3095"/>
    <w:rsid w:val="00CE32B3"/>
    <w:rsid w:val="00CE47F0"/>
    <w:rsid w:val="00CF0DF7"/>
    <w:rsid w:val="00CF11EB"/>
    <w:rsid w:val="00CF1B7C"/>
    <w:rsid w:val="00CF1E98"/>
    <w:rsid w:val="00CF2DF6"/>
    <w:rsid w:val="00CF36B4"/>
    <w:rsid w:val="00CF385F"/>
    <w:rsid w:val="00CF38E0"/>
    <w:rsid w:val="00CF5455"/>
    <w:rsid w:val="00CF5504"/>
    <w:rsid w:val="00CF5B80"/>
    <w:rsid w:val="00D001E7"/>
    <w:rsid w:val="00D013B3"/>
    <w:rsid w:val="00D019C4"/>
    <w:rsid w:val="00D01C28"/>
    <w:rsid w:val="00D02315"/>
    <w:rsid w:val="00D03060"/>
    <w:rsid w:val="00D0386F"/>
    <w:rsid w:val="00D05114"/>
    <w:rsid w:val="00D05398"/>
    <w:rsid w:val="00D05D1F"/>
    <w:rsid w:val="00D05DF1"/>
    <w:rsid w:val="00D05EF1"/>
    <w:rsid w:val="00D067CB"/>
    <w:rsid w:val="00D06E19"/>
    <w:rsid w:val="00D116AF"/>
    <w:rsid w:val="00D11893"/>
    <w:rsid w:val="00D11D1D"/>
    <w:rsid w:val="00D11E92"/>
    <w:rsid w:val="00D1408E"/>
    <w:rsid w:val="00D14238"/>
    <w:rsid w:val="00D142D6"/>
    <w:rsid w:val="00D14F56"/>
    <w:rsid w:val="00D15836"/>
    <w:rsid w:val="00D163EE"/>
    <w:rsid w:val="00D178C6"/>
    <w:rsid w:val="00D17C87"/>
    <w:rsid w:val="00D20497"/>
    <w:rsid w:val="00D21530"/>
    <w:rsid w:val="00D22633"/>
    <w:rsid w:val="00D230C1"/>
    <w:rsid w:val="00D25D94"/>
    <w:rsid w:val="00D2624E"/>
    <w:rsid w:val="00D26FCE"/>
    <w:rsid w:val="00D27C56"/>
    <w:rsid w:val="00D302E6"/>
    <w:rsid w:val="00D3034B"/>
    <w:rsid w:val="00D31EF9"/>
    <w:rsid w:val="00D327A6"/>
    <w:rsid w:val="00D32901"/>
    <w:rsid w:val="00D32A04"/>
    <w:rsid w:val="00D33240"/>
    <w:rsid w:val="00D34DC3"/>
    <w:rsid w:val="00D351A2"/>
    <w:rsid w:val="00D36311"/>
    <w:rsid w:val="00D36960"/>
    <w:rsid w:val="00D36D85"/>
    <w:rsid w:val="00D411FD"/>
    <w:rsid w:val="00D415CD"/>
    <w:rsid w:val="00D418FA"/>
    <w:rsid w:val="00D4190E"/>
    <w:rsid w:val="00D41C55"/>
    <w:rsid w:val="00D41EE9"/>
    <w:rsid w:val="00D423DE"/>
    <w:rsid w:val="00D42882"/>
    <w:rsid w:val="00D42CD1"/>
    <w:rsid w:val="00D42F0C"/>
    <w:rsid w:val="00D42F5D"/>
    <w:rsid w:val="00D4309D"/>
    <w:rsid w:val="00D440E8"/>
    <w:rsid w:val="00D4462A"/>
    <w:rsid w:val="00D44D4D"/>
    <w:rsid w:val="00D461B7"/>
    <w:rsid w:val="00D46E88"/>
    <w:rsid w:val="00D47637"/>
    <w:rsid w:val="00D47A86"/>
    <w:rsid w:val="00D50AF1"/>
    <w:rsid w:val="00D50B54"/>
    <w:rsid w:val="00D51E03"/>
    <w:rsid w:val="00D522C0"/>
    <w:rsid w:val="00D52795"/>
    <w:rsid w:val="00D53910"/>
    <w:rsid w:val="00D54195"/>
    <w:rsid w:val="00D542FC"/>
    <w:rsid w:val="00D55F48"/>
    <w:rsid w:val="00D562D3"/>
    <w:rsid w:val="00D56AE6"/>
    <w:rsid w:val="00D56F23"/>
    <w:rsid w:val="00D572DB"/>
    <w:rsid w:val="00D60FF8"/>
    <w:rsid w:val="00D610B7"/>
    <w:rsid w:val="00D6135D"/>
    <w:rsid w:val="00D61FF8"/>
    <w:rsid w:val="00D62658"/>
    <w:rsid w:val="00D62B50"/>
    <w:rsid w:val="00D64EFF"/>
    <w:rsid w:val="00D65A85"/>
    <w:rsid w:val="00D66629"/>
    <w:rsid w:val="00D66B03"/>
    <w:rsid w:val="00D70EAA"/>
    <w:rsid w:val="00D70FE4"/>
    <w:rsid w:val="00D71B99"/>
    <w:rsid w:val="00D723A4"/>
    <w:rsid w:val="00D728E0"/>
    <w:rsid w:val="00D72AD6"/>
    <w:rsid w:val="00D7321B"/>
    <w:rsid w:val="00D74432"/>
    <w:rsid w:val="00D74CE5"/>
    <w:rsid w:val="00D750AF"/>
    <w:rsid w:val="00D7526D"/>
    <w:rsid w:val="00D7541A"/>
    <w:rsid w:val="00D7561F"/>
    <w:rsid w:val="00D75D23"/>
    <w:rsid w:val="00D76491"/>
    <w:rsid w:val="00D76AB7"/>
    <w:rsid w:val="00D76ADD"/>
    <w:rsid w:val="00D76F0B"/>
    <w:rsid w:val="00D7740D"/>
    <w:rsid w:val="00D77B12"/>
    <w:rsid w:val="00D77BFC"/>
    <w:rsid w:val="00D80A0E"/>
    <w:rsid w:val="00D80A4C"/>
    <w:rsid w:val="00D80D16"/>
    <w:rsid w:val="00D80DBF"/>
    <w:rsid w:val="00D8123A"/>
    <w:rsid w:val="00D81442"/>
    <w:rsid w:val="00D823CE"/>
    <w:rsid w:val="00D82BB2"/>
    <w:rsid w:val="00D83831"/>
    <w:rsid w:val="00D83B7D"/>
    <w:rsid w:val="00D84109"/>
    <w:rsid w:val="00D8466C"/>
    <w:rsid w:val="00D853D2"/>
    <w:rsid w:val="00D860A5"/>
    <w:rsid w:val="00D86A4E"/>
    <w:rsid w:val="00D87EE5"/>
    <w:rsid w:val="00D900C0"/>
    <w:rsid w:val="00D900D0"/>
    <w:rsid w:val="00D90143"/>
    <w:rsid w:val="00D9101B"/>
    <w:rsid w:val="00D9104C"/>
    <w:rsid w:val="00D91842"/>
    <w:rsid w:val="00D92489"/>
    <w:rsid w:val="00D9318E"/>
    <w:rsid w:val="00D93393"/>
    <w:rsid w:val="00D9376A"/>
    <w:rsid w:val="00D940D2"/>
    <w:rsid w:val="00D94438"/>
    <w:rsid w:val="00D9521A"/>
    <w:rsid w:val="00D95B28"/>
    <w:rsid w:val="00D95BFE"/>
    <w:rsid w:val="00D96608"/>
    <w:rsid w:val="00D96CE0"/>
    <w:rsid w:val="00D9707E"/>
    <w:rsid w:val="00D97A74"/>
    <w:rsid w:val="00DA0138"/>
    <w:rsid w:val="00DA0291"/>
    <w:rsid w:val="00DA0E5C"/>
    <w:rsid w:val="00DA19E9"/>
    <w:rsid w:val="00DA2453"/>
    <w:rsid w:val="00DA30D7"/>
    <w:rsid w:val="00DA36CA"/>
    <w:rsid w:val="00DA36DD"/>
    <w:rsid w:val="00DA38D7"/>
    <w:rsid w:val="00DA3D99"/>
    <w:rsid w:val="00DA4EB7"/>
    <w:rsid w:val="00DA56EE"/>
    <w:rsid w:val="00DA5898"/>
    <w:rsid w:val="00DA634A"/>
    <w:rsid w:val="00DA6F1E"/>
    <w:rsid w:val="00DA71FF"/>
    <w:rsid w:val="00DB03B4"/>
    <w:rsid w:val="00DB0E1C"/>
    <w:rsid w:val="00DB1186"/>
    <w:rsid w:val="00DB21C9"/>
    <w:rsid w:val="00DB240C"/>
    <w:rsid w:val="00DB2A0D"/>
    <w:rsid w:val="00DB2C74"/>
    <w:rsid w:val="00DB2DCE"/>
    <w:rsid w:val="00DB370F"/>
    <w:rsid w:val="00DB3C97"/>
    <w:rsid w:val="00DB3E10"/>
    <w:rsid w:val="00DB4527"/>
    <w:rsid w:val="00DB5806"/>
    <w:rsid w:val="00DB5E65"/>
    <w:rsid w:val="00DB6255"/>
    <w:rsid w:val="00DB6544"/>
    <w:rsid w:val="00DB7BE0"/>
    <w:rsid w:val="00DC05FE"/>
    <w:rsid w:val="00DC0B2B"/>
    <w:rsid w:val="00DC0CA4"/>
    <w:rsid w:val="00DC1A88"/>
    <w:rsid w:val="00DC1C5F"/>
    <w:rsid w:val="00DC2428"/>
    <w:rsid w:val="00DC2C61"/>
    <w:rsid w:val="00DC3534"/>
    <w:rsid w:val="00DC458F"/>
    <w:rsid w:val="00DC4963"/>
    <w:rsid w:val="00DC4B76"/>
    <w:rsid w:val="00DC6E9F"/>
    <w:rsid w:val="00DC731C"/>
    <w:rsid w:val="00DC7DE1"/>
    <w:rsid w:val="00DC7ED5"/>
    <w:rsid w:val="00DD09FA"/>
    <w:rsid w:val="00DD17E0"/>
    <w:rsid w:val="00DD1813"/>
    <w:rsid w:val="00DD1A3D"/>
    <w:rsid w:val="00DD1CB9"/>
    <w:rsid w:val="00DD1E16"/>
    <w:rsid w:val="00DD2334"/>
    <w:rsid w:val="00DD31EE"/>
    <w:rsid w:val="00DD3411"/>
    <w:rsid w:val="00DD3D11"/>
    <w:rsid w:val="00DD42E1"/>
    <w:rsid w:val="00DD46F5"/>
    <w:rsid w:val="00DD5C09"/>
    <w:rsid w:val="00DD6AB4"/>
    <w:rsid w:val="00DD7340"/>
    <w:rsid w:val="00DE08E0"/>
    <w:rsid w:val="00DE0CB9"/>
    <w:rsid w:val="00DE0D79"/>
    <w:rsid w:val="00DE2029"/>
    <w:rsid w:val="00DE209B"/>
    <w:rsid w:val="00DE221F"/>
    <w:rsid w:val="00DE272F"/>
    <w:rsid w:val="00DE3402"/>
    <w:rsid w:val="00DE348E"/>
    <w:rsid w:val="00DE34EE"/>
    <w:rsid w:val="00DE3651"/>
    <w:rsid w:val="00DE4506"/>
    <w:rsid w:val="00DE4C49"/>
    <w:rsid w:val="00DE65E0"/>
    <w:rsid w:val="00DE6FBB"/>
    <w:rsid w:val="00DE76CF"/>
    <w:rsid w:val="00DE7FD9"/>
    <w:rsid w:val="00DF038E"/>
    <w:rsid w:val="00DF054A"/>
    <w:rsid w:val="00DF0BE1"/>
    <w:rsid w:val="00DF14AD"/>
    <w:rsid w:val="00DF225C"/>
    <w:rsid w:val="00DF350F"/>
    <w:rsid w:val="00DF4033"/>
    <w:rsid w:val="00DF530A"/>
    <w:rsid w:val="00DF584F"/>
    <w:rsid w:val="00DF5BDF"/>
    <w:rsid w:val="00DF68DD"/>
    <w:rsid w:val="00DF7306"/>
    <w:rsid w:val="00DF7C71"/>
    <w:rsid w:val="00E00B6E"/>
    <w:rsid w:val="00E01810"/>
    <w:rsid w:val="00E02F55"/>
    <w:rsid w:val="00E032E7"/>
    <w:rsid w:val="00E03C9A"/>
    <w:rsid w:val="00E042FE"/>
    <w:rsid w:val="00E04CA3"/>
    <w:rsid w:val="00E04D3F"/>
    <w:rsid w:val="00E05579"/>
    <w:rsid w:val="00E06B8F"/>
    <w:rsid w:val="00E06BA1"/>
    <w:rsid w:val="00E07D6F"/>
    <w:rsid w:val="00E10E43"/>
    <w:rsid w:val="00E11024"/>
    <w:rsid w:val="00E1118F"/>
    <w:rsid w:val="00E11F9A"/>
    <w:rsid w:val="00E1203C"/>
    <w:rsid w:val="00E1245F"/>
    <w:rsid w:val="00E12AD2"/>
    <w:rsid w:val="00E12BF0"/>
    <w:rsid w:val="00E1307A"/>
    <w:rsid w:val="00E13811"/>
    <w:rsid w:val="00E147A9"/>
    <w:rsid w:val="00E14BDF"/>
    <w:rsid w:val="00E153F5"/>
    <w:rsid w:val="00E1545B"/>
    <w:rsid w:val="00E15884"/>
    <w:rsid w:val="00E16724"/>
    <w:rsid w:val="00E1673C"/>
    <w:rsid w:val="00E16BA4"/>
    <w:rsid w:val="00E172FF"/>
    <w:rsid w:val="00E17514"/>
    <w:rsid w:val="00E20A8A"/>
    <w:rsid w:val="00E226BF"/>
    <w:rsid w:val="00E226F4"/>
    <w:rsid w:val="00E23072"/>
    <w:rsid w:val="00E2330E"/>
    <w:rsid w:val="00E23D66"/>
    <w:rsid w:val="00E240B0"/>
    <w:rsid w:val="00E243D4"/>
    <w:rsid w:val="00E25054"/>
    <w:rsid w:val="00E2538C"/>
    <w:rsid w:val="00E257BD"/>
    <w:rsid w:val="00E257F2"/>
    <w:rsid w:val="00E25C33"/>
    <w:rsid w:val="00E262AD"/>
    <w:rsid w:val="00E276A1"/>
    <w:rsid w:val="00E27D18"/>
    <w:rsid w:val="00E3030C"/>
    <w:rsid w:val="00E310D1"/>
    <w:rsid w:val="00E31107"/>
    <w:rsid w:val="00E3162D"/>
    <w:rsid w:val="00E3168E"/>
    <w:rsid w:val="00E3202A"/>
    <w:rsid w:val="00E3367A"/>
    <w:rsid w:val="00E344BF"/>
    <w:rsid w:val="00E34A98"/>
    <w:rsid w:val="00E35966"/>
    <w:rsid w:val="00E35D98"/>
    <w:rsid w:val="00E35E4C"/>
    <w:rsid w:val="00E368C3"/>
    <w:rsid w:val="00E36E2F"/>
    <w:rsid w:val="00E37051"/>
    <w:rsid w:val="00E406A1"/>
    <w:rsid w:val="00E40CE3"/>
    <w:rsid w:val="00E40DD3"/>
    <w:rsid w:val="00E41CA8"/>
    <w:rsid w:val="00E423F9"/>
    <w:rsid w:val="00E425FC"/>
    <w:rsid w:val="00E427A7"/>
    <w:rsid w:val="00E43571"/>
    <w:rsid w:val="00E439E8"/>
    <w:rsid w:val="00E43C4A"/>
    <w:rsid w:val="00E43CE4"/>
    <w:rsid w:val="00E43F4B"/>
    <w:rsid w:val="00E43FFC"/>
    <w:rsid w:val="00E4449F"/>
    <w:rsid w:val="00E444F0"/>
    <w:rsid w:val="00E44AE6"/>
    <w:rsid w:val="00E44B73"/>
    <w:rsid w:val="00E46328"/>
    <w:rsid w:val="00E46957"/>
    <w:rsid w:val="00E47062"/>
    <w:rsid w:val="00E47661"/>
    <w:rsid w:val="00E47D7E"/>
    <w:rsid w:val="00E50D87"/>
    <w:rsid w:val="00E512CE"/>
    <w:rsid w:val="00E51BA6"/>
    <w:rsid w:val="00E52D26"/>
    <w:rsid w:val="00E53D19"/>
    <w:rsid w:val="00E54B3D"/>
    <w:rsid w:val="00E55F63"/>
    <w:rsid w:val="00E57C21"/>
    <w:rsid w:val="00E61455"/>
    <w:rsid w:val="00E61481"/>
    <w:rsid w:val="00E6158F"/>
    <w:rsid w:val="00E65267"/>
    <w:rsid w:val="00E65622"/>
    <w:rsid w:val="00E65B48"/>
    <w:rsid w:val="00E65CF0"/>
    <w:rsid w:val="00E66005"/>
    <w:rsid w:val="00E6619D"/>
    <w:rsid w:val="00E66AF9"/>
    <w:rsid w:val="00E67A02"/>
    <w:rsid w:val="00E67A39"/>
    <w:rsid w:val="00E67C0C"/>
    <w:rsid w:val="00E705F6"/>
    <w:rsid w:val="00E70A2D"/>
    <w:rsid w:val="00E70C00"/>
    <w:rsid w:val="00E71177"/>
    <w:rsid w:val="00E714DE"/>
    <w:rsid w:val="00E721F7"/>
    <w:rsid w:val="00E724B9"/>
    <w:rsid w:val="00E7264D"/>
    <w:rsid w:val="00E739F8"/>
    <w:rsid w:val="00E741F6"/>
    <w:rsid w:val="00E74283"/>
    <w:rsid w:val="00E754E7"/>
    <w:rsid w:val="00E75C14"/>
    <w:rsid w:val="00E778D2"/>
    <w:rsid w:val="00E8140C"/>
    <w:rsid w:val="00E823E8"/>
    <w:rsid w:val="00E831E5"/>
    <w:rsid w:val="00E832A5"/>
    <w:rsid w:val="00E83BB8"/>
    <w:rsid w:val="00E844AB"/>
    <w:rsid w:val="00E860E2"/>
    <w:rsid w:val="00E867BC"/>
    <w:rsid w:val="00E8789B"/>
    <w:rsid w:val="00E902BE"/>
    <w:rsid w:val="00E907BE"/>
    <w:rsid w:val="00E91E93"/>
    <w:rsid w:val="00E9217B"/>
    <w:rsid w:val="00E93426"/>
    <w:rsid w:val="00E95F72"/>
    <w:rsid w:val="00E9666B"/>
    <w:rsid w:val="00E9692D"/>
    <w:rsid w:val="00E96E3B"/>
    <w:rsid w:val="00E978CC"/>
    <w:rsid w:val="00E97A81"/>
    <w:rsid w:val="00E97E2A"/>
    <w:rsid w:val="00EA12C7"/>
    <w:rsid w:val="00EA23F4"/>
    <w:rsid w:val="00EA2413"/>
    <w:rsid w:val="00EA24E9"/>
    <w:rsid w:val="00EA26D3"/>
    <w:rsid w:val="00EA280C"/>
    <w:rsid w:val="00EA3038"/>
    <w:rsid w:val="00EA448C"/>
    <w:rsid w:val="00EA593D"/>
    <w:rsid w:val="00EA5EFE"/>
    <w:rsid w:val="00EA6C97"/>
    <w:rsid w:val="00EA7405"/>
    <w:rsid w:val="00EA7424"/>
    <w:rsid w:val="00EA7848"/>
    <w:rsid w:val="00EA7896"/>
    <w:rsid w:val="00EB0159"/>
    <w:rsid w:val="00EB0662"/>
    <w:rsid w:val="00EB0C13"/>
    <w:rsid w:val="00EB0CD4"/>
    <w:rsid w:val="00EB19B5"/>
    <w:rsid w:val="00EB22E0"/>
    <w:rsid w:val="00EB2F25"/>
    <w:rsid w:val="00EB31A5"/>
    <w:rsid w:val="00EB38E8"/>
    <w:rsid w:val="00EB3924"/>
    <w:rsid w:val="00EB55CA"/>
    <w:rsid w:val="00EB5622"/>
    <w:rsid w:val="00EB56D1"/>
    <w:rsid w:val="00EB68C3"/>
    <w:rsid w:val="00EB6D6D"/>
    <w:rsid w:val="00EB7F4E"/>
    <w:rsid w:val="00EC0B6F"/>
    <w:rsid w:val="00EC1988"/>
    <w:rsid w:val="00EC26CA"/>
    <w:rsid w:val="00EC27CE"/>
    <w:rsid w:val="00EC2A9D"/>
    <w:rsid w:val="00EC2D2A"/>
    <w:rsid w:val="00EC350E"/>
    <w:rsid w:val="00EC4C43"/>
    <w:rsid w:val="00EC523A"/>
    <w:rsid w:val="00EC59C0"/>
    <w:rsid w:val="00EC5C86"/>
    <w:rsid w:val="00EC7C41"/>
    <w:rsid w:val="00EC7C5F"/>
    <w:rsid w:val="00ED0AC2"/>
    <w:rsid w:val="00ED0F50"/>
    <w:rsid w:val="00ED1293"/>
    <w:rsid w:val="00ED15DF"/>
    <w:rsid w:val="00ED1BAA"/>
    <w:rsid w:val="00ED1EBE"/>
    <w:rsid w:val="00ED1FC3"/>
    <w:rsid w:val="00ED223A"/>
    <w:rsid w:val="00ED3493"/>
    <w:rsid w:val="00ED35FB"/>
    <w:rsid w:val="00ED3782"/>
    <w:rsid w:val="00ED43A7"/>
    <w:rsid w:val="00ED4E7A"/>
    <w:rsid w:val="00ED53BF"/>
    <w:rsid w:val="00ED6AEC"/>
    <w:rsid w:val="00ED6E84"/>
    <w:rsid w:val="00ED71BF"/>
    <w:rsid w:val="00ED7573"/>
    <w:rsid w:val="00EE0471"/>
    <w:rsid w:val="00EE15E0"/>
    <w:rsid w:val="00EE2B66"/>
    <w:rsid w:val="00EE2E81"/>
    <w:rsid w:val="00EE323F"/>
    <w:rsid w:val="00EE35F5"/>
    <w:rsid w:val="00EE468B"/>
    <w:rsid w:val="00EE4BA9"/>
    <w:rsid w:val="00EE4D1B"/>
    <w:rsid w:val="00EE603E"/>
    <w:rsid w:val="00EE6F88"/>
    <w:rsid w:val="00EE7056"/>
    <w:rsid w:val="00EE783B"/>
    <w:rsid w:val="00EE7C72"/>
    <w:rsid w:val="00EF0F01"/>
    <w:rsid w:val="00EF151F"/>
    <w:rsid w:val="00EF1803"/>
    <w:rsid w:val="00EF1943"/>
    <w:rsid w:val="00EF1EA1"/>
    <w:rsid w:val="00EF2016"/>
    <w:rsid w:val="00EF38B3"/>
    <w:rsid w:val="00EF3BA4"/>
    <w:rsid w:val="00EF3D75"/>
    <w:rsid w:val="00EF6337"/>
    <w:rsid w:val="00EF6E98"/>
    <w:rsid w:val="00EF7B7A"/>
    <w:rsid w:val="00F001BD"/>
    <w:rsid w:val="00F00C17"/>
    <w:rsid w:val="00F01F62"/>
    <w:rsid w:val="00F0271F"/>
    <w:rsid w:val="00F02C40"/>
    <w:rsid w:val="00F03D46"/>
    <w:rsid w:val="00F0438F"/>
    <w:rsid w:val="00F04F2A"/>
    <w:rsid w:val="00F0569F"/>
    <w:rsid w:val="00F06E18"/>
    <w:rsid w:val="00F07917"/>
    <w:rsid w:val="00F10082"/>
    <w:rsid w:val="00F10964"/>
    <w:rsid w:val="00F1230F"/>
    <w:rsid w:val="00F12D58"/>
    <w:rsid w:val="00F12E13"/>
    <w:rsid w:val="00F13B3D"/>
    <w:rsid w:val="00F13EDD"/>
    <w:rsid w:val="00F142D6"/>
    <w:rsid w:val="00F15AE0"/>
    <w:rsid w:val="00F1600E"/>
    <w:rsid w:val="00F16A30"/>
    <w:rsid w:val="00F16B77"/>
    <w:rsid w:val="00F16D79"/>
    <w:rsid w:val="00F176F2"/>
    <w:rsid w:val="00F178C0"/>
    <w:rsid w:val="00F17B21"/>
    <w:rsid w:val="00F17D12"/>
    <w:rsid w:val="00F213CC"/>
    <w:rsid w:val="00F2160C"/>
    <w:rsid w:val="00F2165B"/>
    <w:rsid w:val="00F21A05"/>
    <w:rsid w:val="00F22A8A"/>
    <w:rsid w:val="00F23225"/>
    <w:rsid w:val="00F23881"/>
    <w:rsid w:val="00F24ABD"/>
    <w:rsid w:val="00F256C4"/>
    <w:rsid w:val="00F267B7"/>
    <w:rsid w:val="00F26B0B"/>
    <w:rsid w:val="00F27057"/>
    <w:rsid w:val="00F3023C"/>
    <w:rsid w:val="00F30C0D"/>
    <w:rsid w:val="00F30C6D"/>
    <w:rsid w:val="00F31895"/>
    <w:rsid w:val="00F32822"/>
    <w:rsid w:val="00F332BD"/>
    <w:rsid w:val="00F3414E"/>
    <w:rsid w:val="00F3546A"/>
    <w:rsid w:val="00F3610D"/>
    <w:rsid w:val="00F36A6E"/>
    <w:rsid w:val="00F36C4A"/>
    <w:rsid w:val="00F36E32"/>
    <w:rsid w:val="00F36FA6"/>
    <w:rsid w:val="00F3717E"/>
    <w:rsid w:val="00F4205D"/>
    <w:rsid w:val="00F42B10"/>
    <w:rsid w:val="00F446E5"/>
    <w:rsid w:val="00F4483A"/>
    <w:rsid w:val="00F44B05"/>
    <w:rsid w:val="00F4573B"/>
    <w:rsid w:val="00F4620D"/>
    <w:rsid w:val="00F46269"/>
    <w:rsid w:val="00F467AF"/>
    <w:rsid w:val="00F4699E"/>
    <w:rsid w:val="00F46E35"/>
    <w:rsid w:val="00F46ECE"/>
    <w:rsid w:val="00F4708B"/>
    <w:rsid w:val="00F518FD"/>
    <w:rsid w:val="00F51F1C"/>
    <w:rsid w:val="00F5270E"/>
    <w:rsid w:val="00F52DD9"/>
    <w:rsid w:val="00F54C17"/>
    <w:rsid w:val="00F5505A"/>
    <w:rsid w:val="00F555B2"/>
    <w:rsid w:val="00F561AB"/>
    <w:rsid w:val="00F57E2D"/>
    <w:rsid w:val="00F6019B"/>
    <w:rsid w:val="00F60F5F"/>
    <w:rsid w:val="00F61F39"/>
    <w:rsid w:val="00F6265B"/>
    <w:rsid w:val="00F62847"/>
    <w:rsid w:val="00F62E82"/>
    <w:rsid w:val="00F63A25"/>
    <w:rsid w:val="00F63C87"/>
    <w:rsid w:val="00F63D00"/>
    <w:rsid w:val="00F6490F"/>
    <w:rsid w:val="00F64D2E"/>
    <w:rsid w:val="00F65003"/>
    <w:rsid w:val="00F65C20"/>
    <w:rsid w:val="00F6658C"/>
    <w:rsid w:val="00F6785F"/>
    <w:rsid w:val="00F704BA"/>
    <w:rsid w:val="00F70A71"/>
    <w:rsid w:val="00F7200F"/>
    <w:rsid w:val="00F72906"/>
    <w:rsid w:val="00F74620"/>
    <w:rsid w:val="00F746BE"/>
    <w:rsid w:val="00F75212"/>
    <w:rsid w:val="00F752C2"/>
    <w:rsid w:val="00F7531B"/>
    <w:rsid w:val="00F767B3"/>
    <w:rsid w:val="00F7683B"/>
    <w:rsid w:val="00F76BA0"/>
    <w:rsid w:val="00F76CD7"/>
    <w:rsid w:val="00F76EF6"/>
    <w:rsid w:val="00F773AD"/>
    <w:rsid w:val="00F818B0"/>
    <w:rsid w:val="00F819B6"/>
    <w:rsid w:val="00F83F8B"/>
    <w:rsid w:val="00F8416C"/>
    <w:rsid w:val="00F84601"/>
    <w:rsid w:val="00F847C0"/>
    <w:rsid w:val="00F84C76"/>
    <w:rsid w:val="00F852B8"/>
    <w:rsid w:val="00F85975"/>
    <w:rsid w:val="00F85F0B"/>
    <w:rsid w:val="00F86381"/>
    <w:rsid w:val="00F869A1"/>
    <w:rsid w:val="00F86B9A"/>
    <w:rsid w:val="00F87457"/>
    <w:rsid w:val="00F875DF"/>
    <w:rsid w:val="00F877B5"/>
    <w:rsid w:val="00F87BF5"/>
    <w:rsid w:val="00F90579"/>
    <w:rsid w:val="00F90A6B"/>
    <w:rsid w:val="00F91261"/>
    <w:rsid w:val="00F9186A"/>
    <w:rsid w:val="00F91DF4"/>
    <w:rsid w:val="00F9261D"/>
    <w:rsid w:val="00F929CE"/>
    <w:rsid w:val="00F92C83"/>
    <w:rsid w:val="00F92ECE"/>
    <w:rsid w:val="00F9307A"/>
    <w:rsid w:val="00F9515D"/>
    <w:rsid w:val="00F95418"/>
    <w:rsid w:val="00F95C0B"/>
    <w:rsid w:val="00F96F75"/>
    <w:rsid w:val="00F97254"/>
    <w:rsid w:val="00F97894"/>
    <w:rsid w:val="00FA0125"/>
    <w:rsid w:val="00FA12C8"/>
    <w:rsid w:val="00FA2C5C"/>
    <w:rsid w:val="00FA2CFD"/>
    <w:rsid w:val="00FA3425"/>
    <w:rsid w:val="00FA36B2"/>
    <w:rsid w:val="00FA5BA1"/>
    <w:rsid w:val="00FA5CAB"/>
    <w:rsid w:val="00FA6CC9"/>
    <w:rsid w:val="00FB0A8E"/>
    <w:rsid w:val="00FB1269"/>
    <w:rsid w:val="00FB3499"/>
    <w:rsid w:val="00FB40D7"/>
    <w:rsid w:val="00FB657B"/>
    <w:rsid w:val="00FB6724"/>
    <w:rsid w:val="00FB7412"/>
    <w:rsid w:val="00FB74C5"/>
    <w:rsid w:val="00FB78B6"/>
    <w:rsid w:val="00FB7928"/>
    <w:rsid w:val="00FC1BE6"/>
    <w:rsid w:val="00FC22A2"/>
    <w:rsid w:val="00FC6317"/>
    <w:rsid w:val="00FC6B58"/>
    <w:rsid w:val="00FD018C"/>
    <w:rsid w:val="00FD0CCE"/>
    <w:rsid w:val="00FD1056"/>
    <w:rsid w:val="00FD12EC"/>
    <w:rsid w:val="00FD14FF"/>
    <w:rsid w:val="00FD1537"/>
    <w:rsid w:val="00FD1636"/>
    <w:rsid w:val="00FD1AB8"/>
    <w:rsid w:val="00FD1ED6"/>
    <w:rsid w:val="00FD3748"/>
    <w:rsid w:val="00FD42E9"/>
    <w:rsid w:val="00FD59E2"/>
    <w:rsid w:val="00FE1284"/>
    <w:rsid w:val="00FE1745"/>
    <w:rsid w:val="00FE2CE3"/>
    <w:rsid w:val="00FE30AF"/>
    <w:rsid w:val="00FE30CB"/>
    <w:rsid w:val="00FE3CC7"/>
    <w:rsid w:val="00FE4BEE"/>
    <w:rsid w:val="00FE4FE7"/>
    <w:rsid w:val="00FE5817"/>
    <w:rsid w:val="00FE66E2"/>
    <w:rsid w:val="00FE6E71"/>
    <w:rsid w:val="00FE6FC1"/>
    <w:rsid w:val="00FF00C1"/>
    <w:rsid w:val="00FF0E7A"/>
    <w:rsid w:val="00FF1B0A"/>
    <w:rsid w:val="00FF2622"/>
    <w:rsid w:val="00FF2BF6"/>
    <w:rsid w:val="00FF32D5"/>
    <w:rsid w:val="00FF333D"/>
    <w:rsid w:val="00FF34CD"/>
    <w:rsid w:val="00FF39A2"/>
    <w:rsid w:val="00FF3AF2"/>
    <w:rsid w:val="00FF43BC"/>
    <w:rsid w:val="00FF49D5"/>
    <w:rsid w:val="00FF5197"/>
    <w:rsid w:val="00FF588F"/>
    <w:rsid w:val="00FF6075"/>
    <w:rsid w:val="00FF6187"/>
    <w:rsid w:val="00FF6886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3FCAE"/>
  <w15:docId w15:val="{3424699B-E123-49AD-BA1B-DDBE9C88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5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Brdtekst"/>
    <w:link w:val="Overskrift1Tegn"/>
    <w:qFormat/>
    <w:rsid w:val="00357598"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link w:val="Overskrift2Tegn"/>
    <w:qFormat/>
    <w:rsid w:val="00357598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rsid w:val="0035759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rsid w:val="0035759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rsid w:val="0035759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rsid w:val="00357598"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rsid w:val="00357598"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rsid w:val="00357598"/>
    <w:pPr>
      <w:numPr>
        <w:ilvl w:val="7"/>
        <w:numId w:val="1"/>
      </w:numPr>
      <w:spacing w:before="60"/>
      <w:ind w:hanging="709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rsid w:val="00357598"/>
    <w:pPr>
      <w:numPr>
        <w:ilvl w:val="8"/>
        <w:numId w:val="1"/>
      </w:numPr>
      <w:ind w:hanging="709"/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flgende"/>
    <w:rsid w:val="00357598"/>
    <w:pPr>
      <w:spacing w:before="60" w:after="60"/>
    </w:pPr>
  </w:style>
  <w:style w:type="paragraph" w:customStyle="1" w:styleId="Brdtekstpflgende">
    <w:name w:val="Brødtekst påfølgende"/>
    <w:basedOn w:val="Brdtekst"/>
    <w:rsid w:val="00357598"/>
  </w:style>
  <w:style w:type="paragraph" w:styleId="Brdtekstinnrykk">
    <w:name w:val="Body Text Indent"/>
    <w:basedOn w:val="Brdtekst"/>
    <w:next w:val="Brdtekstinnrykkpflgende"/>
    <w:rsid w:val="00357598"/>
  </w:style>
  <w:style w:type="paragraph" w:customStyle="1" w:styleId="Brdtekstinnrykkpflgende">
    <w:name w:val="Brødtekstinnrykk påfølgende"/>
    <w:basedOn w:val="Brdtekstinnrykk"/>
    <w:rsid w:val="00357598"/>
  </w:style>
  <w:style w:type="paragraph" w:customStyle="1" w:styleId="Brdtekstinnrykk5">
    <w:name w:val="Brødtekstinnrykk 5"/>
    <w:basedOn w:val="Brdtekstinnrykk"/>
    <w:next w:val="Brdtekstinnrykk5pflgende"/>
    <w:rsid w:val="00357598"/>
  </w:style>
  <w:style w:type="paragraph" w:customStyle="1" w:styleId="Brdtekstinnrykk5pflgende">
    <w:name w:val="Brødtekstinnrykk 5 påfølgende"/>
    <w:basedOn w:val="Brdtekstinnrykk5"/>
    <w:rsid w:val="00357598"/>
    <w:pPr>
      <w:spacing w:before="40"/>
    </w:pPr>
  </w:style>
  <w:style w:type="paragraph" w:customStyle="1" w:styleId="Brdtekstinnrykk6">
    <w:name w:val="Brødtekstinnrykk 6"/>
    <w:basedOn w:val="Brdtekstinnrykk"/>
    <w:next w:val="Brdtekstinnrykk6pflgende"/>
    <w:rsid w:val="00357598"/>
  </w:style>
  <w:style w:type="paragraph" w:customStyle="1" w:styleId="Brdtekstinnrykk6pflgende">
    <w:name w:val="Brødtekstinnrykk 6 påfølgende"/>
    <w:basedOn w:val="Brdtekstinnrykk6"/>
    <w:rsid w:val="00357598"/>
  </w:style>
  <w:style w:type="paragraph" w:styleId="Bildetekst">
    <w:name w:val="caption"/>
    <w:basedOn w:val="Normal"/>
    <w:next w:val="Normal"/>
    <w:qFormat/>
    <w:rsid w:val="00357598"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rsid w:val="00357598"/>
    <w:pPr>
      <w:spacing w:before="120"/>
      <w:jc w:val="center"/>
    </w:pPr>
    <w:rPr>
      <w:rFonts w:ascii="Arial" w:hAnsi="Arial"/>
      <w:b/>
      <w:color w:val="000080"/>
      <w:kern w:val="28"/>
      <w:sz w:val="36"/>
    </w:rPr>
  </w:style>
  <w:style w:type="paragraph" w:styleId="Topptekst">
    <w:name w:val="header"/>
    <w:basedOn w:val="Normal"/>
    <w:rsid w:val="00357598"/>
    <w:rPr>
      <w:rFonts w:ascii="Arial" w:hAnsi="Arial"/>
      <w:b/>
      <w:sz w:val="22"/>
    </w:rPr>
  </w:style>
  <w:style w:type="paragraph" w:styleId="Bunntekst">
    <w:name w:val="footer"/>
    <w:basedOn w:val="Normal"/>
    <w:rsid w:val="00357598"/>
    <w:rPr>
      <w:rFonts w:ascii="Arial" w:hAnsi="Arial"/>
      <w:b/>
      <w:noProof/>
      <w:sz w:val="22"/>
    </w:rPr>
  </w:style>
  <w:style w:type="character" w:styleId="Sidetall">
    <w:name w:val="page number"/>
    <w:basedOn w:val="Standardskriftforavsnitt"/>
    <w:rsid w:val="00357598"/>
    <w:rPr>
      <w:rFonts w:ascii="Arial" w:hAnsi="Arial"/>
      <w:sz w:val="20"/>
    </w:rPr>
  </w:style>
  <w:style w:type="paragraph" w:customStyle="1" w:styleId="Topptekstoddetall">
    <w:name w:val="Topptekst oddetall"/>
    <w:basedOn w:val="Topptekst"/>
    <w:rsid w:val="00357598"/>
    <w:pPr>
      <w:jc w:val="right"/>
    </w:pPr>
  </w:style>
  <w:style w:type="paragraph" w:styleId="Figurliste">
    <w:name w:val="table of figures"/>
    <w:basedOn w:val="Normal"/>
    <w:next w:val="Normal"/>
    <w:semiHidden/>
    <w:rsid w:val="00357598"/>
    <w:pPr>
      <w:tabs>
        <w:tab w:val="right" w:leader="dot" w:pos="8504"/>
      </w:tabs>
      <w:ind w:left="480" w:hanging="480"/>
    </w:pPr>
  </w:style>
  <w:style w:type="paragraph" w:styleId="Makrotekst">
    <w:name w:val="macro"/>
    <w:semiHidden/>
    <w:rsid w:val="00357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INNH5">
    <w:name w:val="toc 5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Punktliste">
    <w:name w:val="List Bullet"/>
    <w:basedOn w:val="Normal"/>
    <w:rsid w:val="00357598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flgende"/>
    <w:rsid w:val="00357598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flgende"/>
    <w:rsid w:val="00357598"/>
    <w:pPr>
      <w:spacing w:before="20" w:after="40"/>
      <w:ind w:left="822" w:hanging="680"/>
    </w:pPr>
  </w:style>
  <w:style w:type="paragraph" w:styleId="Punktliste4">
    <w:name w:val="List Bullet 4"/>
    <w:basedOn w:val="Normal"/>
    <w:rsid w:val="00357598"/>
    <w:pPr>
      <w:spacing w:before="20" w:after="40"/>
      <w:ind w:left="1135" w:hanging="284"/>
    </w:pPr>
  </w:style>
  <w:style w:type="paragraph" w:styleId="Sitat">
    <w:name w:val="Quote"/>
    <w:basedOn w:val="Normal"/>
    <w:qFormat/>
    <w:rsid w:val="00357598"/>
    <w:pPr>
      <w:spacing w:before="120" w:after="120"/>
      <w:ind w:left="567" w:right="850"/>
      <w:jc w:val="both"/>
    </w:pPr>
    <w:rPr>
      <w:i/>
      <w:spacing w:val="-2"/>
    </w:rPr>
  </w:style>
  <w:style w:type="paragraph" w:styleId="INNH4">
    <w:name w:val="toc 4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1">
    <w:name w:val="toc 1"/>
    <w:basedOn w:val="Normal"/>
    <w:next w:val="Normal"/>
    <w:semiHidden/>
    <w:rsid w:val="00357598"/>
    <w:pPr>
      <w:tabs>
        <w:tab w:val="right" w:leader="dot" w:pos="9072"/>
      </w:tabs>
      <w:spacing w:before="40" w:after="60"/>
      <w:ind w:left="1134"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rsid w:val="00357598"/>
    <w:pPr>
      <w:tabs>
        <w:tab w:val="right" w:leader="dot" w:pos="9072"/>
      </w:tabs>
      <w:spacing w:before="40"/>
      <w:ind w:left="1418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rsid w:val="00357598"/>
    <w:pPr>
      <w:tabs>
        <w:tab w:val="right" w:leader="dot" w:pos="9072"/>
      </w:tabs>
      <w:ind w:left="1758" w:right="1134"/>
    </w:pPr>
    <w:rPr>
      <w:rFonts w:ascii="Arial" w:hAnsi="Arial"/>
      <w:sz w:val="20"/>
    </w:rPr>
  </w:style>
  <w:style w:type="paragraph" w:styleId="INNH6">
    <w:name w:val="toc 6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customStyle="1" w:styleId="Bobletekst1">
    <w:name w:val="Bobletekst1"/>
    <w:basedOn w:val="Normal"/>
    <w:semiHidden/>
    <w:rsid w:val="0035759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57598"/>
    <w:rPr>
      <w:color w:val="0000FF"/>
      <w:u w:val="single"/>
    </w:rPr>
  </w:style>
  <w:style w:type="paragraph" w:customStyle="1" w:styleId="Standard">
    <w:name w:val="Standard"/>
    <w:rsid w:val="00EB0C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eavsnitt">
    <w:name w:val="List Paragraph"/>
    <w:basedOn w:val="Normal"/>
    <w:uiPriority w:val="34"/>
    <w:qFormat/>
    <w:rsid w:val="00307A46"/>
    <w:pPr>
      <w:overflowPunct/>
      <w:autoSpaceDE/>
      <w:autoSpaceDN/>
      <w:adjustRightInd/>
      <w:ind w:left="720"/>
      <w:contextualSpacing/>
      <w:textAlignment w:val="auto"/>
    </w:pPr>
    <w:rPr>
      <w:sz w:val="22"/>
      <w:lang w:eastAsia="en-US"/>
    </w:rPr>
  </w:style>
  <w:style w:type="paragraph" w:styleId="Bobletekst">
    <w:name w:val="Balloon Text"/>
    <w:basedOn w:val="Normal"/>
    <w:link w:val="BobletekstTegn"/>
    <w:rsid w:val="00812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1264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A1EB0"/>
    <w:rPr>
      <w:rFonts w:ascii="Arial" w:hAnsi="Arial"/>
      <w:b/>
      <w:color w:val="0000FF"/>
      <w:kern w:val="28"/>
      <w:sz w:val="24"/>
    </w:rPr>
  </w:style>
  <w:style w:type="character" w:customStyle="1" w:styleId="Overskrift2Tegn">
    <w:name w:val="Overskrift 2 Tegn"/>
    <w:basedOn w:val="Standardskriftforavsnitt"/>
    <w:link w:val="Overskrift2"/>
    <w:rsid w:val="009A1EB0"/>
    <w:rPr>
      <w:rFonts w:ascii="Arial" w:hAnsi="Arial"/>
      <w:b/>
      <w:color w:val="800080"/>
      <w:kern w:val="28"/>
    </w:rPr>
  </w:style>
  <w:style w:type="character" w:customStyle="1" w:styleId="Heading2Char">
    <w:name w:val="Heading 2 Char"/>
    <w:aliases w:val="Avsnitt Char"/>
    <w:basedOn w:val="Standardskriftforavsnitt"/>
    <w:link w:val="Overskrift21"/>
    <w:locked/>
    <w:rsid w:val="0078235E"/>
    <w:rPr>
      <w:rFonts w:ascii="Arial" w:hAnsi="Arial" w:cs="Arial"/>
    </w:rPr>
  </w:style>
  <w:style w:type="paragraph" w:customStyle="1" w:styleId="Overskrift21">
    <w:name w:val="Overskrift 21"/>
    <w:aliases w:val="Avsnitt"/>
    <w:basedOn w:val="Normal"/>
    <w:link w:val="Heading2Char"/>
    <w:rsid w:val="0078235E"/>
    <w:pPr>
      <w:keepNext/>
      <w:numPr>
        <w:numId w:val="2"/>
      </w:num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customStyle="1" w:styleId="Overskrift11">
    <w:name w:val="Overskrift 11"/>
    <w:basedOn w:val="Normal"/>
    <w:rsid w:val="0078235E"/>
    <w:pPr>
      <w:numPr>
        <w:numId w:val="3"/>
      </w:numPr>
      <w:overflowPunct/>
      <w:autoSpaceDE/>
      <w:autoSpaceDN/>
      <w:adjustRightInd/>
      <w:ind w:left="0" w:firstLine="0"/>
      <w:textAlignment w:val="auto"/>
    </w:pPr>
    <w:rPr>
      <w:rFonts w:ascii="Calibri" w:eastAsiaTheme="minorHAnsi" w:hAnsi="Calibri"/>
      <w:sz w:val="20"/>
    </w:rPr>
  </w:style>
  <w:style w:type="paragraph" w:styleId="Rentekst">
    <w:name w:val="Plain Text"/>
    <w:basedOn w:val="Normal"/>
    <w:link w:val="RentekstTegn"/>
    <w:uiPriority w:val="99"/>
    <w:unhideWhenUsed/>
    <w:rsid w:val="00B3752C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375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tab-span">
    <w:name w:val="apple-tab-span"/>
    <w:basedOn w:val="Standardskriftforavsnitt"/>
    <w:rsid w:val="00886432"/>
  </w:style>
  <w:style w:type="character" w:customStyle="1" w:styleId="apple-style-span">
    <w:name w:val="apple-style-span"/>
    <w:basedOn w:val="Standardskriftforavsnitt"/>
    <w:rsid w:val="00886432"/>
  </w:style>
  <w:style w:type="paragraph" w:styleId="NormalWeb">
    <w:name w:val="Normal (Web)"/>
    <w:basedOn w:val="Normal"/>
    <w:uiPriority w:val="99"/>
    <w:unhideWhenUsed/>
    <w:rsid w:val="003C51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Ingenmellomrom">
    <w:name w:val="No Spacing"/>
    <w:basedOn w:val="Normal"/>
    <w:uiPriority w:val="1"/>
    <w:qFormat/>
    <w:rsid w:val="008B300C"/>
    <w:pPr>
      <w:overflowPunct/>
      <w:autoSpaceDE/>
      <w:autoSpaceDN/>
      <w:adjustRightInd/>
      <w:textAlignment w:val="auto"/>
    </w:pPr>
    <w:rPr>
      <w:rFonts w:eastAsiaTheme="minorHAnsi"/>
      <w:szCs w:val="24"/>
    </w:rPr>
  </w:style>
  <w:style w:type="table" w:styleId="Tabellrutenett">
    <w:name w:val="Table Grid"/>
    <w:basedOn w:val="Vanligtabell"/>
    <w:uiPriority w:val="39"/>
    <w:rsid w:val="00C57E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elegant">
    <w:name w:val="Table Elegant"/>
    <w:basedOn w:val="Vanligtabell"/>
    <w:rsid w:val="00180CCA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erk">
    <w:name w:val="Strong"/>
    <w:basedOn w:val="Standardskriftforavsnitt"/>
    <w:uiPriority w:val="22"/>
    <w:qFormat/>
    <w:rsid w:val="00C57E0A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61B2F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F1943"/>
    <w:pPr>
      <w:overflowPunct/>
      <w:adjustRightInd/>
      <w:textAlignment w:val="auto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SOffice\Gruppemaler\M&#248;tereferat%20st&#229;ende%20A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9" ma:contentTypeDescription="Opprett et nytt dokument." ma:contentTypeScope="" ma:versionID="239c762e05a13bfc42892e74cc23fa2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1f42a46fd1386f98a908c2e48b146a53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C42008EB-2A58-4AA1-B2C3-801C9D16E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EA334-ACBE-4E5E-AB93-D97827895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E1591-1890-4B7E-B08C-992A75232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CB017-E34D-4594-97DE-FB90CD79A960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stående A4</Template>
  <TotalTime>689</TotalTime>
  <Pages>1</Pages>
  <Words>287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 møteemne her</vt:lpstr>
      <vt:lpstr>Skriv møteemne her</vt:lpstr>
    </vt:vector>
  </TitlesOfParts>
  <Company>Luftkrigsskolen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møteemne her</dc:title>
  <dc:creator>Lt John-Arild Bodding</dc:creator>
  <cp:lastModifiedBy>Tommy Rovelstad</cp:lastModifiedBy>
  <cp:revision>111</cp:revision>
  <cp:lastPrinted>2022-05-19T12:53:00Z</cp:lastPrinted>
  <dcterms:created xsi:type="dcterms:W3CDTF">2022-05-09T15:04:00Z</dcterms:created>
  <dcterms:modified xsi:type="dcterms:W3CDTF">2022-06-01T13:34:00Z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Språk">
    <vt:lpwstr/>
  </property>
  <property fmtid="{D5CDD505-2E9C-101B-9397-08002B2CF9AE}" pid="4" name="Avdeling">
    <vt:lpwstr/>
  </property>
  <property fmtid="{D5CDD505-2E9C-101B-9397-08002B2CF9AE}" pid="5" name="_NewReviewCycle">
    <vt:lpwstr/>
  </property>
  <property fmtid="{D5CDD505-2E9C-101B-9397-08002B2CF9AE}" pid="6" name="ContentTypeId">
    <vt:lpwstr>0x010100B3D01D7F1B74D9468A70643315B3902C</vt:lpwstr>
  </property>
  <property fmtid="{D5CDD505-2E9C-101B-9397-08002B2CF9AE}" pid="7" name="Dokumenttype">
    <vt:lpwstr/>
  </property>
  <property fmtid="{D5CDD505-2E9C-101B-9397-08002B2CF9AE}" pid="8" name="NSF_kategori">
    <vt:lpwstr>52;#Styre|b0f4f6bd-4e5c-42e1-a438-6e04386511e5</vt:lpwstr>
  </property>
  <property fmtid="{D5CDD505-2E9C-101B-9397-08002B2CF9AE}" pid="9" name="Krets">
    <vt:lpwstr>37;#Oslo Skikrets|7807bbf4-b6ce-4701-8399-99f4e934f678</vt:lpwstr>
  </property>
  <property fmtid="{D5CDD505-2E9C-101B-9397-08002B2CF9AE}" pid="10" name="arGren">
    <vt:lpwstr/>
  </property>
  <property fmtid="{D5CDD505-2E9C-101B-9397-08002B2CF9AE}" pid="11" name="MSIP_Label_5f1f2f09-5496-42b2-b354-435da9be0154_Enabled">
    <vt:lpwstr>True</vt:lpwstr>
  </property>
  <property fmtid="{D5CDD505-2E9C-101B-9397-08002B2CF9AE}" pid="12" name="MSIP_Label_5f1f2f09-5496-42b2-b354-435da9be0154_SiteId">
    <vt:lpwstr>ac53d284-1e6e-43e5-9875-8622312b8a83</vt:lpwstr>
  </property>
  <property fmtid="{D5CDD505-2E9C-101B-9397-08002B2CF9AE}" pid="13" name="MSIP_Label_5f1f2f09-5496-42b2-b354-435da9be0154_Owner">
    <vt:lpwstr>Toril.Vik@skiforbundet.no</vt:lpwstr>
  </property>
  <property fmtid="{D5CDD505-2E9C-101B-9397-08002B2CF9AE}" pid="14" name="MSIP_Label_5f1f2f09-5496-42b2-b354-435da9be0154_SetDate">
    <vt:lpwstr>2020-11-30T11:47:01.6720668Z</vt:lpwstr>
  </property>
  <property fmtid="{D5CDD505-2E9C-101B-9397-08002B2CF9AE}" pid="15" name="MSIP_Label_5f1f2f09-5496-42b2-b354-435da9be0154_Name">
    <vt:lpwstr>Lav</vt:lpwstr>
  </property>
  <property fmtid="{D5CDD505-2E9C-101B-9397-08002B2CF9AE}" pid="16" name="MSIP_Label_5f1f2f09-5496-42b2-b354-435da9be0154_Application">
    <vt:lpwstr>Microsoft Azure Information Protection</vt:lpwstr>
  </property>
  <property fmtid="{D5CDD505-2E9C-101B-9397-08002B2CF9AE}" pid="17" name="MSIP_Label_5f1f2f09-5496-42b2-b354-435da9be0154_ActionId">
    <vt:lpwstr>163f4ebd-5e7b-4558-b86a-7d23decc2b17</vt:lpwstr>
  </property>
  <property fmtid="{D5CDD505-2E9C-101B-9397-08002B2CF9AE}" pid="18" name="MSIP_Label_5f1f2f09-5496-42b2-b354-435da9be0154_Extended_MSFT_Method">
    <vt:lpwstr>Automatic</vt:lpwstr>
  </property>
  <property fmtid="{D5CDD505-2E9C-101B-9397-08002B2CF9AE}" pid="19" name="Sensitivity">
    <vt:lpwstr>Lav</vt:lpwstr>
  </property>
</Properties>
</file>