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9FEC" w14:textId="6D657920" w:rsidR="0028434B" w:rsidRDefault="0028434B" w:rsidP="0028434B">
      <w:pPr>
        <w:pStyle w:val="Hilsen"/>
        <w:rPr>
          <w:rFonts w:ascii="Space Grotesk" w:hAnsi="Space Grotesk" w:cs="Segoe UI"/>
        </w:rPr>
      </w:pPr>
    </w:p>
    <w:p w14:paraId="7F9F6CE1" w14:textId="36276191" w:rsidR="00493878" w:rsidRDefault="00493878" w:rsidP="0028434B">
      <w:pPr>
        <w:pStyle w:val="Hilsen"/>
        <w:rPr>
          <w:rFonts w:ascii="Space Grotesk" w:hAnsi="Space Grotesk" w:cs="Segoe UI"/>
        </w:rPr>
      </w:pPr>
    </w:p>
    <w:p w14:paraId="65D38F5E" w14:textId="61278659" w:rsidR="00493878" w:rsidRPr="002A0D37" w:rsidRDefault="00A954BD" w:rsidP="0028434B">
      <w:pPr>
        <w:pStyle w:val="Hilsen"/>
        <w:rPr>
          <w:rFonts w:ascii="Space Grotesk" w:hAnsi="Space Grotesk" w:cs="Segoe UI"/>
          <w:b/>
          <w:bCs/>
          <w:sz w:val="28"/>
          <w:szCs w:val="32"/>
        </w:rPr>
      </w:pPr>
      <w:r w:rsidRPr="002A0D37">
        <w:rPr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066C6039" wp14:editId="6647EF0A">
            <wp:simplePos x="0" y="0"/>
            <wp:positionH relativeFrom="column">
              <wp:posOffset>5030470</wp:posOffset>
            </wp:positionH>
            <wp:positionV relativeFrom="paragraph">
              <wp:posOffset>44450</wp:posOffset>
            </wp:positionV>
            <wp:extent cx="2966720" cy="1882140"/>
            <wp:effectExtent l="0" t="0" r="5080" b="3810"/>
            <wp:wrapSquare wrapText="bothSides"/>
            <wp:docPr id="974672866" name="Bilde 1" descr="Et bilde som inneholder tekst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72866" name="Bilde 1" descr="Et bilde som inneholder tekst, hvi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FF7" w:rsidRPr="002A0D37">
        <w:rPr>
          <w:rFonts w:ascii="Space Grotesk" w:hAnsi="Space Grotesk" w:cs="Segoe UI"/>
          <w:b/>
          <w:bCs/>
          <w:sz w:val="28"/>
          <w:szCs w:val="32"/>
        </w:rPr>
        <w:t>BEST</w:t>
      </w:r>
      <w:r w:rsidR="00942412" w:rsidRPr="002A0D37">
        <w:rPr>
          <w:rFonts w:ascii="Space Grotesk" w:hAnsi="Space Grotesk" w:cs="Segoe UI"/>
          <w:b/>
          <w:bCs/>
          <w:sz w:val="28"/>
          <w:szCs w:val="32"/>
        </w:rPr>
        <w:t>ILLINGSLISTE KLUBBVERT</w:t>
      </w:r>
      <w:r w:rsidR="002A0D37" w:rsidRPr="002A0D37">
        <w:rPr>
          <w:rFonts w:ascii="Space Grotesk" w:hAnsi="Space Grotesk" w:cs="Segoe UI"/>
          <w:b/>
          <w:bCs/>
          <w:sz w:val="28"/>
          <w:szCs w:val="32"/>
        </w:rPr>
        <w:t>-</w:t>
      </w:r>
      <w:r w:rsidR="00942412" w:rsidRPr="002A0D37">
        <w:rPr>
          <w:rFonts w:ascii="Space Grotesk" w:hAnsi="Space Grotesk" w:cs="Segoe UI"/>
          <w:b/>
          <w:bCs/>
          <w:sz w:val="28"/>
          <w:szCs w:val="32"/>
        </w:rPr>
        <w:t>VEST</w:t>
      </w:r>
    </w:p>
    <w:p w14:paraId="5C301D65" w14:textId="380478CC" w:rsidR="00A954BD" w:rsidRDefault="00A954BD" w:rsidP="0028434B">
      <w:pPr>
        <w:pStyle w:val="Hilsen"/>
        <w:rPr>
          <w:rFonts w:ascii="Space Grotesk" w:hAnsi="Space Grotesk" w:cs="Segoe UI"/>
          <w:b/>
          <w:bCs/>
          <w:sz w:val="24"/>
        </w:rPr>
      </w:pPr>
      <w:r>
        <w:t> </w:t>
      </w:r>
    </w:p>
    <w:p w14:paraId="379744BA" w14:textId="00415150" w:rsidR="0028434B" w:rsidRPr="002A0D37" w:rsidRDefault="00942412" w:rsidP="0028434B">
      <w:pPr>
        <w:pStyle w:val="Hilsen"/>
        <w:rPr>
          <w:rFonts w:ascii="Space Grotesk" w:hAnsi="Space Grotesk" w:cs="Segoe UI"/>
          <w:sz w:val="24"/>
        </w:rPr>
      </w:pPr>
      <w:r w:rsidRPr="002A0D37">
        <w:rPr>
          <w:rFonts w:ascii="Space Grotesk" w:hAnsi="Space Grotesk" w:cs="Segoe UI"/>
          <w:sz w:val="24"/>
        </w:rPr>
        <w:t>Krets:</w:t>
      </w:r>
      <w:r w:rsidR="002A0D37" w:rsidRPr="002A0D37">
        <w:rPr>
          <w:rFonts w:ascii="Space Grotesk" w:hAnsi="Space Grotesk" w:cs="Segoe UI"/>
          <w:sz w:val="24"/>
        </w:rPr>
        <w:t xml:space="preserve"> Sør-Trøndelag skikrets</w:t>
      </w:r>
    </w:p>
    <w:p w14:paraId="739295FC" w14:textId="77777777" w:rsidR="002A0D37" w:rsidRPr="002A0D37" w:rsidRDefault="002A0D37" w:rsidP="0028434B">
      <w:pPr>
        <w:pStyle w:val="Hilsen"/>
        <w:rPr>
          <w:rFonts w:ascii="Space Grotesk" w:hAnsi="Space Grotesk" w:cs="Segoe UI"/>
          <w:sz w:val="24"/>
        </w:rPr>
      </w:pPr>
    </w:p>
    <w:p w14:paraId="2D87DE8F" w14:textId="53ABBEE7" w:rsidR="00263BF9" w:rsidRPr="002A0D37" w:rsidRDefault="00263BF9" w:rsidP="0028434B">
      <w:pPr>
        <w:pStyle w:val="Hilsen"/>
        <w:rPr>
          <w:rFonts w:ascii="Space Grotesk" w:hAnsi="Space Grotesk" w:cs="Segoe UI"/>
          <w:sz w:val="24"/>
        </w:rPr>
      </w:pPr>
      <w:r w:rsidRPr="002A0D37">
        <w:rPr>
          <w:rFonts w:ascii="Space Grotesk" w:hAnsi="Space Grotesk" w:cs="Segoe UI"/>
          <w:sz w:val="24"/>
        </w:rPr>
        <w:t xml:space="preserve">Pris </w:t>
      </w:r>
      <w:r w:rsidR="00A2417B" w:rsidRPr="002A0D37">
        <w:rPr>
          <w:rFonts w:ascii="Space Grotesk" w:hAnsi="Space Grotesk" w:cs="Segoe UI"/>
          <w:sz w:val="24"/>
        </w:rPr>
        <w:t xml:space="preserve">pr. </w:t>
      </w:r>
      <w:proofErr w:type="spellStart"/>
      <w:r w:rsidR="00A2417B" w:rsidRPr="002A0D37">
        <w:rPr>
          <w:rFonts w:ascii="Space Grotesk" w:hAnsi="Space Grotesk" w:cs="Segoe UI"/>
          <w:sz w:val="24"/>
        </w:rPr>
        <w:t>stk</w:t>
      </w:r>
      <w:proofErr w:type="spellEnd"/>
      <w:r w:rsidR="00A2417B" w:rsidRPr="002A0D37">
        <w:rPr>
          <w:rFonts w:ascii="Space Grotesk" w:hAnsi="Space Grotesk" w:cs="Segoe UI"/>
          <w:sz w:val="24"/>
        </w:rPr>
        <w:t xml:space="preserve">: </w:t>
      </w:r>
      <w:r w:rsidR="002A0D37">
        <w:rPr>
          <w:rFonts w:ascii="Space Grotesk" w:hAnsi="Space Grotesk" w:cs="Segoe UI"/>
          <w:sz w:val="24"/>
        </w:rPr>
        <w:t xml:space="preserve">kr. </w:t>
      </w:r>
      <w:r w:rsidR="00A2417B" w:rsidRPr="002A0D37">
        <w:rPr>
          <w:rFonts w:ascii="Space Grotesk" w:hAnsi="Space Grotesk" w:cs="Segoe UI"/>
          <w:sz w:val="24"/>
        </w:rPr>
        <w:t xml:space="preserve">150,- </w:t>
      </w:r>
      <w:r w:rsidR="002A0D37" w:rsidRPr="002A0D37">
        <w:rPr>
          <w:rFonts w:ascii="Space Grotesk" w:hAnsi="Space Grotesk" w:cs="Segoe UI"/>
          <w:sz w:val="24"/>
        </w:rPr>
        <w:t>eks. mva.</w:t>
      </w:r>
    </w:p>
    <w:p w14:paraId="33CCBE43" w14:textId="3DB29FF9" w:rsidR="00D10AF3" w:rsidRPr="002A0D37" w:rsidRDefault="00D10AF3" w:rsidP="68F6E8F5">
      <w:pPr>
        <w:pStyle w:val="Hilsen"/>
        <w:rPr>
          <w:rFonts w:ascii="Times New Roman" w:hAnsi="Times New Roman"/>
          <w:b/>
          <w:bCs/>
          <w:color w:val="000000" w:themeColor="text1"/>
          <w:sz w:val="24"/>
        </w:rPr>
      </w:pPr>
      <w:r w:rsidRPr="002A0D37">
        <w:rPr>
          <w:rFonts w:ascii="Space Grotesk" w:hAnsi="Space Grotesk" w:cs="Segoe UI"/>
          <w:b/>
          <w:bCs/>
          <w:sz w:val="24"/>
        </w:rPr>
        <w:t>Bestillingsfrist:</w:t>
      </w:r>
      <w:r w:rsidR="00A138FC" w:rsidRPr="002A0D37">
        <w:rPr>
          <w:rFonts w:ascii="Space Grotesk" w:hAnsi="Space Grotesk" w:cs="Segoe UI"/>
          <w:b/>
          <w:bCs/>
          <w:sz w:val="24"/>
        </w:rPr>
        <w:t xml:space="preserve"> </w:t>
      </w:r>
      <w:r w:rsidR="57ED0238" w:rsidRPr="002A0D37">
        <w:rPr>
          <w:rFonts w:ascii="Space Grotesk" w:hAnsi="Space Grotesk" w:cs="Segoe UI"/>
          <w:b/>
          <w:bCs/>
          <w:sz w:val="24"/>
        </w:rPr>
        <w:t>20</w:t>
      </w:r>
      <w:r w:rsidR="00A138FC" w:rsidRPr="002A0D37">
        <w:rPr>
          <w:rFonts w:ascii="Space Grotesk" w:hAnsi="Space Grotesk" w:cs="Segoe UI"/>
          <w:b/>
          <w:bCs/>
          <w:sz w:val="24"/>
        </w:rPr>
        <w:t>. januar 2024</w:t>
      </w:r>
      <w:r w:rsidR="326E7D0F" w:rsidRPr="002A0D37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14:paraId="377C0E4A" w14:textId="77777777" w:rsidR="00F05059" w:rsidRPr="002A0D37" w:rsidRDefault="00F05059" w:rsidP="0028434B">
      <w:pPr>
        <w:pStyle w:val="Hilsen"/>
        <w:rPr>
          <w:rFonts w:ascii="Space Grotesk" w:hAnsi="Space Grotesk" w:cs="Segoe UI"/>
          <w:sz w:val="24"/>
        </w:rPr>
      </w:pPr>
    </w:p>
    <w:p w14:paraId="4334D7D2" w14:textId="4C8B7351" w:rsidR="00CE794A" w:rsidRPr="002A0D37" w:rsidRDefault="002A0D37" w:rsidP="0028434B">
      <w:pPr>
        <w:pStyle w:val="Hilsen"/>
        <w:rPr>
          <w:rFonts w:ascii="Space Grotesk" w:hAnsi="Space Grotesk" w:cs="Segoe UI"/>
          <w:sz w:val="24"/>
        </w:rPr>
      </w:pPr>
      <w:r w:rsidRPr="002A0D37">
        <w:rPr>
          <w:rFonts w:ascii="Space Grotesk" w:hAnsi="Space Grotesk" w:cs="Segoe UI"/>
          <w:sz w:val="24"/>
        </w:rPr>
        <w:t>K</w:t>
      </w:r>
      <w:r w:rsidR="00CE794A" w:rsidRPr="002A0D37">
        <w:rPr>
          <w:rFonts w:ascii="Space Grotesk" w:hAnsi="Space Grotesk" w:cs="Segoe UI"/>
          <w:sz w:val="24"/>
        </w:rPr>
        <w:t xml:space="preserve">lubb </w:t>
      </w:r>
      <w:r w:rsidRPr="002A0D37">
        <w:rPr>
          <w:rFonts w:ascii="Space Grotesk" w:hAnsi="Space Grotesk" w:cs="Segoe UI"/>
          <w:sz w:val="24"/>
        </w:rPr>
        <w:t>fyller ut feltene under og sender</w:t>
      </w:r>
      <w:r w:rsidR="00477FB4" w:rsidRPr="002A0D37">
        <w:rPr>
          <w:rFonts w:ascii="Space Grotesk" w:hAnsi="Space Grotesk" w:cs="Segoe UI"/>
          <w:sz w:val="24"/>
        </w:rPr>
        <w:t xml:space="preserve"> </w:t>
      </w:r>
      <w:r w:rsidR="00233935" w:rsidRPr="002A0D37">
        <w:rPr>
          <w:rFonts w:ascii="Space Grotesk" w:hAnsi="Space Grotesk" w:cs="Segoe UI"/>
          <w:sz w:val="24"/>
        </w:rPr>
        <w:t xml:space="preserve">skjema </w:t>
      </w:r>
      <w:r w:rsidR="00CE794A" w:rsidRPr="002A0D37">
        <w:rPr>
          <w:rFonts w:ascii="Space Grotesk" w:hAnsi="Space Grotesk" w:cs="Segoe UI"/>
          <w:sz w:val="24"/>
        </w:rPr>
        <w:t xml:space="preserve">i retur til </w:t>
      </w:r>
      <w:r w:rsidRPr="002A0D37">
        <w:rPr>
          <w:rFonts w:ascii="Space Grotesk" w:hAnsi="Space Grotesk" w:cs="Segoe UI"/>
          <w:sz w:val="24"/>
        </w:rPr>
        <w:t xml:space="preserve">skiutvikler </w:t>
      </w:r>
      <w:hyperlink r:id="rId11" w:history="1">
        <w:r w:rsidRPr="002A0D37">
          <w:rPr>
            <w:rStyle w:val="Hyperkobling"/>
            <w:rFonts w:ascii="Space Grotesk" w:hAnsi="Space Grotesk" w:cs="Segoe UI"/>
            <w:sz w:val="24"/>
          </w:rPr>
          <w:t>ingrid.narum@skiforbundet.no</w:t>
        </w:r>
      </w:hyperlink>
      <w:r w:rsidRPr="002A0D37">
        <w:rPr>
          <w:rFonts w:ascii="Space Grotesk" w:hAnsi="Space Grotesk" w:cs="Segoe UI"/>
          <w:sz w:val="24"/>
        </w:rPr>
        <w:t>.</w:t>
      </w:r>
    </w:p>
    <w:p w14:paraId="64CA1BA8" w14:textId="77777777" w:rsidR="002A0D37" w:rsidRPr="002A0D37" w:rsidRDefault="002A0D37" w:rsidP="0028434B">
      <w:pPr>
        <w:pStyle w:val="Hilsen"/>
        <w:rPr>
          <w:rFonts w:ascii="Space Grotesk" w:hAnsi="Space Grotesk" w:cs="Segoe UI"/>
          <w:sz w:val="24"/>
        </w:rPr>
      </w:pPr>
    </w:p>
    <w:p w14:paraId="1962D6F1" w14:textId="38544097" w:rsidR="00F05059" w:rsidRPr="002A0D37" w:rsidRDefault="00F05059" w:rsidP="0028434B">
      <w:pPr>
        <w:pStyle w:val="Hilsen"/>
        <w:rPr>
          <w:rFonts w:ascii="Space Grotesk" w:hAnsi="Space Grotesk" w:cs="Segoe UI"/>
          <w:sz w:val="24"/>
        </w:rPr>
      </w:pPr>
      <w:r w:rsidRPr="002A0D37">
        <w:rPr>
          <w:rFonts w:ascii="Space Grotesk" w:hAnsi="Space Grotesk" w:cs="Segoe UI"/>
          <w:sz w:val="24"/>
        </w:rPr>
        <w:t xml:space="preserve">I feltet for </w:t>
      </w:r>
      <w:r w:rsidR="002A0D37" w:rsidRPr="002A0D37">
        <w:rPr>
          <w:rFonts w:ascii="Space Grotesk" w:hAnsi="Space Grotesk" w:cs="Segoe UI"/>
          <w:sz w:val="24"/>
        </w:rPr>
        <w:t>størrelse</w:t>
      </w:r>
      <w:r w:rsidRPr="002A0D37">
        <w:rPr>
          <w:rFonts w:ascii="Space Grotesk" w:hAnsi="Space Grotesk" w:cs="Segoe UI"/>
          <w:sz w:val="24"/>
        </w:rPr>
        <w:t xml:space="preserve"> skriv</w:t>
      </w:r>
      <w:r w:rsidR="002A0D37" w:rsidRPr="002A0D37">
        <w:rPr>
          <w:rFonts w:ascii="Space Grotesk" w:hAnsi="Space Grotesk" w:cs="Segoe UI"/>
          <w:sz w:val="24"/>
        </w:rPr>
        <w:t>er</w:t>
      </w:r>
      <w:r w:rsidRPr="002A0D37">
        <w:rPr>
          <w:rFonts w:ascii="Space Grotesk" w:hAnsi="Space Grotesk" w:cs="Segoe UI"/>
          <w:sz w:val="24"/>
        </w:rPr>
        <w:t xml:space="preserve"> </w:t>
      </w:r>
      <w:r w:rsidR="002A0D37" w:rsidRPr="002A0D37">
        <w:rPr>
          <w:rFonts w:ascii="Space Grotesk" w:hAnsi="Space Grotesk" w:cs="Segoe UI"/>
          <w:sz w:val="24"/>
        </w:rPr>
        <w:t>man</w:t>
      </w:r>
      <w:r w:rsidRPr="002A0D37">
        <w:rPr>
          <w:rFonts w:ascii="Space Grotesk" w:hAnsi="Space Grotesk" w:cs="Segoe UI"/>
          <w:sz w:val="24"/>
        </w:rPr>
        <w:t xml:space="preserve"> inn antall vest</w:t>
      </w:r>
      <w:r w:rsidR="002A0D37" w:rsidRPr="002A0D37">
        <w:rPr>
          <w:rFonts w:ascii="Space Grotesk" w:hAnsi="Space Grotesk" w:cs="Segoe UI"/>
          <w:sz w:val="24"/>
        </w:rPr>
        <w:t>e</w:t>
      </w:r>
      <w:r w:rsidRPr="002A0D37">
        <w:rPr>
          <w:rFonts w:ascii="Space Grotesk" w:hAnsi="Space Grotesk" w:cs="Segoe UI"/>
          <w:sz w:val="24"/>
        </w:rPr>
        <w:t>r</w:t>
      </w:r>
      <w:r w:rsidR="002D5740" w:rsidRPr="002A0D37">
        <w:rPr>
          <w:rFonts w:ascii="Space Grotesk" w:hAnsi="Space Grotesk" w:cs="Segoe UI"/>
          <w:sz w:val="24"/>
        </w:rPr>
        <w:t xml:space="preserve"> i </w:t>
      </w:r>
      <w:r w:rsidR="002A0D37" w:rsidRPr="002A0D37">
        <w:rPr>
          <w:rFonts w:ascii="Space Grotesk" w:hAnsi="Space Grotesk" w:cs="Segoe UI"/>
          <w:sz w:val="24"/>
        </w:rPr>
        <w:t>ø</w:t>
      </w:r>
      <w:r w:rsidR="002D5740" w:rsidRPr="002A0D37">
        <w:rPr>
          <w:rFonts w:ascii="Space Grotesk" w:hAnsi="Space Grotesk" w:cs="Segoe UI"/>
          <w:sz w:val="24"/>
        </w:rPr>
        <w:t>nsk</w:t>
      </w:r>
      <w:r w:rsidR="002A0D37" w:rsidRPr="002A0D37">
        <w:rPr>
          <w:rFonts w:ascii="Space Grotesk" w:hAnsi="Space Grotesk" w:cs="Segoe UI"/>
          <w:sz w:val="24"/>
        </w:rPr>
        <w:t>et</w:t>
      </w:r>
      <w:r w:rsidR="002D5740" w:rsidRPr="002A0D37">
        <w:rPr>
          <w:rFonts w:ascii="Space Grotesk" w:hAnsi="Space Grotesk" w:cs="Segoe UI"/>
          <w:sz w:val="24"/>
        </w:rPr>
        <w:t xml:space="preserve"> </w:t>
      </w:r>
      <w:r w:rsidR="002A0D37" w:rsidRPr="002A0D37">
        <w:rPr>
          <w:rFonts w:ascii="Space Grotesk" w:hAnsi="Space Grotesk" w:cs="Segoe UI"/>
          <w:sz w:val="24"/>
        </w:rPr>
        <w:t>størrelse</w:t>
      </w:r>
      <w:r w:rsidR="00A662CF" w:rsidRPr="002A0D37">
        <w:rPr>
          <w:rFonts w:ascii="Space Grotesk" w:hAnsi="Space Grotesk" w:cs="Segoe UI"/>
          <w:sz w:val="24"/>
        </w:rPr>
        <w:t>.</w:t>
      </w:r>
    </w:p>
    <w:p w14:paraId="201AFD27" w14:textId="77777777" w:rsidR="002A0D37" w:rsidRDefault="002A0D37" w:rsidP="0028434B">
      <w:pPr>
        <w:pStyle w:val="Hilsen"/>
        <w:rPr>
          <w:rFonts w:ascii="Space Grotesk" w:hAnsi="Space Grotesk" w:cs="Segoe UI"/>
          <w:sz w:val="20"/>
          <w:szCs w:val="20"/>
        </w:rPr>
      </w:pPr>
    </w:p>
    <w:p w14:paraId="18B3F624" w14:textId="77777777" w:rsidR="002A0D37" w:rsidRPr="00A954BD" w:rsidRDefault="002A0D37" w:rsidP="0028434B">
      <w:pPr>
        <w:pStyle w:val="Hilsen"/>
        <w:rPr>
          <w:sz w:val="20"/>
          <w:szCs w:val="20"/>
        </w:rPr>
      </w:pPr>
    </w:p>
    <w:p w14:paraId="65D123E2" w14:textId="77777777" w:rsidR="00D10AF3" w:rsidRDefault="00D10AF3" w:rsidP="0028434B">
      <w:pPr>
        <w:pStyle w:val="Hilsen"/>
        <w:rPr>
          <w:rFonts w:ascii="Space Grotesk" w:hAnsi="Space Grotesk" w:cs="Segoe UI"/>
          <w:sz w:val="24"/>
        </w:rPr>
      </w:pPr>
    </w:p>
    <w:tbl>
      <w:tblPr>
        <w:tblStyle w:val="Tabellrutenett"/>
        <w:tblW w:w="1388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709"/>
        <w:gridCol w:w="708"/>
        <w:gridCol w:w="709"/>
        <w:gridCol w:w="2835"/>
        <w:gridCol w:w="2977"/>
      </w:tblGrid>
      <w:tr w:rsidR="005522B7" w14:paraId="52420AE6" w14:textId="3E0351EC" w:rsidTr="002A0D37">
        <w:tc>
          <w:tcPr>
            <w:tcW w:w="2263" w:type="dxa"/>
          </w:tcPr>
          <w:p w14:paraId="1FE5E5C8" w14:textId="22C98872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KLUBB</w:t>
            </w:r>
          </w:p>
        </w:tc>
        <w:tc>
          <w:tcPr>
            <w:tcW w:w="2127" w:type="dxa"/>
          </w:tcPr>
          <w:p w14:paraId="51ACDA49" w14:textId="682C6E19" w:rsidR="005522B7" w:rsidRPr="00D02A17" w:rsidRDefault="005522B7" w:rsidP="68F6E8F5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KONTAKT-PERSON</w:t>
            </w:r>
          </w:p>
        </w:tc>
        <w:tc>
          <w:tcPr>
            <w:tcW w:w="1559" w:type="dxa"/>
          </w:tcPr>
          <w:p w14:paraId="6F3EF7EF" w14:textId="5AD60C0E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TLF/ </w:t>
            </w:r>
            <w:r w:rsidR="002A0D37">
              <w:rPr>
                <w:rFonts w:ascii="Space Grotesk" w:hAnsi="Space Grotesk" w:cs="Segoe UI"/>
                <w:b/>
                <w:bCs/>
                <w:sz w:val="24"/>
              </w:rPr>
              <w:t>E-POST</w:t>
            </w:r>
          </w:p>
        </w:tc>
        <w:tc>
          <w:tcPr>
            <w:tcW w:w="709" w:type="dxa"/>
          </w:tcPr>
          <w:p w14:paraId="5DBA8EB9" w14:textId="35B8EA39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STR. M</w:t>
            </w:r>
          </w:p>
        </w:tc>
        <w:tc>
          <w:tcPr>
            <w:tcW w:w="708" w:type="dxa"/>
          </w:tcPr>
          <w:p w14:paraId="590235A2" w14:textId="643AB372" w:rsidR="005522B7" w:rsidRPr="00D02A17" w:rsidRDefault="005522B7" w:rsidP="68F6E8F5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</w:t>
            </w:r>
            <w:r w:rsidR="002A0D37">
              <w:rPr>
                <w:rFonts w:ascii="Space Grotesk" w:hAnsi="Space Grotesk" w:cs="Segoe UI"/>
                <w:b/>
                <w:bCs/>
                <w:sz w:val="24"/>
              </w:rPr>
              <w:t xml:space="preserve">. </w:t>
            </w: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L </w:t>
            </w:r>
          </w:p>
        </w:tc>
        <w:tc>
          <w:tcPr>
            <w:tcW w:w="709" w:type="dxa"/>
          </w:tcPr>
          <w:p w14:paraId="44D06D4E" w14:textId="3B02FB46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STR.</w:t>
            </w:r>
            <w:r w:rsidR="002A0D37">
              <w:rPr>
                <w:rFonts w:ascii="Space Grotesk" w:hAnsi="Space Grotesk" w:cs="Segoe UI"/>
                <w:b/>
                <w:bCs/>
                <w:sz w:val="24"/>
              </w:rPr>
              <w:t xml:space="preserve"> </w:t>
            </w: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 XL</w:t>
            </w:r>
          </w:p>
        </w:tc>
        <w:tc>
          <w:tcPr>
            <w:tcW w:w="2835" w:type="dxa"/>
          </w:tcPr>
          <w:p w14:paraId="7A9BD08C" w14:textId="65A0D261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Fakturaadresse</w:t>
            </w:r>
            <w:r w:rsidR="00D02A17"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 for klubb</w:t>
            </w:r>
          </w:p>
        </w:tc>
        <w:tc>
          <w:tcPr>
            <w:tcW w:w="2977" w:type="dxa"/>
          </w:tcPr>
          <w:p w14:paraId="5E19C568" w14:textId="77777777" w:rsidR="005522B7" w:rsidRPr="00D02A17" w:rsidRDefault="005522B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Leveringsadr</w:t>
            </w:r>
            <w:r w:rsidR="00D02A17" w:rsidRPr="00D02A17">
              <w:rPr>
                <w:rFonts w:ascii="Space Grotesk" w:hAnsi="Space Grotesk" w:cs="Segoe UI"/>
                <w:b/>
                <w:bCs/>
                <w:sz w:val="24"/>
              </w:rPr>
              <w:t xml:space="preserve">esse </w:t>
            </w:r>
          </w:p>
          <w:p w14:paraId="206AAE3E" w14:textId="5A32A0FC" w:rsidR="00D02A17" w:rsidRPr="00D02A17" w:rsidRDefault="00D02A17" w:rsidP="0028434B">
            <w:pPr>
              <w:pStyle w:val="Hilsen"/>
              <w:rPr>
                <w:rFonts w:ascii="Space Grotesk" w:hAnsi="Space Grotesk" w:cs="Segoe UI"/>
                <w:b/>
                <w:bCs/>
                <w:sz w:val="24"/>
              </w:rPr>
            </w:pPr>
            <w:r w:rsidRPr="00D02A17">
              <w:rPr>
                <w:rFonts w:ascii="Space Grotesk" w:hAnsi="Space Grotesk" w:cs="Segoe UI"/>
                <w:b/>
                <w:bCs/>
                <w:sz w:val="24"/>
              </w:rPr>
              <w:t>for klubb</w:t>
            </w:r>
          </w:p>
        </w:tc>
      </w:tr>
      <w:tr w:rsidR="005522B7" w14:paraId="270B0321" w14:textId="67F95DA4" w:rsidTr="002A0D37">
        <w:tc>
          <w:tcPr>
            <w:tcW w:w="2263" w:type="dxa"/>
          </w:tcPr>
          <w:p w14:paraId="60631DA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  <w:p w14:paraId="0C956B86" w14:textId="77777777" w:rsidR="002A0D37" w:rsidRDefault="002A0D3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  <w:p w14:paraId="5C76BE9F" w14:textId="77777777" w:rsidR="002A0D37" w:rsidRDefault="002A0D3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  <w:p w14:paraId="4AA8FB7C" w14:textId="77777777" w:rsidR="002A0D37" w:rsidRDefault="002A0D3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127" w:type="dxa"/>
          </w:tcPr>
          <w:p w14:paraId="4FC4AD65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1559" w:type="dxa"/>
          </w:tcPr>
          <w:p w14:paraId="473CE45E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0611BA7A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8" w:type="dxa"/>
          </w:tcPr>
          <w:p w14:paraId="712B8301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709" w:type="dxa"/>
          </w:tcPr>
          <w:p w14:paraId="2D4DAF68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835" w:type="dxa"/>
          </w:tcPr>
          <w:p w14:paraId="11433A8B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  <w:tc>
          <w:tcPr>
            <w:tcW w:w="2977" w:type="dxa"/>
          </w:tcPr>
          <w:p w14:paraId="648A3C8F" w14:textId="77777777" w:rsidR="005522B7" w:rsidRDefault="005522B7" w:rsidP="0028434B">
            <w:pPr>
              <w:pStyle w:val="Hilsen"/>
              <w:rPr>
                <w:rFonts w:ascii="Space Grotesk" w:hAnsi="Space Grotesk" w:cs="Segoe UI"/>
                <w:sz w:val="24"/>
              </w:rPr>
            </w:pPr>
          </w:p>
        </w:tc>
      </w:tr>
    </w:tbl>
    <w:p w14:paraId="76612CC8" w14:textId="77777777" w:rsidR="00C1578B" w:rsidRPr="000B6469" w:rsidRDefault="00C1578B" w:rsidP="00C1578B">
      <w:pPr>
        <w:tabs>
          <w:tab w:val="left" w:pos="2520"/>
        </w:tabs>
      </w:pPr>
    </w:p>
    <w:sectPr w:rsidR="00C1578B" w:rsidRPr="000B6469" w:rsidSect="00263BF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701" w:right="2410" w:bottom="1418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0A29" w14:textId="77777777" w:rsidR="00F826C5" w:rsidRDefault="00F826C5">
      <w:r>
        <w:separator/>
      </w:r>
    </w:p>
  </w:endnote>
  <w:endnote w:type="continuationSeparator" w:id="0">
    <w:p w14:paraId="4AB22F8F" w14:textId="77777777" w:rsidR="00F826C5" w:rsidRDefault="00F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ace Grotesk">
    <w:altName w:val="Calibri"/>
    <w:charset w:val="00"/>
    <w:family w:val="auto"/>
    <w:pitch w:val="variable"/>
    <w:sig w:usb0="A10000FF" w:usb1="5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forbundet Sans">
    <w:altName w:val="Calibri"/>
    <w:panose1 w:val="00000000000000000000"/>
    <w:charset w:val="00"/>
    <w:family w:val="modern"/>
    <w:notTrueType/>
    <w:pitch w:val="variable"/>
    <w:sig w:usb0="A00000FF" w:usb1="5000A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74E81479" w14:paraId="45EAC4ED" w14:textId="77777777" w:rsidTr="74E81479">
      <w:tc>
        <w:tcPr>
          <w:tcW w:w="2929" w:type="dxa"/>
        </w:tcPr>
        <w:p w14:paraId="7F034FD5" w14:textId="77777777" w:rsidR="74E81479" w:rsidRDefault="74E81479" w:rsidP="74E81479">
          <w:pPr>
            <w:pStyle w:val="Topptekst"/>
            <w:ind w:left="-115"/>
          </w:pPr>
        </w:p>
      </w:tc>
      <w:tc>
        <w:tcPr>
          <w:tcW w:w="2929" w:type="dxa"/>
        </w:tcPr>
        <w:p w14:paraId="3D1AA840" w14:textId="77777777" w:rsidR="74E81479" w:rsidRDefault="74E81479" w:rsidP="74E81479">
          <w:pPr>
            <w:pStyle w:val="Topptekst"/>
            <w:jc w:val="center"/>
          </w:pPr>
        </w:p>
      </w:tc>
      <w:tc>
        <w:tcPr>
          <w:tcW w:w="2929" w:type="dxa"/>
        </w:tcPr>
        <w:p w14:paraId="42B57232" w14:textId="77777777" w:rsidR="74E81479" w:rsidRDefault="74E81479" w:rsidP="74E81479">
          <w:pPr>
            <w:pStyle w:val="Topptekst"/>
            <w:ind w:right="-115"/>
            <w:jc w:val="right"/>
          </w:pPr>
        </w:p>
      </w:tc>
    </w:tr>
  </w:tbl>
  <w:p w14:paraId="5A918CFD" w14:textId="77777777" w:rsidR="74E81479" w:rsidRDefault="74E81479" w:rsidP="74E8147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74E81479" w14:paraId="1C498F01" w14:textId="77777777" w:rsidTr="74E81479">
      <w:tc>
        <w:tcPr>
          <w:tcW w:w="2929" w:type="dxa"/>
        </w:tcPr>
        <w:p w14:paraId="1C941A83" w14:textId="77777777" w:rsidR="74E81479" w:rsidRDefault="74E81479" w:rsidP="00546A60">
          <w:pPr>
            <w:pStyle w:val="Topptekst"/>
            <w:ind w:left="-115"/>
            <w:jc w:val="center"/>
          </w:pPr>
        </w:p>
      </w:tc>
      <w:tc>
        <w:tcPr>
          <w:tcW w:w="2929" w:type="dxa"/>
        </w:tcPr>
        <w:p w14:paraId="78C9CD6E" w14:textId="77777777" w:rsidR="74E81479" w:rsidRDefault="74E81479" w:rsidP="74E81479">
          <w:pPr>
            <w:pStyle w:val="Topptekst"/>
            <w:jc w:val="center"/>
          </w:pPr>
        </w:p>
      </w:tc>
      <w:tc>
        <w:tcPr>
          <w:tcW w:w="2929" w:type="dxa"/>
        </w:tcPr>
        <w:p w14:paraId="70DAFDDA" w14:textId="77777777" w:rsidR="74E81479" w:rsidRDefault="74E81479" w:rsidP="74E81479">
          <w:pPr>
            <w:pStyle w:val="Topptekst"/>
            <w:ind w:right="-115"/>
            <w:jc w:val="right"/>
          </w:pPr>
        </w:p>
      </w:tc>
    </w:tr>
  </w:tbl>
  <w:p w14:paraId="4CFFE81D" w14:textId="77777777" w:rsidR="74E81479" w:rsidRDefault="74E81479" w:rsidP="74E814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7814" w14:textId="77777777" w:rsidR="00F826C5" w:rsidRDefault="00F826C5">
      <w:r>
        <w:separator/>
      </w:r>
    </w:p>
  </w:footnote>
  <w:footnote w:type="continuationSeparator" w:id="0">
    <w:p w14:paraId="375FE85B" w14:textId="77777777" w:rsidR="00F826C5" w:rsidRDefault="00F8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3" w:type="pct"/>
      <w:tblInd w:w="-519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358"/>
    </w:tblGrid>
    <w:tr w:rsidR="00FE5A13" w14:paraId="3E06DC65" w14:textId="77777777" w:rsidTr="00FE5A13">
      <w:trPr>
        <w:cantSplit/>
        <w:trHeight w:val="1826"/>
      </w:trPr>
      <w:tc>
        <w:tcPr>
          <w:tcW w:w="5000" w:type="pct"/>
          <w:shd w:val="clear" w:color="auto" w:fill="auto"/>
        </w:tcPr>
        <w:p w14:paraId="748F719F" w14:textId="77777777" w:rsidR="00FE5A13" w:rsidRDefault="00FE5A13" w:rsidP="00FE5A13">
          <w:pPr>
            <w:pStyle w:val="Topptekst"/>
          </w:pPr>
          <w:r w:rsidRPr="00801509">
            <w:rPr>
              <w:noProof/>
            </w:rPr>
            <w:drawing>
              <wp:inline distT="0" distB="0" distL="0" distR="0" wp14:anchorId="48EB3D9B" wp14:editId="03A7458B">
                <wp:extent cx="1738618" cy="638175"/>
                <wp:effectExtent l="0" t="0" r="0" b="0"/>
                <wp:docPr id="1115921810" name="Bilde 1115921810" descr="Et bilde som inneholder Font, teks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80631" name="Bilde 1" descr="Et bilde som inneholder Font, tekst, Grafikk, symbol&#10;&#10;Automatisk generert beskrivels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/>
                        <a:stretch/>
                      </pic:blipFill>
                      <pic:spPr bwMode="auto">
                        <a:xfrm>
                          <a:off x="0" y="0"/>
                          <a:ext cx="1741880" cy="6393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841DD71" w14:textId="77777777" w:rsidR="00265E0F" w:rsidRPr="00F85E10" w:rsidRDefault="00265E0F" w:rsidP="00C15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265E0F" w14:paraId="6EFB4280" w14:textId="77777777" w:rsidTr="282F69AC">
      <w:trPr>
        <w:cantSplit/>
        <w:trHeight w:hRule="exact" w:val="2514"/>
      </w:trPr>
      <w:tc>
        <w:tcPr>
          <w:tcW w:w="5000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14:paraId="0EC70588" w14:textId="77777777" w:rsidR="00265E0F" w:rsidRDefault="00265E0F" w:rsidP="00546A60">
          <w:pPr>
            <w:pStyle w:val="Dottedline"/>
            <w:pBdr>
              <w:top w:val="none" w:sz="0" w:space="0" w:color="auto"/>
            </w:pBdr>
          </w:pPr>
        </w:p>
        <w:p w14:paraId="042BE7E9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Norges Skiforbund</w:t>
          </w:r>
        </w:p>
        <w:p w14:paraId="236C7D49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140F105F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Norwegian Ski </w:t>
          </w:r>
          <w:proofErr w:type="spellStart"/>
          <w:r w:rsidRPr="0028434B">
            <w:rPr>
              <w:rFonts w:ascii="Skiforbundet Sans" w:hAnsi="Skiforbundet Sans"/>
            </w:rPr>
            <w:t>Federation</w:t>
          </w:r>
          <w:proofErr w:type="spellEnd"/>
        </w:p>
        <w:p w14:paraId="20F3BE7E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41DFA12B" w14:textId="77777777" w:rsidR="00265E0F" w:rsidRPr="0028434B" w:rsidRDefault="74E81479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Postboks 5000, NO-0840 Oslo</w:t>
          </w:r>
        </w:p>
        <w:p w14:paraId="3B36CDB5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407E5F7D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Besøksadresse: Sognsveien 75 </w:t>
          </w:r>
          <w:r w:rsidR="00A71FCD" w:rsidRPr="0028434B">
            <w:rPr>
              <w:rFonts w:ascii="Skiforbundet Sans" w:hAnsi="Skiforbundet Sans"/>
            </w:rPr>
            <w:t>B1</w:t>
          </w:r>
          <w:r w:rsidRPr="0028434B">
            <w:rPr>
              <w:rFonts w:ascii="Skiforbundet Sans" w:hAnsi="Skiforbundet Sans"/>
            </w:rPr>
            <w:t xml:space="preserve"> Ullevål Stadion</w:t>
          </w:r>
        </w:p>
        <w:p w14:paraId="4B2203DE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72FB4418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</w:p>
        <w:p w14:paraId="2C7054DD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6C747DC5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 xml:space="preserve">T: (+47) 21 02 90 00 </w:t>
          </w:r>
        </w:p>
        <w:p w14:paraId="4C09E674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32DABB98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Org.nr. 821 596 572</w:t>
          </w:r>
        </w:p>
        <w:p w14:paraId="0C5B8CB1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2F3106F1" w14:textId="77777777" w:rsidR="00265E0F" w:rsidRPr="0028434B" w:rsidRDefault="00265E0F" w:rsidP="00546A60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</w:p>
        <w:p w14:paraId="06E41E93" w14:textId="77777777" w:rsidR="00265E0F" w:rsidRPr="0028434B" w:rsidRDefault="00265E0F" w:rsidP="00546A60">
          <w:pPr>
            <w:pStyle w:val="Dottedline"/>
            <w:pBdr>
              <w:top w:val="none" w:sz="0" w:space="0" w:color="auto"/>
            </w:pBdr>
            <w:rPr>
              <w:rFonts w:ascii="Skiforbundet Sans" w:hAnsi="Skiforbundet Sans"/>
            </w:rPr>
          </w:pPr>
        </w:p>
        <w:p w14:paraId="7875AAC4" w14:textId="77777777" w:rsidR="00265E0F" w:rsidRPr="0028434B" w:rsidRDefault="00265E0F" w:rsidP="00FE5A13">
          <w:pPr>
            <w:pStyle w:val="Avsenderadresse"/>
            <w:framePr w:wrap="auto" w:vAnchor="margin" w:yAlign="inline"/>
            <w:suppressOverlap w:val="0"/>
            <w:rPr>
              <w:rFonts w:ascii="Skiforbundet Sans" w:hAnsi="Skiforbundet Sans"/>
            </w:rPr>
          </w:pPr>
          <w:r w:rsidRPr="0028434B">
            <w:rPr>
              <w:rFonts w:ascii="Skiforbundet Sans" w:hAnsi="Skiforbundet Sans"/>
            </w:rPr>
            <w:t>skiforbundet.no — post@skiforbundet.no</w:t>
          </w:r>
        </w:p>
        <w:p w14:paraId="55251857" w14:textId="77777777" w:rsidR="00265E0F" w:rsidRPr="00016A19" w:rsidRDefault="00265E0F" w:rsidP="00FE5A13">
          <w:pPr>
            <w:pStyle w:val="Dottedline"/>
            <w:pBdr>
              <w:top w:val="none" w:sz="0" w:space="0" w:color="auto"/>
            </w:pBdr>
          </w:pPr>
        </w:p>
        <w:p w14:paraId="0B239441" w14:textId="77777777" w:rsidR="00265E0F" w:rsidRDefault="00265E0F" w:rsidP="00C1578B">
          <w:pPr>
            <w:pStyle w:val="Topptekst"/>
            <w:jc w:val="right"/>
          </w:pPr>
        </w:p>
      </w:tc>
    </w:tr>
  </w:tbl>
  <w:p w14:paraId="38330DE1" w14:textId="77777777" w:rsidR="007B5EB3" w:rsidRPr="007B5EB3" w:rsidRDefault="007B5EB3" w:rsidP="007B5EB3">
    <w:pPr>
      <w:rPr>
        <w:vanish/>
      </w:rPr>
    </w:pPr>
  </w:p>
  <w:tbl>
    <w:tblPr>
      <w:tblW w:w="1967" w:type="pct"/>
      <w:tblInd w:w="-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04"/>
    </w:tblGrid>
    <w:tr w:rsidR="00265E0F" w14:paraId="66E33137" w14:textId="77777777" w:rsidTr="00A954BD">
      <w:trPr>
        <w:cantSplit/>
        <w:trHeight w:val="2187"/>
      </w:trPr>
      <w:tc>
        <w:tcPr>
          <w:tcW w:w="5000" w:type="pct"/>
          <w:shd w:val="clear" w:color="auto" w:fill="auto"/>
          <w:vAlign w:val="center"/>
        </w:tcPr>
        <w:p w14:paraId="19A84170" w14:textId="77777777" w:rsidR="00265E0F" w:rsidRDefault="00FE5A13" w:rsidP="00FE5A13">
          <w:pPr>
            <w:pStyle w:val="Topptekst"/>
            <w:jc w:val="center"/>
          </w:pPr>
          <w:r>
            <w:rPr>
              <w:noProof/>
            </w:rPr>
            <w:ptab w:relativeTo="margin" w:alignment="left" w:leader="none"/>
          </w:r>
          <w:r>
            <w:rPr>
              <w:noProof/>
            </w:rPr>
            <w:drawing>
              <wp:inline distT="0" distB="0" distL="0" distR="0" wp14:anchorId="43239DFE" wp14:editId="4870F177">
                <wp:extent cx="2024063" cy="742950"/>
                <wp:effectExtent l="0" t="0" r="0" b="0"/>
                <wp:docPr id="932380631" name="Bilde 1" descr="Et bilde som inneholder Font, tekst, Grafikk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2380631" name="Bilde 1" descr="Et bilde som inneholder Font, tekst, Grafikk, symbol&#10;&#10;Automatisk generert beskrivels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"/>
                        <a:stretch/>
                      </pic:blipFill>
                      <pic:spPr bwMode="auto">
                        <a:xfrm>
                          <a:off x="0" y="0"/>
                          <a:ext cx="2029584" cy="7449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E3E86B" w14:textId="77777777" w:rsidR="00265E0F" w:rsidRDefault="009C4544" w:rsidP="00C1578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2FEC340E" wp14:editId="1395BE0D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0"/>
          <wp:wrapNone/>
          <wp:docPr id="2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40604835">
    <w:abstractNumId w:val="16"/>
  </w:num>
  <w:num w:numId="2" w16cid:durableId="713118831">
    <w:abstractNumId w:val="24"/>
  </w:num>
  <w:num w:numId="3" w16cid:durableId="1914657033">
    <w:abstractNumId w:val="14"/>
  </w:num>
  <w:num w:numId="4" w16cid:durableId="1334142148">
    <w:abstractNumId w:val="18"/>
  </w:num>
  <w:num w:numId="5" w16cid:durableId="1303536357">
    <w:abstractNumId w:val="13"/>
  </w:num>
  <w:num w:numId="6" w16cid:durableId="48576611">
    <w:abstractNumId w:val="22"/>
  </w:num>
  <w:num w:numId="7" w16cid:durableId="723677229">
    <w:abstractNumId w:val="19"/>
  </w:num>
  <w:num w:numId="8" w16cid:durableId="63921357">
    <w:abstractNumId w:val="23"/>
  </w:num>
  <w:num w:numId="9" w16cid:durableId="1520855464">
    <w:abstractNumId w:val="10"/>
  </w:num>
  <w:num w:numId="10" w16cid:durableId="752625047">
    <w:abstractNumId w:val="20"/>
  </w:num>
  <w:num w:numId="11" w16cid:durableId="199126950">
    <w:abstractNumId w:val="15"/>
  </w:num>
  <w:num w:numId="12" w16cid:durableId="1970357586">
    <w:abstractNumId w:val="21"/>
  </w:num>
  <w:num w:numId="13" w16cid:durableId="1026905461">
    <w:abstractNumId w:val="11"/>
  </w:num>
  <w:num w:numId="14" w16cid:durableId="565727487">
    <w:abstractNumId w:val="17"/>
  </w:num>
  <w:num w:numId="15" w16cid:durableId="1917547131">
    <w:abstractNumId w:val="12"/>
  </w:num>
  <w:num w:numId="16" w16cid:durableId="861936313">
    <w:abstractNumId w:val="9"/>
  </w:num>
  <w:num w:numId="17" w16cid:durableId="1416511649">
    <w:abstractNumId w:val="7"/>
  </w:num>
  <w:num w:numId="18" w16cid:durableId="237136123">
    <w:abstractNumId w:val="6"/>
  </w:num>
  <w:num w:numId="19" w16cid:durableId="37315544">
    <w:abstractNumId w:val="5"/>
  </w:num>
  <w:num w:numId="20" w16cid:durableId="717750427">
    <w:abstractNumId w:val="4"/>
  </w:num>
  <w:num w:numId="21" w16cid:durableId="2365332">
    <w:abstractNumId w:val="8"/>
  </w:num>
  <w:num w:numId="22" w16cid:durableId="1868593920">
    <w:abstractNumId w:val="3"/>
  </w:num>
  <w:num w:numId="23" w16cid:durableId="494952671">
    <w:abstractNumId w:val="2"/>
  </w:num>
  <w:num w:numId="24" w16cid:durableId="657348393">
    <w:abstractNumId w:val="1"/>
  </w:num>
  <w:num w:numId="25" w16cid:durableId="2120104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394347"/>
    <w:rsid w:val="00082170"/>
    <w:rsid w:val="000A5C43"/>
    <w:rsid w:val="00110A22"/>
    <w:rsid w:val="00167079"/>
    <w:rsid w:val="00233935"/>
    <w:rsid w:val="00263BF9"/>
    <w:rsid w:val="0026482A"/>
    <w:rsid w:val="00265E0F"/>
    <w:rsid w:val="0028434B"/>
    <w:rsid w:val="002A0D37"/>
    <w:rsid w:val="002C2143"/>
    <w:rsid w:val="002D5740"/>
    <w:rsid w:val="00394347"/>
    <w:rsid w:val="00477FB4"/>
    <w:rsid w:val="00493878"/>
    <w:rsid w:val="004E0FF1"/>
    <w:rsid w:val="004F47F5"/>
    <w:rsid w:val="00546A60"/>
    <w:rsid w:val="005522B7"/>
    <w:rsid w:val="00566A10"/>
    <w:rsid w:val="005E3697"/>
    <w:rsid w:val="006139D8"/>
    <w:rsid w:val="00622D62"/>
    <w:rsid w:val="00751A48"/>
    <w:rsid w:val="007762C9"/>
    <w:rsid w:val="007B5EB3"/>
    <w:rsid w:val="00856D32"/>
    <w:rsid w:val="00876A80"/>
    <w:rsid w:val="008C1CBD"/>
    <w:rsid w:val="008D18E6"/>
    <w:rsid w:val="009057FC"/>
    <w:rsid w:val="00924952"/>
    <w:rsid w:val="00940B02"/>
    <w:rsid w:val="00942412"/>
    <w:rsid w:val="00974CE4"/>
    <w:rsid w:val="009C4544"/>
    <w:rsid w:val="009E4D5E"/>
    <w:rsid w:val="00A11FF7"/>
    <w:rsid w:val="00A138FC"/>
    <w:rsid w:val="00A2417B"/>
    <w:rsid w:val="00A662CF"/>
    <w:rsid w:val="00A71FCD"/>
    <w:rsid w:val="00A954BD"/>
    <w:rsid w:val="00AA5F6C"/>
    <w:rsid w:val="00AC6FE4"/>
    <w:rsid w:val="00B411FB"/>
    <w:rsid w:val="00C1578B"/>
    <w:rsid w:val="00CA4B4C"/>
    <w:rsid w:val="00CE794A"/>
    <w:rsid w:val="00D02A17"/>
    <w:rsid w:val="00D10AF3"/>
    <w:rsid w:val="00D47124"/>
    <w:rsid w:val="00D543EA"/>
    <w:rsid w:val="00DA0729"/>
    <w:rsid w:val="00DB7FC8"/>
    <w:rsid w:val="00DD2933"/>
    <w:rsid w:val="00F05059"/>
    <w:rsid w:val="00F63E62"/>
    <w:rsid w:val="00F826C5"/>
    <w:rsid w:val="00F91318"/>
    <w:rsid w:val="00FE5A13"/>
    <w:rsid w:val="01173287"/>
    <w:rsid w:val="282F69AC"/>
    <w:rsid w:val="326E7D0F"/>
    <w:rsid w:val="3B7D0FF6"/>
    <w:rsid w:val="5396F9B5"/>
    <w:rsid w:val="57ED0238"/>
    <w:rsid w:val="5A154465"/>
    <w:rsid w:val="6303DD71"/>
    <w:rsid w:val="68F6E8F5"/>
    <w:rsid w:val="6E0E2217"/>
    <w:rsid w:val="74E81479"/>
    <w:rsid w:val="7585A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8F241"/>
  <w15:chartTrackingRefBased/>
  <w15:docId w15:val="{2CF712A6-A1D9-458C-945C-4BA505A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qFormat/>
    <w:rsid w:val="008723CD"/>
    <w:rPr>
      <w:i/>
      <w:iCs/>
    </w:rPr>
  </w:style>
  <w:style w:type="character" w:styleId="Fulgthyperkobling">
    <w:name w:val="FollowedHyperlink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semiHidden/>
    <w:rsid w:val="008723CD"/>
    <w:rPr>
      <w:i/>
      <w:iCs/>
    </w:rPr>
  </w:style>
  <w:style w:type="character" w:styleId="HTML-kode">
    <w:name w:val="HTML Code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8723CD"/>
    <w:rPr>
      <w:i/>
      <w:iCs/>
    </w:rPr>
  </w:style>
  <w:style w:type="character" w:styleId="HTML-tastatur">
    <w:name w:val="HTML Keyboard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customStyle="1" w:styleId="Punktmerketliste">
    <w:name w:val="Punktmerket liste"/>
    <w:basedOn w:val="Normal"/>
    <w:semiHidden/>
    <w:rsid w:val="008723CD"/>
    <w:pPr>
      <w:numPr>
        <w:numId w:val="16"/>
      </w:numPr>
    </w:pPr>
  </w:style>
  <w:style w:type="paragraph" w:customStyle="1" w:styleId="Punktmerketliste2">
    <w:name w:val="Punktmerket liste 2"/>
    <w:basedOn w:val="Normal"/>
    <w:semiHidden/>
    <w:rsid w:val="008723CD"/>
    <w:pPr>
      <w:numPr>
        <w:numId w:val="17"/>
      </w:numPr>
    </w:pPr>
  </w:style>
  <w:style w:type="paragraph" w:customStyle="1" w:styleId="Punktmerketliste3">
    <w:name w:val="Punktmerket liste 3"/>
    <w:basedOn w:val="Normal"/>
    <w:semiHidden/>
    <w:rsid w:val="008723CD"/>
    <w:pPr>
      <w:numPr>
        <w:numId w:val="18"/>
      </w:numPr>
    </w:pPr>
  </w:style>
  <w:style w:type="paragraph" w:customStyle="1" w:styleId="Punktmerketliste4">
    <w:name w:val="Punktmerket liste 4"/>
    <w:basedOn w:val="Normal"/>
    <w:semiHidden/>
    <w:rsid w:val="008723CD"/>
    <w:pPr>
      <w:numPr>
        <w:numId w:val="19"/>
      </w:numPr>
    </w:pPr>
  </w:style>
  <w:style w:type="paragraph" w:customStyle="1" w:styleId="Punktmerketliste5">
    <w:name w:val="Punktmerket liste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styleId="Ulstomtale">
    <w:name w:val="Unresolved Mention"/>
    <w:basedOn w:val="Standardskriftforavsnitt"/>
    <w:uiPriority w:val="99"/>
    <w:semiHidden/>
    <w:unhideWhenUsed/>
    <w:rsid w:val="002A0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rid.narum@skiforbundet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te.Langorgen\Downloads\BREVMAL%20-%20NY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7F6EF639DE468BE429BF592A61CD" ma:contentTypeVersion="14" ma:contentTypeDescription="Opprett et nytt dokument." ma:contentTypeScope="" ma:versionID="3f3167ccf366a39d80c77e4d5cf54919">
  <xsd:schema xmlns:xsd="http://www.w3.org/2001/XMLSchema" xmlns:xs="http://www.w3.org/2001/XMLSchema" xmlns:p="http://schemas.microsoft.com/office/2006/metadata/properties" xmlns:ns2="ecb2f5ae-42e3-4b05-abf2-88e938a350d2" xmlns:ns3="a2246335-3b29-4f62-b65f-57661b119cf7" xmlns:ns4="f9868745-63b7-4e6d-94ca-a30618503fc7" targetNamespace="http://schemas.microsoft.com/office/2006/metadata/properties" ma:root="true" ma:fieldsID="efd275b8f1639082e772d7e6c1432d1c" ns2:_="" ns3:_="" ns4:_="">
    <xsd:import namespace="ecb2f5ae-42e3-4b05-abf2-88e938a350d2"/>
    <xsd:import namespace="a2246335-3b29-4f62-b65f-57661b119cf7"/>
    <xsd:import namespace="f9868745-63b7-4e6d-94ca-a30618503f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2f5ae-42e3-4b05-abf2-88e938a350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6335-3b29-4f62-b65f-57661b119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68745-63b7-4e6d-94ca-a30618503fc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0abe4e1-7395-4e40-aabf-875288bfed94}" ma:internalName="TaxCatchAll" ma:showField="CatchAllData" ma:web="f9868745-63b7-4e6d-94ca-a30618503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868745-63b7-4e6d-94ca-a30618503fc7" xsi:nil="true"/>
    <lcf76f155ced4ddcb4097134ff3c332f xmlns="a2246335-3b29-4f62-b65f-57661b119cf7">
      <Terms xmlns="http://schemas.microsoft.com/office/infopath/2007/PartnerControls"/>
    </lcf76f155ced4ddcb4097134ff3c332f>
    <SharedWithUsers xmlns="ecb2f5ae-42e3-4b05-abf2-88e938a350d2">
      <UserInfo>
        <DisplayName>Myklebust, Marianne</DisplayName>
        <AccountId>22</AccountId>
        <AccountType/>
      </UserInfo>
      <UserInfo>
        <DisplayName>Rognli, Espen</DisplayName>
        <AccountId>55</AccountId>
        <AccountType/>
      </UserInfo>
      <UserInfo>
        <DisplayName>Narum, Ingrid</DisplayName>
        <AccountId>38</AccountId>
        <AccountType/>
      </UserInfo>
      <UserInfo>
        <DisplayName>Austad, Vilde</DisplayName>
        <AccountId>34</AccountId>
        <AccountType/>
      </UserInfo>
      <UserInfo>
        <DisplayName>Fuglem, Jan Ole</DisplayName>
        <AccountId>93</AccountId>
        <AccountType/>
      </UserInfo>
      <UserInfo>
        <DisplayName>Hetkamp-Andersen, Melanie</DisplayName>
        <AccountId>92</AccountId>
        <AccountType/>
      </UserInfo>
      <UserInfo>
        <DisplayName>Aabrekk, Einar</DisplayName>
        <AccountId>51</AccountId>
        <AccountType/>
      </UserInfo>
      <UserInfo>
        <DisplayName>Wike, Stine</DisplayName>
        <AccountId>31</AccountId>
        <AccountType/>
      </UserInfo>
      <UserInfo>
        <DisplayName>Andersen, Tove</DisplayName>
        <AccountId>60</AccountId>
        <AccountType/>
      </UserInfo>
      <UserInfo>
        <DisplayName>Fossmellem, Ingunn</DisplayName>
        <AccountId>64</AccountId>
        <AccountType/>
      </UserInfo>
      <UserInfo>
        <DisplayName>Gjerland, Marit</DisplayName>
        <AccountId>155</AccountId>
        <AccountType/>
      </UserInfo>
      <UserInfo>
        <DisplayName>Wiig, Henning</DisplayName>
        <AccountId>239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4A42EE-F9CD-430D-8643-6301F19D82E0}"/>
</file>

<file path=customXml/itemProps2.xml><?xml version="1.0" encoding="utf-8"?>
<ds:datastoreItem xmlns:ds="http://schemas.openxmlformats.org/officeDocument/2006/customXml" ds:itemID="{E22B0A4A-1BC1-4ABD-A44A-0DA47E60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09E67-FB93-4B3A-9BC3-3615DA8712AC}">
  <ds:schemaRefs>
    <ds:schemaRef ds:uri="http://schemas.microsoft.com/office/2006/metadata/properties"/>
    <ds:schemaRef ds:uri="http://schemas.microsoft.com/office/infopath/2007/PartnerControls"/>
    <ds:schemaRef ds:uri="f9868745-63b7-4e6d-94ca-a30618503fc7"/>
    <ds:schemaRef ds:uri="c69b38f5-854f-4d53-99e8-a3453893c3fd"/>
    <ds:schemaRef ds:uri="b4f6a4f5-7b2f-4409-bad5-0428f14e2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- NY LOGO</Template>
  <TotalTime>1</TotalTime>
  <Pages>1</Pages>
  <Words>57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Norges Skiforbund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subject/>
  <dc:creator>Bente Langørgen</dc:creator>
  <cp:keywords/>
  <dc:description/>
  <cp:lastModifiedBy>Narum, Ingrid</cp:lastModifiedBy>
  <cp:revision>2</cp:revision>
  <cp:lastPrinted>2023-06-26T15:35:00Z</cp:lastPrinted>
  <dcterms:created xsi:type="dcterms:W3CDTF">2023-12-18T11:45:00Z</dcterms:created>
  <dcterms:modified xsi:type="dcterms:W3CDTF">2023-12-18T11:45:00Z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Bente.Langorgen@skiforbundet.no</vt:lpwstr>
  </property>
  <property fmtid="{D5CDD505-2E9C-101B-9397-08002B2CF9AE}" pid="6" name="MSIP_Label_5f1f2f09-5496-42b2-b354-435da9be0154_SetDate">
    <vt:lpwstr>2021-09-14T15:50:04.3337433Z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ActionId">
    <vt:lpwstr>0b7b147f-6611-4ea7-ac21-bde224b6994f</vt:lpwstr>
  </property>
  <property fmtid="{D5CDD505-2E9C-101B-9397-08002B2CF9AE}" pid="10" name="MSIP_Label_5f1f2f09-5496-42b2-b354-435da9be0154_Extended_MSFT_Method">
    <vt:lpwstr>Automatic</vt:lpwstr>
  </property>
  <property fmtid="{D5CDD505-2E9C-101B-9397-08002B2CF9AE}" pid="11" name="Sensitivity">
    <vt:lpwstr>Lav</vt:lpwstr>
  </property>
  <property fmtid="{D5CDD505-2E9C-101B-9397-08002B2CF9AE}" pid="12" name="ContentTypeId">
    <vt:lpwstr>0x010100A72D7F6EF639DE468BE429BF592A61CD</vt:lpwstr>
  </property>
  <property fmtid="{D5CDD505-2E9C-101B-9397-08002B2CF9AE}" pid="13" name="MediaServiceImageTags">
    <vt:lpwstr/>
  </property>
  <property fmtid="{D5CDD505-2E9C-101B-9397-08002B2CF9AE}" pid="14" name="_ExtendedDescription">
    <vt:lpwstr/>
  </property>
  <property fmtid="{D5CDD505-2E9C-101B-9397-08002B2CF9AE}" pid="15" name="Kommentar">
    <vt:lpwstr/>
  </property>
  <property fmtid="{D5CDD505-2E9C-101B-9397-08002B2CF9AE}" pid="16" name="Dokumenttype">
    <vt:lpwstr/>
  </property>
  <property fmtid="{D5CDD505-2E9C-101B-9397-08002B2CF9AE}" pid="17" name="Order">
    <vt:r8>3950900</vt:r8>
  </property>
  <property fmtid="{D5CDD505-2E9C-101B-9397-08002B2CF9AE}" pid="18" name="Klartilmigrering">
    <vt:bool>false</vt:bool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Arkivverdig">
    <vt:bool>false</vt:bool>
  </property>
  <property fmtid="{D5CDD505-2E9C-101B-9397-08002B2CF9AE}" pid="24" name="TriggerFlowInfo">
    <vt:lpwstr/>
  </property>
</Properties>
</file>