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A885" w14:textId="77777777" w:rsidR="00FC26C3" w:rsidRPr="003C7EE9" w:rsidRDefault="008C011A" w:rsidP="003C7EE9">
      <w:pPr>
        <w:jc w:val="center"/>
        <w:rPr>
          <w:b/>
        </w:rPr>
      </w:pPr>
      <w:r w:rsidRPr="003C7EE9">
        <w:rPr>
          <w:b/>
        </w:rPr>
        <w:t>Fartstrening</w:t>
      </w:r>
      <w:r w:rsidR="003C7EE9" w:rsidRPr="003C7EE9">
        <w:rPr>
          <w:b/>
        </w:rPr>
        <w:t xml:space="preserve"> i regi av Buskerud Skikrets</w:t>
      </w:r>
    </w:p>
    <w:p w14:paraId="392AEF07" w14:textId="03C39816" w:rsidR="008C011A" w:rsidRDefault="008C011A"/>
    <w:p w14:paraId="54105B2E" w14:textId="77777777" w:rsidR="006723CF" w:rsidRPr="006723CF" w:rsidRDefault="006723CF">
      <w:pPr>
        <w:rPr>
          <w:b/>
        </w:rPr>
      </w:pPr>
      <w:r w:rsidRPr="006723CF">
        <w:rPr>
          <w:b/>
        </w:rPr>
        <w:t xml:space="preserve">Intensjon: </w:t>
      </w:r>
    </w:p>
    <w:p w14:paraId="01AE40EA" w14:textId="17B574B5" w:rsidR="006723CF" w:rsidRDefault="006723CF">
      <w:r>
        <w:t xml:space="preserve">Buskerud Skikrets tilrettelegger for fartstreningen. Alle klubbene er medarrangører og har medansvar for å organisere treningen, herunder å hjelpe til med aktiviteten og å bidra til å ivareta sikkerheten på treningen. Ansvarlig klubbtrener </w:t>
      </w:r>
      <w:r w:rsidR="00E60A07">
        <w:t>skal sørge for at</w:t>
      </w:r>
      <w:r>
        <w:t xml:space="preserve"> alle utøverne i </w:t>
      </w:r>
      <w:r w:rsidR="00E60A07">
        <w:t xml:space="preserve">egen </w:t>
      </w:r>
      <w:r>
        <w:t xml:space="preserve">klubb er informert </w:t>
      </w:r>
      <w:r w:rsidR="00E60A07">
        <w:t xml:space="preserve">om </w:t>
      </w:r>
      <w:r>
        <w:t xml:space="preserve">og følger gjeldende anbefalinger og reglement. </w:t>
      </w:r>
    </w:p>
    <w:p w14:paraId="609F195B" w14:textId="77777777" w:rsidR="006723CF" w:rsidRDefault="006723CF"/>
    <w:p w14:paraId="3F20AAFF" w14:textId="2985BF49" w:rsidR="008C011A" w:rsidRPr="00A437A4" w:rsidRDefault="00E60A07">
      <w:pPr>
        <w:rPr>
          <w:b/>
        </w:rPr>
      </w:pPr>
      <w:r>
        <w:rPr>
          <w:b/>
        </w:rPr>
        <w:t>Gyldig f</w:t>
      </w:r>
      <w:r w:rsidR="008C011A" w:rsidRPr="00A437A4">
        <w:rPr>
          <w:b/>
        </w:rPr>
        <w:t>orsikring kontrolleres:</w:t>
      </w:r>
    </w:p>
    <w:p w14:paraId="54F284D5" w14:textId="77777777" w:rsidR="00E60A07" w:rsidRDefault="00E60A07" w:rsidP="00E60A07">
      <w:pPr>
        <w:pStyle w:val="Listeavsnitt"/>
        <w:numPr>
          <w:ilvl w:val="0"/>
          <w:numId w:val="1"/>
        </w:numPr>
      </w:pPr>
      <w:r>
        <w:t>Samlingsansvarlig i skikretsen er ansvarlig for å sjekke Buskerud Skikrets sin lisens.</w:t>
      </w:r>
    </w:p>
    <w:p w14:paraId="6DEAF940" w14:textId="77777777" w:rsidR="00E60A07" w:rsidRDefault="00E60A07" w:rsidP="00E60A07">
      <w:pPr>
        <w:pStyle w:val="Listeavsnitt"/>
        <w:numPr>
          <w:ilvl w:val="0"/>
          <w:numId w:val="1"/>
        </w:numPr>
      </w:pPr>
      <w:r>
        <w:t>Ansvarlig klubbtrener kontrollerer sin klubbs lisens/forsikring.</w:t>
      </w:r>
    </w:p>
    <w:p w14:paraId="634CCF1A" w14:textId="046DA312" w:rsidR="008C011A" w:rsidRDefault="008C011A" w:rsidP="008C011A">
      <w:pPr>
        <w:pStyle w:val="Listeavsnitt"/>
        <w:numPr>
          <w:ilvl w:val="0"/>
          <w:numId w:val="1"/>
        </w:numPr>
      </w:pPr>
      <w:r>
        <w:t>Personlig lisens</w:t>
      </w:r>
      <w:r w:rsidR="00C14BF6">
        <w:t xml:space="preserve"> skal løses av alle fra</w:t>
      </w:r>
      <w:r w:rsidR="00E60A07">
        <w:t xml:space="preserve"> og med</w:t>
      </w:r>
      <w:r w:rsidR="00C14BF6">
        <w:t xml:space="preserve"> 13 år, ref. </w:t>
      </w:r>
      <w:proofErr w:type="spellStart"/>
      <w:r w:rsidR="00C14BF6">
        <w:t>NSF’s</w:t>
      </w:r>
      <w:proofErr w:type="spellEnd"/>
      <w:r w:rsidR="00C14BF6">
        <w:t xml:space="preserve"> reglement. </w:t>
      </w:r>
      <w:r w:rsidR="00E60A07">
        <w:t>Personlig ansvar.</w:t>
      </w:r>
    </w:p>
    <w:p w14:paraId="69408EDB" w14:textId="77777777" w:rsidR="008C011A" w:rsidRDefault="008C011A"/>
    <w:p w14:paraId="6CB55EB1" w14:textId="77777777" w:rsidR="008C011A" w:rsidRPr="00A437A4" w:rsidRDefault="008C011A">
      <w:pPr>
        <w:rPr>
          <w:b/>
        </w:rPr>
      </w:pPr>
      <w:r w:rsidRPr="00A437A4">
        <w:rPr>
          <w:b/>
        </w:rPr>
        <w:t>Forberedelse</w:t>
      </w:r>
    </w:p>
    <w:p w14:paraId="04FEA52A" w14:textId="34118E93" w:rsidR="008C011A" w:rsidRDefault="00A437A4" w:rsidP="008C011A">
      <w:pPr>
        <w:pStyle w:val="Listeavsnitt"/>
        <w:numPr>
          <w:ilvl w:val="0"/>
          <w:numId w:val="2"/>
        </w:numPr>
      </w:pPr>
      <w:r>
        <w:t>V</w:t>
      </w:r>
      <w:r w:rsidR="008C011A">
        <w:t>arsle legevakt/AMK</w:t>
      </w:r>
    </w:p>
    <w:p w14:paraId="3812EF49" w14:textId="6C0BAB1C" w:rsidR="008C011A" w:rsidRDefault="00A437A4" w:rsidP="008C011A">
      <w:pPr>
        <w:pStyle w:val="Listeavsnitt"/>
        <w:numPr>
          <w:ilvl w:val="0"/>
          <w:numId w:val="2"/>
        </w:numPr>
      </w:pPr>
      <w:r>
        <w:t>V</w:t>
      </w:r>
      <w:r w:rsidR="008C011A">
        <w:t>arsle Luftambulansen</w:t>
      </w:r>
    </w:p>
    <w:p w14:paraId="497291BF" w14:textId="3F86DCB6" w:rsidR="008C011A" w:rsidRDefault="008C011A" w:rsidP="008C011A">
      <w:pPr>
        <w:pStyle w:val="Listeavsnitt"/>
        <w:numPr>
          <w:ilvl w:val="0"/>
          <w:numId w:val="2"/>
        </w:numPr>
      </w:pPr>
      <w:r>
        <w:t>Radiokontakt med anlegget/ansvarlig person</w:t>
      </w:r>
      <w:r w:rsidR="00A437A4">
        <w:t>/eier</w:t>
      </w:r>
    </w:p>
    <w:p w14:paraId="4B4E1824" w14:textId="77777777" w:rsidR="008C011A" w:rsidRDefault="008C011A" w:rsidP="008C011A">
      <w:pPr>
        <w:pStyle w:val="Listeavsnitt"/>
        <w:numPr>
          <w:ilvl w:val="0"/>
          <w:numId w:val="2"/>
        </w:numPr>
      </w:pPr>
      <w:r>
        <w:t>BSK sørger for ansvarlig helseperson</w:t>
      </w:r>
    </w:p>
    <w:p w14:paraId="0E00E90F" w14:textId="77777777" w:rsidR="008C011A" w:rsidRDefault="008C011A" w:rsidP="008C011A">
      <w:pPr>
        <w:pStyle w:val="Listeavsnitt"/>
        <w:numPr>
          <w:ilvl w:val="0"/>
          <w:numId w:val="2"/>
        </w:numPr>
      </w:pPr>
      <w:r>
        <w:t xml:space="preserve">Alle grupper skal kunne nå helseansvarlig uten omvei (kjent kanal og </w:t>
      </w:r>
      <w:proofErr w:type="spellStart"/>
      <w:r>
        <w:t>tlf</w:t>
      </w:r>
      <w:proofErr w:type="spellEnd"/>
      <w:r>
        <w:t>)</w:t>
      </w:r>
    </w:p>
    <w:p w14:paraId="53F99EF8" w14:textId="783D25D8" w:rsidR="008C011A" w:rsidRDefault="008C011A" w:rsidP="008C011A">
      <w:pPr>
        <w:pStyle w:val="Listeavsnitt"/>
        <w:numPr>
          <w:ilvl w:val="0"/>
          <w:numId w:val="2"/>
        </w:numPr>
      </w:pPr>
      <w:r>
        <w:t xml:space="preserve">Førstehjelpsbåre </w:t>
      </w:r>
      <w:r w:rsidR="003C7EE9">
        <w:t xml:space="preserve">plasseres klar </w:t>
      </w:r>
      <w:r>
        <w:t>på topp</w:t>
      </w:r>
      <w:r w:rsidR="003C7EE9">
        <w:t xml:space="preserve"> av anlegget</w:t>
      </w:r>
      <w:r>
        <w:t xml:space="preserve"> eller ved skuter med tilgjengelig sjåfør</w:t>
      </w:r>
    </w:p>
    <w:p w14:paraId="114AF366" w14:textId="338FB550" w:rsidR="00A74B88" w:rsidRDefault="00A74B88" w:rsidP="008C011A">
      <w:pPr>
        <w:pStyle w:val="Listeavsnitt"/>
        <w:numPr>
          <w:ilvl w:val="0"/>
          <w:numId w:val="2"/>
        </w:numPr>
      </w:pPr>
      <w:r>
        <w:t>Avtale tid og sted for lagledermøte: Planen for dagen gjennomgås, ansvar fordeles</w:t>
      </w:r>
      <w:r w:rsidR="00A437A4">
        <w:t>, varslingskanal velges</w:t>
      </w:r>
      <w:r>
        <w:t>.</w:t>
      </w:r>
    </w:p>
    <w:p w14:paraId="1D69760A" w14:textId="5B1945FD" w:rsidR="00A74B88" w:rsidRDefault="006723CF" w:rsidP="008C011A">
      <w:pPr>
        <w:pStyle w:val="Listeavsnitt"/>
        <w:numPr>
          <w:ilvl w:val="0"/>
          <w:numId w:val="2"/>
        </w:numPr>
      </w:pPr>
      <w:r>
        <w:t>Utstyrs</w:t>
      </w:r>
      <w:r w:rsidR="00A74B88">
        <w:t xml:space="preserve">kontroll: Et personlig ansvar. </w:t>
      </w:r>
      <w:r w:rsidR="00E60A07">
        <w:t>Ansvarlig klubbtrener</w:t>
      </w:r>
      <w:r w:rsidR="00A74B88">
        <w:t xml:space="preserve"> </w:t>
      </w:r>
      <w:r w:rsidR="00E60A07">
        <w:t>kontrollerer</w:t>
      </w:r>
      <w:r w:rsidR="00A74B88">
        <w:t xml:space="preserve"> sine løpere</w:t>
      </w:r>
      <w:r w:rsidR="00E60A07">
        <w:t>:</w:t>
      </w:r>
      <w:r w:rsidR="00A74B88">
        <w:t xml:space="preserve"> sjekke</w:t>
      </w:r>
      <w:r w:rsidR="00E60A07">
        <w:t>r</w:t>
      </w:r>
      <w:r w:rsidR="00A74B88">
        <w:t xml:space="preserve"> </w:t>
      </w:r>
      <w:r>
        <w:t>bindinger, ski, støvler og hjelm, samt at ryggplate benyttes</w:t>
      </w:r>
      <w:r w:rsidR="00A74B88">
        <w:t xml:space="preserve">. </w:t>
      </w:r>
    </w:p>
    <w:p w14:paraId="2A54649D" w14:textId="77777777" w:rsidR="008C011A" w:rsidRDefault="008C011A" w:rsidP="008C011A">
      <w:pPr>
        <w:pStyle w:val="Listeavsnitt"/>
      </w:pPr>
    </w:p>
    <w:p w14:paraId="02A4B0AF" w14:textId="77777777" w:rsidR="00B32EF8" w:rsidRPr="00A437A4" w:rsidRDefault="00B32EF8" w:rsidP="00B32EF8">
      <w:pPr>
        <w:pStyle w:val="Listeavsnitt"/>
        <w:ind w:left="0"/>
        <w:rPr>
          <w:b/>
        </w:rPr>
      </w:pPr>
      <w:r w:rsidRPr="00A437A4">
        <w:rPr>
          <w:b/>
        </w:rPr>
        <w:t>Hvert treningsområde skal ha sin «Jury»</w:t>
      </w:r>
      <w:r w:rsidR="003C7EE9" w:rsidRPr="00A437A4">
        <w:rPr>
          <w:b/>
        </w:rPr>
        <w:t xml:space="preserve"> med fokus på sikkerhet</w:t>
      </w:r>
    </w:p>
    <w:p w14:paraId="031ACE4B" w14:textId="77777777" w:rsidR="00B32EF8" w:rsidRDefault="00B32EF8" w:rsidP="00B32EF8">
      <w:pPr>
        <w:pStyle w:val="Listeavsnitt"/>
        <w:numPr>
          <w:ilvl w:val="0"/>
          <w:numId w:val="8"/>
        </w:numPr>
      </w:pPr>
      <w:r>
        <w:t>Områdeansvarlig.</w:t>
      </w:r>
    </w:p>
    <w:p w14:paraId="3668C6E0" w14:textId="77777777" w:rsidR="00B32EF8" w:rsidRDefault="00B32EF8" w:rsidP="00B32EF8">
      <w:pPr>
        <w:pStyle w:val="Listeavsnitt"/>
        <w:numPr>
          <w:ilvl w:val="0"/>
          <w:numId w:val="8"/>
        </w:numPr>
      </w:pPr>
      <w:r>
        <w:t xml:space="preserve">To stk assistenter, </w:t>
      </w:r>
      <w:r w:rsidR="00C77A2A">
        <w:t xml:space="preserve">fungerer </w:t>
      </w:r>
      <w:r>
        <w:t>som dommer og dommer ass.</w:t>
      </w:r>
    </w:p>
    <w:p w14:paraId="6CA24F9E" w14:textId="77777777" w:rsidR="00B32EF8" w:rsidRDefault="00B32EF8" w:rsidP="00B32EF8">
      <w:pPr>
        <w:pStyle w:val="Listeavsnitt"/>
        <w:numPr>
          <w:ilvl w:val="0"/>
          <w:numId w:val="8"/>
        </w:numPr>
      </w:pPr>
      <w:r>
        <w:t xml:space="preserve">Denne trioen har på vegne av alle klubbene </w:t>
      </w:r>
      <w:r w:rsidR="003C7EE9">
        <w:t xml:space="preserve">sammen med samlingsansvarlig ansvar for at treningen kan gjennomføres forsvarlig. </w:t>
      </w:r>
    </w:p>
    <w:p w14:paraId="29D54734" w14:textId="77777777" w:rsidR="00B32EF8" w:rsidRDefault="00B32EF8" w:rsidP="00B32EF8">
      <w:pPr>
        <w:pStyle w:val="Listeavsnitt"/>
      </w:pPr>
    </w:p>
    <w:p w14:paraId="76195175" w14:textId="77777777" w:rsidR="00536B7D" w:rsidRPr="00A437A4" w:rsidRDefault="00536B7D" w:rsidP="00536B7D">
      <w:pPr>
        <w:pStyle w:val="Listeavsnitt"/>
        <w:ind w:left="0"/>
        <w:rPr>
          <w:b/>
        </w:rPr>
      </w:pPr>
      <w:r w:rsidRPr="00A437A4">
        <w:rPr>
          <w:b/>
        </w:rPr>
        <w:t xml:space="preserve">Normal prosedyre </w:t>
      </w:r>
      <w:r w:rsidR="003C7EE9" w:rsidRPr="00A437A4">
        <w:rPr>
          <w:b/>
        </w:rPr>
        <w:t>i hvert område når området er godkjent av jury</w:t>
      </w:r>
    </w:p>
    <w:p w14:paraId="4456DEDA" w14:textId="1BB964E5" w:rsidR="00536B7D" w:rsidRDefault="00536B7D" w:rsidP="00536B7D">
      <w:pPr>
        <w:pStyle w:val="Listeavsnitt"/>
        <w:numPr>
          <w:ilvl w:val="0"/>
          <w:numId w:val="6"/>
        </w:numPr>
      </w:pPr>
      <w:r>
        <w:t xml:space="preserve">Områdeansvarlig ber om avklaring fra alle posisjoner nedenfra og opp, før starten frigis. Eks: Mål klar, hoppet </w:t>
      </w:r>
      <w:r w:rsidR="00A74B88">
        <w:t xml:space="preserve">klart, skråkjøring klar, </w:t>
      </w:r>
      <w:proofErr w:type="spellStart"/>
      <w:r w:rsidR="00A74B88">
        <w:t>H</w:t>
      </w:r>
      <w:r>
        <w:t>arasletta</w:t>
      </w:r>
      <w:proofErr w:type="spellEnd"/>
      <w:r>
        <w:t xml:space="preserve"> klar, 180gr klar, start klar.</w:t>
      </w:r>
    </w:p>
    <w:p w14:paraId="53B03A05" w14:textId="77777777" w:rsidR="00536B7D" w:rsidRDefault="00536B7D" w:rsidP="00536B7D">
      <w:pPr>
        <w:pStyle w:val="Listeavsnitt"/>
        <w:numPr>
          <w:ilvl w:val="0"/>
          <w:numId w:val="6"/>
        </w:numPr>
      </w:pPr>
      <w:r>
        <w:t>Etter alle opphold skal samme avklaringsprosedyre på nytt før start av ny løper.</w:t>
      </w:r>
    </w:p>
    <w:p w14:paraId="2AAEB014" w14:textId="77777777" w:rsidR="003C7EE9" w:rsidRDefault="003C7EE9" w:rsidP="00536B7D">
      <w:pPr>
        <w:pStyle w:val="Listeavsnitt"/>
        <w:numPr>
          <w:ilvl w:val="0"/>
          <w:numId w:val="6"/>
        </w:numPr>
      </w:pPr>
      <w:r>
        <w:t>Sklipatruljer/preparering bestemmes av områdeansvarlig og i hovedsak ved stopp av trening.</w:t>
      </w:r>
    </w:p>
    <w:p w14:paraId="0AA5B614" w14:textId="77777777" w:rsidR="003C7EE9" w:rsidRDefault="003C7EE9" w:rsidP="00536B7D">
      <w:pPr>
        <w:pStyle w:val="Listeavsnitt"/>
        <w:numPr>
          <w:ilvl w:val="0"/>
          <w:numId w:val="6"/>
        </w:numPr>
      </w:pPr>
      <w:r>
        <w:t xml:space="preserve">Klær og skitransport skal foregå utenfor treningsarena, </w:t>
      </w:r>
      <w:proofErr w:type="spellStart"/>
      <w:r>
        <w:t>evt</w:t>
      </w:r>
      <w:proofErr w:type="spellEnd"/>
      <w:r>
        <w:t xml:space="preserve"> ved stopp i trening.</w:t>
      </w:r>
    </w:p>
    <w:p w14:paraId="1246C355" w14:textId="77777777" w:rsidR="003C7EE9" w:rsidRDefault="003C7EE9" w:rsidP="00536B7D">
      <w:pPr>
        <w:pStyle w:val="Listeavsnitt"/>
        <w:numPr>
          <w:ilvl w:val="0"/>
          <w:numId w:val="6"/>
        </w:numPr>
      </w:pPr>
      <w:r>
        <w:t>I utgangspunktet skal det ikke være bevegelse av andre enn utøverne under gjennomføring av fartstrening.</w:t>
      </w:r>
    </w:p>
    <w:p w14:paraId="3FC051D8" w14:textId="77777777" w:rsidR="00536B7D" w:rsidRDefault="00536B7D" w:rsidP="008C011A">
      <w:pPr>
        <w:pStyle w:val="Listeavsnitt"/>
        <w:ind w:left="0"/>
      </w:pPr>
    </w:p>
    <w:p w14:paraId="5010ADA0" w14:textId="77777777" w:rsidR="008C011A" w:rsidRPr="00A437A4" w:rsidRDefault="008C011A" w:rsidP="008C011A">
      <w:pPr>
        <w:pStyle w:val="Listeavsnitt"/>
        <w:ind w:left="0"/>
        <w:rPr>
          <w:b/>
        </w:rPr>
      </w:pPr>
      <w:r w:rsidRPr="00A437A4">
        <w:rPr>
          <w:b/>
        </w:rPr>
        <w:t>Ved hendelse</w:t>
      </w:r>
    </w:p>
    <w:p w14:paraId="2AE1AB04" w14:textId="12E45C7A" w:rsidR="008C011A" w:rsidRDefault="008C011A" w:rsidP="008C011A">
      <w:pPr>
        <w:pStyle w:val="Listeavsnitt"/>
        <w:numPr>
          <w:ilvl w:val="0"/>
          <w:numId w:val="3"/>
        </w:numPr>
      </w:pPr>
      <w:r>
        <w:t>Posisjonsansvarlig melder: START STOPP. Start kvitterer START STOPP</w:t>
      </w:r>
      <w:r w:rsidR="003428C2">
        <w:t>ET</w:t>
      </w:r>
      <w:bookmarkStart w:id="0" w:name="_GoBack"/>
      <w:bookmarkEnd w:id="0"/>
      <w:r>
        <w:t xml:space="preserve"> og </w:t>
      </w:r>
      <w:proofErr w:type="spellStart"/>
      <w:r>
        <w:t>evt</w:t>
      </w:r>
      <w:proofErr w:type="spellEnd"/>
      <w:r>
        <w:t xml:space="preserve"> hvilke løpere som nettopp har startet og hvem som står på start.</w:t>
      </w:r>
    </w:p>
    <w:p w14:paraId="2E6A94C4" w14:textId="34ECC34C" w:rsidR="008C011A" w:rsidRDefault="008C011A" w:rsidP="008C011A">
      <w:pPr>
        <w:pStyle w:val="Listeavsnitt"/>
        <w:numPr>
          <w:ilvl w:val="0"/>
          <w:numId w:val="3"/>
        </w:numPr>
      </w:pPr>
      <w:r>
        <w:lastRenderedPageBreak/>
        <w:t xml:space="preserve">START STOPP betyr </w:t>
      </w:r>
      <w:r w:rsidR="00C77A2A">
        <w:t>at</w:t>
      </w:r>
      <w:r>
        <w:t xml:space="preserve"> andre løpere i løypa/området </w:t>
      </w:r>
      <w:r w:rsidR="00C77A2A">
        <w:t xml:space="preserve">flagges av </w:t>
      </w:r>
      <w:r>
        <w:t>på første mulige posisjon.</w:t>
      </w:r>
      <w:r w:rsidR="00C77A2A">
        <w:t xml:space="preserve"> Den som flagger av en løper melder tilbake på radio hvilken løper og hvor den er flagget av.</w:t>
      </w:r>
    </w:p>
    <w:p w14:paraId="49D9F4A6" w14:textId="77777777" w:rsidR="008C011A" w:rsidRDefault="008C011A" w:rsidP="008C011A">
      <w:pPr>
        <w:pStyle w:val="Listeavsnitt"/>
        <w:numPr>
          <w:ilvl w:val="0"/>
          <w:numId w:val="3"/>
        </w:numPr>
      </w:pPr>
      <w:r>
        <w:t>Posisjonsansvarlig må raskest mulig skaffe seg oversikt over fall/skade</w:t>
      </w:r>
      <w:r w:rsidR="00C77A2A">
        <w:t>/</w:t>
      </w:r>
      <w:proofErr w:type="spellStart"/>
      <w:r w:rsidR="00C77A2A">
        <w:t>stopp</w:t>
      </w:r>
      <w:r>
        <w:t>stedet</w:t>
      </w:r>
      <w:proofErr w:type="spellEnd"/>
      <w:r>
        <w:t xml:space="preserve"> og </w:t>
      </w:r>
      <w:proofErr w:type="spellStart"/>
      <w:r>
        <w:t>evt</w:t>
      </w:r>
      <w:proofErr w:type="spellEnd"/>
      <w:r>
        <w:t xml:space="preserve"> avklare behov for ytterligere assistanse. </w:t>
      </w:r>
    </w:p>
    <w:p w14:paraId="498B6F27" w14:textId="77777777" w:rsidR="008C011A" w:rsidRDefault="008C011A" w:rsidP="008C011A">
      <w:pPr>
        <w:pStyle w:val="Listeavsnitt"/>
        <w:numPr>
          <w:ilvl w:val="0"/>
          <w:numId w:val="3"/>
        </w:numPr>
      </w:pPr>
      <w:r>
        <w:t>Dersom det ikke er behov for ytterligere assistanse kan pos</w:t>
      </w:r>
      <w:r w:rsidR="00C77A2A">
        <w:t>isjons</w:t>
      </w:r>
      <w:r>
        <w:t>ansvarlig gi et anslag om</w:t>
      </w:r>
      <w:r w:rsidR="00536B7D">
        <w:t xml:space="preserve"> </w:t>
      </w:r>
      <w:proofErr w:type="spellStart"/>
      <w:r w:rsidR="00536B7D">
        <w:t>evt</w:t>
      </w:r>
      <w:proofErr w:type="spellEnd"/>
      <w:r w:rsidR="00536B7D">
        <w:t xml:space="preserve"> opphold før løypa på nytt</w:t>
      </w:r>
      <w:r w:rsidR="00C77A2A">
        <w:t xml:space="preserve"> kan klareres fra bunn til topp</w:t>
      </w:r>
      <w:r w:rsidR="00536B7D">
        <w:t>.</w:t>
      </w:r>
    </w:p>
    <w:p w14:paraId="053405C3" w14:textId="09BA76D1" w:rsidR="00536B7D" w:rsidRDefault="00536B7D" w:rsidP="008C011A">
      <w:pPr>
        <w:pStyle w:val="Listeavsnitt"/>
        <w:numPr>
          <w:ilvl w:val="0"/>
          <w:numId w:val="3"/>
        </w:numPr>
      </w:pPr>
      <w:r>
        <w:t xml:space="preserve">Ved behov for assistanse SKAL </w:t>
      </w:r>
      <w:r w:rsidR="00A5034C">
        <w:t>behov meldes</w:t>
      </w:r>
      <w:r w:rsidR="00B32EF8">
        <w:t xml:space="preserve">, samlingsansvarlig varsles </w:t>
      </w:r>
      <w:r w:rsidR="00A5034C">
        <w:t xml:space="preserve">og </w:t>
      </w:r>
      <w:r>
        <w:t>radiokanal skiftes til avtalt VARSLINGSKANAL</w:t>
      </w:r>
      <w:r w:rsidR="00B32EF8">
        <w:t xml:space="preserve"> for aktuelt personell</w:t>
      </w:r>
      <w:r>
        <w:t>.</w:t>
      </w:r>
    </w:p>
    <w:p w14:paraId="37CDAE1B" w14:textId="77777777" w:rsidR="00536B7D" w:rsidRDefault="00536B7D" w:rsidP="00536B7D">
      <w:pPr>
        <w:pStyle w:val="Listeavsnitt"/>
      </w:pPr>
    </w:p>
    <w:p w14:paraId="689D1859" w14:textId="77777777" w:rsidR="00536B7D" w:rsidRPr="000C0222" w:rsidRDefault="00536B7D" w:rsidP="00536B7D">
      <w:pPr>
        <w:pStyle w:val="Listeavsnitt"/>
        <w:ind w:left="0"/>
        <w:rPr>
          <w:b/>
        </w:rPr>
      </w:pPr>
      <w:r w:rsidRPr="000C0222">
        <w:rPr>
          <w:b/>
        </w:rPr>
        <w:t>Ved behov for assistanse</w:t>
      </w:r>
    </w:p>
    <w:p w14:paraId="6DBC06AA" w14:textId="77777777" w:rsidR="00A5034C" w:rsidRDefault="00A5034C" w:rsidP="00536B7D">
      <w:pPr>
        <w:pStyle w:val="Listeavsnitt"/>
        <w:numPr>
          <w:ilvl w:val="0"/>
          <w:numId w:val="4"/>
        </w:numPr>
      </w:pPr>
      <w:r>
        <w:t xml:space="preserve">Velge VARSLINGSKANAL. </w:t>
      </w:r>
    </w:p>
    <w:p w14:paraId="61589D05" w14:textId="77777777" w:rsidR="00536B7D" w:rsidRDefault="00A5034C" w:rsidP="00536B7D">
      <w:pPr>
        <w:pStyle w:val="Listeavsnitt"/>
        <w:numPr>
          <w:ilvl w:val="0"/>
          <w:numId w:val="4"/>
        </w:numPr>
      </w:pPr>
      <w:r>
        <w:t xml:space="preserve">Gi info til helseansvarlig. </w:t>
      </w:r>
    </w:p>
    <w:p w14:paraId="1F8CACFF" w14:textId="1649FFBD" w:rsidR="00A5034C" w:rsidRDefault="000C0222" w:rsidP="00536B7D">
      <w:pPr>
        <w:pStyle w:val="Listeavsnitt"/>
        <w:numPr>
          <w:ilvl w:val="0"/>
          <w:numId w:val="4"/>
        </w:numPr>
      </w:pPr>
      <w:r>
        <w:t>S</w:t>
      </w:r>
      <w:r w:rsidR="00A5034C">
        <w:t>ette i gang nødvendig førstehjelp.</w:t>
      </w:r>
    </w:p>
    <w:p w14:paraId="72D586DA" w14:textId="77777777" w:rsidR="00A5034C" w:rsidRDefault="00A5034C" w:rsidP="00A5034C">
      <w:pPr>
        <w:pStyle w:val="Listeavsnitt"/>
      </w:pPr>
    </w:p>
    <w:p w14:paraId="04A35FB2" w14:textId="77777777" w:rsidR="00A5034C" w:rsidRPr="00A5034C" w:rsidRDefault="00A5034C" w:rsidP="00A5034C">
      <w:pPr>
        <w:pStyle w:val="Listeavsnitt"/>
        <w:spacing w:line="276" w:lineRule="auto"/>
        <w:rPr>
          <w:rFonts w:asciiTheme="majorHAnsi" w:hAnsiTheme="majorHAnsi" w:cs="Serifa-Roman"/>
          <w:sz w:val="32"/>
          <w:szCs w:val="32"/>
        </w:rPr>
      </w:pPr>
      <w:r w:rsidRPr="00A5034C">
        <w:rPr>
          <w:rFonts w:asciiTheme="majorHAnsi" w:hAnsiTheme="majorHAnsi" w:cs="Serifa-Roman"/>
          <w:sz w:val="32"/>
          <w:szCs w:val="32"/>
        </w:rPr>
        <w:t>Førstehjelp:</w:t>
      </w:r>
    </w:p>
    <w:p w14:paraId="0A9AE4F1" w14:textId="77777777" w:rsidR="00A5034C" w:rsidRPr="00A5034C" w:rsidRDefault="00A5034C" w:rsidP="00A5034C">
      <w:pPr>
        <w:pStyle w:val="Listeavsnitt"/>
        <w:spacing w:line="276" w:lineRule="auto"/>
        <w:rPr>
          <w:rFonts w:asciiTheme="majorHAnsi" w:hAnsiTheme="majorHAnsi" w:cs="Serifa-Roman"/>
          <w:b/>
          <w:sz w:val="32"/>
          <w:szCs w:val="32"/>
        </w:rPr>
      </w:pPr>
      <w:r w:rsidRPr="00A5034C">
        <w:rPr>
          <w:rFonts w:asciiTheme="majorHAnsi" w:hAnsiTheme="majorHAnsi" w:cs="Serifa-Roman"/>
          <w:sz w:val="24"/>
          <w:szCs w:val="24"/>
          <w:u w:val="single"/>
        </w:rPr>
        <w:t>Fri luftvei</w:t>
      </w:r>
      <w:r w:rsidRPr="00A5034C">
        <w:rPr>
          <w:rFonts w:asciiTheme="majorHAnsi" w:hAnsiTheme="majorHAnsi" w:cs="Serifa-Roman"/>
          <w:sz w:val="24"/>
          <w:szCs w:val="24"/>
        </w:rPr>
        <w:t xml:space="preserve">: </w:t>
      </w:r>
      <w:r w:rsidRPr="00A5034C">
        <w:rPr>
          <w:rFonts w:asciiTheme="majorHAnsi" w:hAnsiTheme="majorHAnsi" w:cs="Serifa-Roman"/>
          <w:sz w:val="24"/>
          <w:szCs w:val="24"/>
        </w:rPr>
        <w:br/>
        <w:t xml:space="preserve">Hodet bakover, åpne munn, underkjeve frem. </w:t>
      </w:r>
    </w:p>
    <w:p w14:paraId="734DAAA5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u w:val="single"/>
          <w:lang w:val="nb-NO"/>
        </w:rPr>
      </w:pPr>
      <w:r w:rsidRPr="004B47A1">
        <w:rPr>
          <w:rFonts w:asciiTheme="majorHAnsi" w:hAnsiTheme="majorHAnsi" w:cs="Serifa-Roman"/>
          <w:color w:val="auto"/>
          <w:u w:val="single"/>
          <w:lang w:val="nb-NO"/>
        </w:rPr>
        <w:t xml:space="preserve">Stans store, synlige blødninger: </w:t>
      </w:r>
    </w:p>
    <w:p w14:paraId="05986585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lang w:val="nb-NO"/>
        </w:rPr>
        <w:t>Direkte trykk, hev, bandasjer.</w:t>
      </w:r>
    </w:p>
    <w:p w14:paraId="427B503F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u w:val="single"/>
          <w:lang w:val="nb-NO"/>
        </w:rPr>
      </w:pPr>
    </w:p>
    <w:p w14:paraId="0FC24BD1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u w:val="single"/>
          <w:lang w:val="nb-NO"/>
        </w:rPr>
        <w:t>Hold pasienten varm</w:t>
      </w:r>
      <w:r w:rsidRPr="004B47A1">
        <w:rPr>
          <w:rFonts w:asciiTheme="majorHAnsi" w:hAnsiTheme="majorHAnsi" w:cs="Serifa-Roman"/>
          <w:color w:val="auto"/>
          <w:lang w:val="nb-NO"/>
        </w:rPr>
        <w:t xml:space="preserve">: </w:t>
      </w:r>
    </w:p>
    <w:p w14:paraId="2BE35CFB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lang w:val="nb-NO"/>
        </w:rPr>
        <w:t>Ly, teppe, jakker etc.</w:t>
      </w:r>
    </w:p>
    <w:p w14:paraId="4C72CAAC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u w:val="single"/>
          <w:lang w:val="nb-NO"/>
        </w:rPr>
      </w:pPr>
    </w:p>
    <w:p w14:paraId="6AD5F8E1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u w:val="single"/>
          <w:lang w:val="nb-NO"/>
        </w:rPr>
        <w:t>Bevisstløs, puster normalt</w:t>
      </w:r>
      <w:r w:rsidRPr="004B47A1">
        <w:rPr>
          <w:rFonts w:asciiTheme="majorHAnsi" w:hAnsiTheme="majorHAnsi" w:cs="Serifa-Roman"/>
          <w:color w:val="auto"/>
          <w:lang w:val="nb-NO"/>
        </w:rPr>
        <w:t xml:space="preserve">: </w:t>
      </w:r>
    </w:p>
    <w:p w14:paraId="2DB9CC1F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lang w:val="nb-NO"/>
        </w:rPr>
        <w:t>Stabilt sideleie.</w:t>
      </w:r>
    </w:p>
    <w:p w14:paraId="4BD888D1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u w:val="single"/>
          <w:lang w:val="nb-NO"/>
        </w:rPr>
      </w:pPr>
    </w:p>
    <w:p w14:paraId="4D05A5AC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u w:val="single"/>
          <w:lang w:val="nb-NO"/>
        </w:rPr>
        <w:t>Bevisstløs, puster ikke normalt</w:t>
      </w:r>
      <w:r w:rsidRPr="004B47A1">
        <w:rPr>
          <w:rFonts w:asciiTheme="majorHAnsi" w:hAnsiTheme="majorHAnsi" w:cs="Serifa-Roman"/>
          <w:color w:val="auto"/>
          <w:lang w:val="nb-NO"/>
        </w:rPr>
        <w:t xml:space="preserve">: </w:t>
      </w:r>
    </w:p>
    <w:p w14:paraId="6CB198F7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lang w:val="nb-NO"/>
        </w:rPr>
        <w:t>Hjerte-lunge-redning; 30 kompresjoner midt på brystkassen, 2</w:t>
      </w:r>
    </w:p>
    <w:p w14:paraId="744621A1" w14:textId="77777777" w:rsidR="00A5034C" w:rsidRPr="004B47A1" w:rsidRDefault="00A5034C" w:rsidP="00A5034C">
      <w:pPr>
        <w:pStyle w:val="BasicParagraph"/>
        <w:tabs>
          <w:tab w:val="left" w:pos="170"/>
        </w:tabs>
        <w:spacing w:line="276" w:lineRule="auto"/>
        <w:ind w:left="720"/>
        <w:rPr>
          <w:rFonts w:asciiTheme="majorHAnsi" w:hAnsiTheme="majorHAnsi" w:cs="Serifa-Roman"/>
          <w:color w:val="auto"/>
          <w:lang w:val="nb-NO"/>
        </w:rPr>
      </w:pPr>
      <w:r w:rsidRPr="004B47A1">
        <w:rPr>
          <w:rFonts w:asciiTheme="majorHAnsi" w:hAnsiTheme="majorHAnsi" w:cs="Serifa-Roman"/>
          <w:color w:val="auto"/>
          <w:lang w:val="nb-NO"/>
        </w:rPr>
        <w:t xml:space="preserve">innblåsinger – </w:t>
      </w:r>
      <w:proofErr w:type="spellStart"/>
      <w:r w:rsidRPr="004B47A1">
        <w:rPr>
          <w:rFonts w:asciiTheme="majorHAnsi" w:hAnsiTheme="majorHAnsi" w:cs="Serifa-Roman"/>
          <w:color w:val="auto"/>
          <w:lang w:val="nb-NO"/>
        </w:rPr>
        <w:t>gjenta</w:t>
      </w:r>
      <w:proofErr w:type="spellEnd"/>
      <w:r w:rsidRPr="004B47A1">
        <w:rPr>
          <w:rFonts w:asciiTheme="majorHAnsi" w:hAnsiTheme="majorHAnsi" w:cs="Serifa-Roman"/>
          <w:color w:val="auto"/>
          <w:lang w:val="nb-NO"/>
        </w:rPr>
        <w:t xml:space="preserve"> til hjelp kommer. </w:t>
      </w:r>
    </w:p>
    <w:p w14:paraId="41851EE4" w14:textId="77777777" w:rsidR="00A5034C" w:rsidRDefault="00A5034C" w:rsidP="00A5034C">
      <w:pPr>
        <w:pStyle w:val="Listeavsnitt"/>
      </w:pPr>
    </w:p>
    <w:p w14:paraId="2AFEDEFB" w14:textId="3166D310" w:rsidR="00536B7D" w:rsidRPr="000C0222" w:rsidRDefault="00A5034C" w:rsidP="00A5034C">
      <w:pPr>
        <w:rPr>
          <w:b/>
        </w:rPr>
      </w:pPr>
      <w:r w:rsidRPr="000C0222">
        <w:rPr>
          <w:b/>
        </w:rPr>
        <w:t>Helseansvarlig</w:t>
      </w:r>
      <w:r w:rsidR="000C0222">
        <w:rPr>
          <w:b/>
        </w:rPr>
        <w:t xml:space="preserve"> sitt ansvar</w:t>
      </w:r>
      <w:r w:rsidRPr="000C0222">
        <w:rPr>
          <w:b/>
        </w:rPr>
        <w:t xml:space="preserve"> ved hendelser</w:t>
      </w:r>
    </w:p>
    <w:p w14:paraId="0EBD07F9" w14:textId="77777777" w:rsidR="00A5034C" w:rsidRDefault="00A5034C" w:rsidP="00A5034C">
      <w:pPr>
        <w:pStyle w:val="Listeavsnitt"/>
        <w:numPr>
          <w:ilvl w:val="0"/>
          <w:numId w:val="7"/>
        </w:numPr>
      </w:pPr>
      <w:r>
        <w:t>Skaffe seg oversikt over skadestedet</w:t>
      </w:r>
    </w:p>
    <w:p w14:paraId="04E78532" w14:textId="77777777" w:rsidR="00A5034C" w:rsidRDefault="00A5034C" w:rsidP="00A5034C">
      <w:pPr>
        <w:pStyle w:val="Listeavsnitt"/>
        <w:numPr>
          <w:ilvl w:val="0"/>
          <w:numId w:val="7"/>
        </w:numPr>
      </w:pPr>
      <w:r>
        <w:t>Ved behov varsle AMK/LA/Legevakt</w:t>
      </w:r>
      <w:r w:rsidR="00B32EF8">
        <w:t xml:space="preserve"> og bakkeeier/ansvarlig.</w:t>
      </w:r>
    </w:p>
    <w:p w14:paraId="40ED894F" w14:textId="77777777" w:rsidR="00B32EF8" w:rsidRDefault="00B32EF8" w:rsidP="00A5034C">
      <w:pPr>
        <w:pStyle w:val="Listeavsnitt"/>
        <w:numPr>
          <w:ilvl w:val="0"/>
          <w:numId w:val="7"/>
        </w:numPr>
      </w:pPr>
      <w:r>
        <w:t>Følge opp videre nødvendig førstehjelp.</w:t>
      </w:r>
    </w:p>
    <w:p w14:paraId="73B973BD" w14:textId="68C5D9DE" w:rsidR="00B32EF8" w:rsidRDefault="00B32EF8" w:rsidP="00A5034C">
      <w:pPr>
        <w:pStyle w:val="Listeavsnitt"/>
        <w:numPr>
          <w:ilvl w:val="0"/>
          <w:numId w:val="7"/>
        </w:numPr>
      </w:pPr>
      <w:r>
        <w:t xml:space="preserve">Avklare med samlingsansvarlig hvorvidt han/hun kan bli i arenaen og om treningen kan fortsette. </w:t>
      </w:r>
    </w:p>
    <w:p w14:paraId="0943F930" w14:textId="6F656B30" w:rsidR="00A74B88" w:rsidRDefault="00A74B88" w:rsidP="00A74B88"/>
    <w:p w14:paraId="20CE0FD1" w14:textId="60843E75" w:rsidR="00A74B88" w:rsidRPr="000C0222" w:rsidRDefault="00A74B88" w:rsidP="00A74B88">
      <w:pPr>
        <w:rPr>
          <w:b/>
        </w:rPr>
      </w:pPr>
      <w:r w:rsidRPr="000C0222">
        <w:rPr>
          <w:b/>
        </w:rPr>
        <w:t>Oppsummeringsmøte</w:t>
      </w:r>
      <w:r w:rsidR="009170FA" w:rsidRPr="000C0222">
        <w:rPr>
          <w:b/>
        </w:rPr>
        <w:t xml:space="preserve"> avholdes</w:t>
      </w:r>
      <w:r w:rsidRPr="000C0222">
        <w:rPr>
          <w:b/>
        </w:rPr>
        <w:t xml:space="preserve"> etter endt trening</w:t>
      </w:r>
      <w:r w:rsidR="009170FA" w:rsidRPr="000C0222">
        <w:rPr>
          <w:b/>
        </w:rPr>
        <w:t xml:space="preserve"> hver dag</w:t>
      </w:r>
      <w:r w:rsidRPr="000C0222">
        <w:rPr>
          <w:b/>
        </w:rPr>
        <w:t xml:space="preserve">. </w:t>
      </w:r>
    </w:p>
    <w:sectPr w:rsidR="00A74B88" w:rsidRPr="000C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rifa-Roman">
    <w:altName w:val="Serif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CE7"/>
    <w:multiLevelType w:val="hybridMultilevel"/>
    <w:tmpl w:val="90A6AC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DA"/>
    <w:multiLevelType w:val="hybridMultilevel"/>
    <w:tmpl w:val="72689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6EA"/>
    <w:multiLevelType w:val="hybridMultilevel"/>
    <w:tmpl w:val="5498BA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461C"/>
    <w:multiLevelType w:val="hybridMultilevel"/>
    <w:tmpl w:val="AD30AF76"/>
    <w:lvl w:ilvl="0" w:tplc="C4F8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2953"/>
    <w:multiLevelType w:val="hybridMultilevel"/>
    <w:tmpl w:val="A2563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D4406"/>
    <w:multiLevelType w:val="hybridMultilevel"/>
    <w:tmpl w:val="4BBE1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3194"/>
    <w:multiLevelType w:val="hybridMultilevel"/>
    <w:tmpl w:val="06F89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F1AF7"/>
    <w:multiLevelType w:val="hybridMultilevel"/>
    <w:tmpl w:val="749890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1A"/>
    <w:rsid w:val="000C0222"/>
    <w:rsid w:val="003428C2"/>
    <w:rsid w:val="003C7EE9"/>
    <w:rsid w:val="0045670E"/>
    <w:rsid w:val="0047414F"/>
    <w:rsid w:val="00536B7D"/>
    <w:rsid w:val="006723CF"/>
    <w:rsid w:val="008C011A"/>
    <w:rsid w:val="009170FA"/>
    <w:rsid w:val="00A437A4"/>
    <w:rsid w:val="00A5034C"/>
    <w:rsid w:val="00A74B88"/>
    <w:rsid w:val="00B32EF8"/>
    <w:rsid w:val="00C14BF6"/>
    <w:rsid w:val="00C77A2A"/>
    <w:rsid w:val="00CC3512"/>
    <w:rsid w:val="00D56311"/>
    <w:rsid w:val="00E60A07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ACA"/>
  <w15:chartTrackingRefBased/>
  <w15:docId w15:val="{AE7B3173-C3F7-40E9-86E6-C797B31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11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503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4FD7ECA1</Template>
  <TotalTime>2</TotalTime>
  <Pages>2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Jørund Li</dc:creator>
  <cp:keywords/>
  <dc:description/>
  <cp:lastModifiedBy>Jørund Li</cp:lastModifiedBy>
  <cp:revision>3</cp:revision>
  <dcterms:created xsi:type="dcterms:W3CDTF">2018-01-31T18:35:00Z</dcterms:created>
  <dcterms:modified xsi:type="dcterms:W3CDTF">2019-01-25T12:44:00Z</dcterms:modified>
</cp:coreProperties>
</file>