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9FEC" w14:textId="6D657920" w:rsidR="0028434B" w:rsidRDefault="0028434B" w:rsidP="0028434B">
      <w:pPr>
        <w:pStyle w:val="Hilsen"/>
        <w:rPr>
          <w:rFonts w:ascii="Space Grotesk" w:hAnsi="Space Grotesk" w:cs="Segoe UI"/>
        </w:rPr>
      </w:pPr>
    </w:p>
    <w:p w14:paraId="7F9F6CE1" w14:textId="36276191" w:rsidR="00493878" w:rsidRDefault="00493878" w:rsidP="0028434B">
      <w:pPr>
        <w:pStyle w:val="Hilsen"/>
        <w:rPr>
          <w:rFonts w:ascii="Space Grotesk" w:hAnsi="Space Grotesk" w:cs="Segoe UI"/>
        </w:rPr>
      </w:pPr>
    </w:p>
    <w:p w14:paraId="65D38F5E" w14:textId="1FD6D03E" w:rsidR="00493878" w:rsidRDefault="00A954BD" w:rsidP="0028434B">
      <w:pPr>
        <w:pStyle w:val="Hilsen"/>
        <w:rPr>
          <w:rFonts w:ascii="Space Grotesk" w:hAnsi="Space Grotesk" w:cs="Segoe UI"/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6C6039" wp14:editId="1DD57286">
            <wp:simplePos x="0" y="0"/>
            <wp:positionH relativeFrom="column">
              <wp:posOffset>5030719</wp:posOffset>
            </wp:positionH>
            <wp:positionV relativeFrom="paragraph">
              <wp:posOffset>45012</wp:posOffset>
            </wp:positionV>
            <wp:extent cx="2476500" cy="1570990"/>
            <wp:effectExtent l="0" t="0" r="0" b="0"/>
            <wp:wrapSquare wrapText="bothSides"/>
            <wp:docPr id="974672866" name="Bilde 1" descr="Et bilde som inneholder tekst, hvi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672866" name="Bilde 1" descr="Et bilde som inneholder tekst, hvi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FF7" w:rsidRPr="00A954BD">
        <w:rPr>
          <w:rFonts w:ascii="Space Grotesk" w:hAnsi="Space Grotesk" w:cs="Segoe UI"/>
          <w:b/>
          <w:bCs/>
          <w:sz w:val="24"/>
        </w:rPr>
        <w:t>BEST</w:t>
      </w:r>
      <w:r w:rsidR="00942412" w:rsidRPr="00A954BD">
        <w:rPr>
          <w:rFonts w:ascii="Space Grotesk" w:hAnsi="Space Grotesk" w:cs="Segoe UI"/>
          <w:b/>
          <w:bCs/>
          <w:sz w:val="24"/>
        </w:rPr>
        <w:t>ILLINGSLISTE KLUBBVERTVEST</w:t>
      </w:r>
    </w:p>
    <w:p w14:paraId="5C301D65" w14:textId="380478CC" w:rsidR="00A954BD" w:rsidRDefault="00A954BD" w:rsidP="0028434B">
      <w:pPr>
        <w:pStyle w:val="Hilsen"/>
        <w:rPr>
          <w:rFonts w:ascii="Space Grotesk" w:hAnsi="Space Grotesk" w:cs="Segoe UI"/>
          <w:b/>
          <w:bCs/>
          <w:sz w:val="24"/>
        </w:rPr>
      </w:pPr>
      <w:r>
        <w:t> </w:t>
      </w:r>
    </w:p>
    <w:p w14:paraId="379744BA" w14:textId="67D30667" w:rsidR="0028434B" w:rsidRPr="00A954BD" w:rsidRDefault="00942412" w:rsidP="0028434B">
      <w:pPr>
        <w:pStyle w:val="Hilsen"/>
        <w:rPr>
          <w:rFonts w:ascii="Space Grotesk" w:hAnsi="Space Grotesk" w:cs="Segoe UI"/>
          <w:sz w:val="20"/>
          <w:szCs w:val="20"/>
        </w:rPr>
      </w:pPr>
      <w:r w:rsidRPr="00A954BD">
        <w:rPr>
          <w:rFonts w:ascii="Space Grotesk" w:hAnsi="Space Grotesk" w:cs="Segoe UI"/>
          <w:sz w:val="20"/>
          <w:szCs w:val="20"/>
        </w:rPr>
        <w:t>Krets:</w:t>
      </w:r>
    </w:p>
    <w:p w14:paraId="2D87DE8F" w14:textId="42626891" w:rsidR="00263BF9" w:rsidRPr="00A954BD" w:rsidRDefault="00263BF9" w:rsidP="0028434B">
      <w:pPr>
        <w:pStyle w:val="Hilsen"/>
        <w:rPr>
          <w:rFonts w:ascii="Space Grotesk" w:hAnsi="Space Grotesk" w:cs="Segoe UI"/>
          <w:sz w:val="20"/>
          <w:szCs w:val="20"/>
        </w:rPr>
      </w:pPr>
      <w:r w:rsidRPr="00A954BD">
        <w:rPr>
          <w:rFonts w:ascii="Space Grotesk" w:hAnsi="Space Grotesk" w:cs="Segoe UI"/>
          <w:sz w:val="20"/>
          <w:szCs w:val="20"/>
        </w:rPr>
        <w:t xml:space="preserve">Pris </w:t>
      </w:r>
      <w:r w:rsidR="00A2417B" w:rsidRPr="00A954BD">
        <w:rPr>
          <w:rFonts w:ascii="Space Grotesk" w:hAnsi="Space Grotesk" w:cs="Segoe UI"/>
          <w:sz w:val="20"/>
          <w:szCs w:val="20"/>
        </w:rPr>
        <w:t xml:space="preserve">pr. </w:t>
      </w:r>
      <w:proofErr w:type="spellStart"/>
      <w:r w:rsidR="00A2417B" w:rsidRPr="00A954BD">
        <w:rPr>
          <w:rFonts w:ascii="Space Grotesk" w:hAnsi="Space Grotesk" w:cs="Segoe UI"/>
          <w:sz w:val="20"/>
          <w:szCs w:val="20"/>
        </w:rPr>
        <w:t>stk</w:t>
      </w:r>
      <w:proofErr w:type="spellEnd"/>
      <w:r w:rsidR="00A2417B" w:rsidRPr="00A954BD">
        <w:rPr>
          <w:rFonts w:ascii="Space Grotesk" w:hAnsi="Space Grotesk" w:cs="Segoe UI"/>
          <w:sz w:val="20"/>
          <w:szCs w:val="20"/>
        </w:rPr>
        <w:t xml:space="preserve">: 150,- </w:t>
      </w:r>
    </w:p>
    <w:p w14:paraId="33CCBE43" w14:textId="3DB29FF9" w:rsidR="00D10AF3" w:rsidRPr="00A954BD" w:rsidRDefault="00D10AF3" w:rsidP="68F6E8F5">
      <w:pPr>
        <w:pStyle w:val="Hilsen"/>
        <w:rPr>
          <w:rFonts w:ascii="Times New Roman" w:hAnsi="Times New Roman"/>
          <w:color w:val="000000" w:themeColor="text1"/>
          <w:sz w:val="20"/>
          <w:szCs w:val="20"/>
        </w:rPr>
      </w:pPr>
      <w:r w:rsidRPr="00A954BD">
        <w:rPr>
          <w:rFonts w:ascii="Space Grotesk" w:hAnsi="Space Grotesk" w:cs="Segoe UI"/>
          <w:sz w:val="20"/>
          <w:szCs w:val="20"/>
        </w:rPr>
        <w:t>Bestillingsfrist:</w:t>
      </w:r>
      <w:r w:rsidR="00A138FC" w:rsidRPr="00A954BD">
        <w:rPr>
          <w:rFonts w:ascii="Space Grotesk" w:hAnsi="Space Grotesk" w:cs="Segoe UI"/>
          <w:sz w:val="20"/>
          <w:szCs w:val="20"/>
        </w:rPr>
        <w:t xml:space="preserve"> </w:t>
      </w:r>
      <w:r w:rsidR="57ED0238" w:rsidRPr="00A954BD">
        <w:rPr>
          <w:rFonts w:ascii="Space Grotesk" w:hAnsi="Space Grotesk" w:cs="Segoe UI"/>
          <w:sz w:val="20"/>
          <w:szCs w:val="20"/>
        </w:rPr>
        <w:t>20</w:t>
      </w:r>
      <w:r w:rsidR="00A138FC" w:rsidRPr="00A954BD">
        <w:rPr>
          <w:rFonts w:ascii="Space Grotesk" w:hAnsi="Space Grotesk" w:cs="Segoe UI"/>
          <w:sz w:val="20"/>
          <w:szCs w:val="20"/>
        </w:rPr>
        <w:t>. januar 2024</w:t>
      </w:r>
      <w:r w:rsidR="326E7D0F" w:rsidRPr="00A954B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377C0E4A" w14:textId="77777777" w:rsidR="00F05059" w:rsidRPr="00A954BD" w:rsidRDefault="00F05059" w:rsidP="0028434B">
      <w:pPr>
        <w:pStyle w:val="Hilsen"/>
        <w:rPr>
          <w:rFonts w:ascii="Space Grotesk" w:hAnsi="Space Grotesk" w:cs="Segoe UI"/>
          <w:sz w:val="20"/>
          <w:szCs w:val="20"/>
        </w:rPr>
      </w:pPr>
    </w:p>
    <w:p w14:paraId="4334D7D2" w14:textId="1539D12B" w:rsidR="00CE794A" w:rsidRPr="00A954BD" w:rsidRDefault="00CE794A" w:rsidP="0028434B">
      <w:pPr>
        <w:pStyle w:val="Hilsen"/>
        <w:rPr>
          <w:rFonts w:ascii="Space Grotesk" w:hAnsi="Space Grotesk" w:cs="Segoe UI"/>
          <w:sz w:val="20"/>
          <w:szCs w:val="20"/>
        </w:rPr>
      </w:pPr>
      <w:r w:rsidRPr="00A954BD">
        <w:rPr>
          <w:rFonts w:ascii="Space Grotesk" w:hAnsi="Space Grotesk" w:cs="Segoe UI"/>
          <w:sz w:val="20"/>
          <w:szCs w:val="20"/>
        </w:rPr>
        <w:t xml:space="preserve">Skjema kan </w:t>
      </w:r>
      <w:proofErr w:type="spellStart"/>
      <w:r w:rsidRPr="00A954BD">
        <w:rPr>
          <w:rFonts w:ascii="Space Grotesk" w:hAnsi="Space Grotesk" w:cs="Segoe UI"/>
          <w:sz w:val="20"/>
          <w:szCs w:val="20"/>
        </w:rPr>
        <w:t>sendast</w:t>
      </w:r>
      <w:proofErr w:type="spellEnd"/>
      <w:r w:rsidRPr="00A954BD">
        <w:rPr>
          <w:rFonts w:ascii="Space Grotesk" w:hAnsi="Space Grotesk" w:cs="Segoe UI"/>
          <w:sz w:val="20"/>
          <w:szCs w:val="20"/>
        </w:rPr>
        <w:t xml:space="preserve"> </w:t>
      </w:r>
      <w:proofErr w:type="spellStart"/>
      <w:r w:rsidR="00477FB4" w:rsidRPr="00A954BD">
        <w:rPr>
          <w:rFonts w:ascii="Space Grotesk" w:hAnsi="Space Grotesk" w:cs="Segoe UI"/>
          <w:sz w:val="20"/>
          <w:szCs w:val="20"/>
        </w:rPr>
        <w:t>pr.mail</w:t>
      </w:r>
      <w:proofErr w:type="spellEnd"/>
      <w:r w:rsidR="00477FB4" w:rsidRPr="00A954BD">
        <w:rPr>
          <w:rFonts w:ascii="Space Grotesk" w:hAnsi="Space Grotesk" w:cs="Segoe UI"/>
          <w:sz w:val="20"/>
          <w:szCs w:val="20"/>
        </w:rPr>
        <w:t xml:space="preserve"> </w:t>
      </w:r>
      <w:r w:rsidRPr="00A954BD">
        <w:rPr>
          <w:rFonts w:ascii="Space Grotesk" w:hAnsi="Space Grotesk" w:cs="Segoe UI"/>
          <w:sz w:val="20"/>
          <w:szCs w:val="20"/>
        </w:rPr>
        <w:t xml:space="preserve">til kvar klubb der </w:t>
      </w:r>
      <w:proofErr w:type="spellStart"/>
      <w:r w:rsidRPr="00A954BD">
        <w:rPr>
          <w:rFonts w:ascii="Space Grotesk" w:hAnsi="Space Grotesk" w:cs="Segoe UI"/>
          <w:sz w:val="20"/>
          <w:szCs w:val="20"/>
        </w:rPr>
        <w:t>dei</w:t>
      </w:r>
      <w:proofErr w:type="spellEnd"/>
      <w:r w:rsidRPr="00A954BD">
        <w:rPr>
          <w:rFonts w:ascii="Space Grotesk" w:hAnsi="Space Grotesk" w:cs="Segoe UI"/>
          <w:sz w:val="20"/>
          <w:szCs w:val="20"/>
        </w:rPr>
        <w:t xml:space="preserve"> sender</w:t>
      </w:r>
      <w:r w:rsidR="00477FB4" w:rsidRPr="00A954BD">
        <w:rPr>
          <w:rFonts w:ascii="Space Grotesk" w:hAnsi="Space Grotesk" w:cs="Segoe UI"/>
          <w:sz w:val="20"/>
          <w:szCs w:val="20"/>
        </w:rPr>
        <w:t xml:space="preserve"> utfylt </w:t>
      </w:r>
      <w:r w:rsidR="00233935">
        <w:rPr>
          <w:rFonts w:ascii="Space Grotesk" w:hAnsi="Space Grotesk" w:cs="Segoe UI"/>
          <w:sz w:val="20"/>
          <w:szCs w:val="20"/>
        </w:rPr>
        <w:t xml:space="preserve">skjema </w:t>
      </w:r>
      <w:r w:rsidRPr="00A954BD">
        <w:rPr>
          <w:rFonts w:ascii="Space Grotesk" w:hAnsi="Space Grotesk" w:cs="Segoe UI"/>
          <w:sz w:val="20"/>
          <w:szCs w:val="20"/>
        </w:rPr>
        <w:t xml:space="preserve">i retur til SKU. </w:t>
      </w:r>
    </w:p>
    <w:p w14:paraId="1962D6F1" w14:textId="166F079A" w:rsidR="00F05059" w:rsidRPr="00A954BD" w:rsidRDefault="00F05059" w:rsidP="0028434B">
      <w:pPr>
        <w:pStyle w:val="Hilsen"/>
        <w:rPr>
          <w:sz w:val="20"/>
          <w:szCs w:val="20"/>
        </w:rPr>
      </w:pPr>
      <w:r w:rsidRPr="00A954BD">
        <w:rPr>
          <w:rFonts w:ascii="Space Grotesk" w:hAnsi="Space Grotesk" w:cs="Segoe UI"/>
          <w:sz w:val="20"/>
          <w:szCs w:val="20"/>
        </w:rPr>
        <w:t xml:space="preserve">I feltet for storleik skriv de inn antall </w:t>
      </w:r>
      <w:proofErr w:type="spellStart"/>
      <w:r w:rsidRPr="00A954BD">
        <w:rPr>
          <w:rFonts w:ascii="Space Grotesk" w:hAnsi="Space Grotesk" w:cs="Segoe UI"/>
          <w:sz w:val="20"/>
          <w:szCs w:val="20"/>
        </w:rPr>
        <w:t>vestar</w:t>
      </w:r>
      <w:proofErr w:type="spellEnd"/>
      <w:r w:rsidR="002D5740" w:rsidRPr="00A954BD">
        <w:rPr>
          <w:rFonts w:ascii="Space Grotesk" w:hAnsi="Space Grotesk" w:cs="Segoe UI"/>
          <w:sz w:val="20"/>
          <w:szCs w:val="20"/>
        </w:rPr>
        <w:t xml:space="preserve"> i </w:t>
      </w:r>
      <w:proofErr w:type="spellStart"/>
      <w:r w:rsidR="002D5740" w:rsidRPr="00A954BD">
        <w:rPr>
          <w:rFonts w:ascii="Space Grotesk" w:hAnsi="Space Grotesk" w:cs="Segoe UI"/>
          <w:sz w:val="20"/>
          <w:szCs w:val="20"/>
        </w:rPr>
        <w:t>ynskt</w:t>
      </w:r>
      <w:proofErr w:type="spellEnd"/>
      <w:r w:rsidR="002D5740" w:rsidRPr="00A954BD">
        <w:rPr>
          <w:rFonts w:ascii="Space Grotesk" w:hAnsi="Space Grotesk" w:cs="Segoe UI"/>
          <w:sz w:val="20"/>
          <w:szCs w:val="20"/>
        </w:rPr>
        <w:t xml:space="preserve"> storleik</w:t>
      </w:r>
      <w:r w:rsidR="00A662CF" w:rsidRPr="00A954BD">
        <w:rPr>
          <w:rFonts w:ascii="Space Grotesk" w:hAnsi="Space Grotesk" w:cs="Segoe UI"/>
          <w:sz w:val="20"/>
          <w:szCs w:val="20"/>
        </w:rPr>
        <w:t>.</w:t>
      </w:r>
    </w:p>
    <w:p w14:paraId="332A28A3" w14:textId="00F97237" w:rsidR="00A662CF" w:rsidRPr="00A954BD" w:rsidRDefault="00A662CF" w:rsidP="0028434B">
      <w:pPr>
        <w:pStyle w:val="Hilsen"/>
        <w:rPr>
          <w:rFonts w:ascii="Space Grotesk" w:hAnsi="Space Grotesk" w:cs="Segoe UI"/>
          <w:sz w:val="20"/>
          <w:szCs w:val="20"/>
        </w:rPr>
      </w:pPr>
      <w:r w:rsidRPr="00A954BD">
        <w:rPr>
          <w:rFonts w:ascii="Space Grotesk" w:hAnsi="Space Grotesk" w:cs="Segoe UI"/>
          <w:sz w:val="20"/>
          <w:szCs w:val="20"/>
        </w:rPr>
        <w:t xml:space="preserve">Kontaktperson </w:t>
      </w:r>
      <w:r w:rsidR="00CA4B4C" w:rsidRPr="00A954BD">
        <w:rPr>
          <w:rFonts w:ascii="Space Grotesk" w:hAnsi="Space Grotesk" w:cs="Segoe UI"/>
          <w:sz w:val="20"/>
          <w:szCs w:val="20"/>
        </w:rPr>
        <w:t xml:space="preserve">er </w:t>
      </w:r>
      <w:proofErr w:type="spellStart"/>
      <w:r w:rsidR="00CA4B4C" w:rsidRPr="00A954BD">
        <w:rPr>
          <w:rFonts w:ascii="Space Grotesk" w:hAnsi="Space Grotesk" w:cs="Segoe UI"/>
          <w:sz w:val="20"/>
          <w:szCs w:val="20"/>
        </w:rPr>
        <w:t>tilhøyrande</w:t>
      </w:r>
      <w:proofErr w:type="spellEnd"/>
      <w:r w:rsidR="00CA4B4C" w:rsidRPr="00A954BD">
        <w:rPr>
          <w:rFonts w:ascii="Space Grotesk" w:hAnsi="Space Grotesk" w:cs="Segoe UI"/>
          <w:sz w:val="20"/>
          <w:szCs w:val="20"/>
        </w:rPr>
        <w:t xml:space="preserve"> klubb med telefonnummer og evt. mail.</w:t>
      </w:r>
    </w:p>
    <w:p w14:paraId="311CB696" w14:textId="3A6EA988" w:rsidR="006139D8" w:rsidRPr="00A954BD" w:rsidRDefault="006139D8" w:rsidP="68F6E8F5">
      <w:pPr>
        <w:pStyle w:val="Hilsen"/>
        <w:rPr>
          <w:sz w:val="20"/>
          <w:szCs w:val="20"/>
        </w:rPr>
      </w:pPr>
      <w:r w:rsidRPr="00A954BD">
        <w:rPr>
          <w:rFonts w:ascii="Space Grotesk" w:hAnsi="Space Grotesk" w:cs="Segoe UI"/>
          <w:sz w:val="20"/>
          <w:szCs w:val="20"/>
        </w:rPr>
        <w:t>Kvar SKU sender si bestillingsliste</w:t>
      </w:r>
      <w:r w:rsidR="008D18E6" w:rsidRPr="00A954BD">
        <w:rPr>
          <w:rFonts w:ascii="Space Grotesk" w:hAnsi="Space Grotesk" w:cs="Segoe UI"/>
          <w:sz w:val="20"/>
          <w:szCs w:val="20"/>
        </w:rPr>
        <w:t xml:space="preserve"> </w:t>
      </w:r>
      <w:r w:rsidR="00876A80" w:rsidRPr="00A954BD">
        <w:rPr>
          <w:rFonts w:ascii="Space Grotesk" w:hAnsi="Space Grotesk" w:cs="Segoe UI"/>
          <w:sz w:val="20"/>
          <w:szCs w:val="20"/>
        </w:rPr>
        <w:t xml:space="preserve">for alle </w:t>
      </w:r>
      <w:proofErr w:type="spellStart"/>
      <w:r w:rsidR="00876A80" w:rsidRPr="00A954BD">
        <w:rPr>
          <w:rFonts w:ascii="Space Grotesk" w:hAnsi="Space Grotesk" w:cs="Segoe UI"/>
          <w:sz w:val="20"/>
          <w:szCs w:val="20"/>
        </w:rPr>
        <w:t>klubbane</w:t>
      </w:r>
      <w:proofErr w:type="spellEnd"/>
      <w:r w:rsidR="00876A80" w:rsidRPr="00A954BD">
        <w:rPr>
          <w:rFonts w:ascii="Space Grotesk" w:hAnsi="Space Grotesk" w:cs="Segoe UI"/>
          <w:sz w:val="20"/>
          <w:szCs w:val="20"/>
        </w:rPr>
        <w:t xml:space="preserve"> </w:t>
      </w:r>
      <w:r w:rsidR="00DB7FC8" w:rsidRPr="00A954BD">
        <w:rPr>
          <w:rFonts w:ascii="Space Grotesk" w:hAnsi="Space Grotesk" w:cs="Segoe UI"/>
          <w:sz w:val="20"/>
          <w:szCs w:val="20"/>
        </w:rPr>
        <w:t xml:space="preserve">i </w:t>
      </w:r>
      <w:r w:rsidR="008D18E6" w:rsidRPr="00A954BD">
        <w:rPr>
          <w:rFonts w:ascii="Space Grotesk" w:hAnsi="Space Grotesk" w:cs="Segoe UI"/>
          <w:sz w:val="20"/>
          <w:szCs w:val="20"/>
        </w:rPr>
        <w:t>sin krets/</w:t>
      </w:r>
      <w:proofErr w:type="spellStart"/>
      <w:r w:rsidR="008D18E6" w:rsidRPr="00A954BD">
        <w:rPr>
          <w:rFonts w:ascii="Space Grotesk" w:hAnsi="Space Grotesk" w:cs="Segoe UI"/>
          <w:sz w:val="20"/>
          <w:szCs w:val="20"/>
        </w:rPr>
        <w:t>kretsar</w:t>
      </w:r>
      <w:proofErr w:type="spellEnd"/>
      <w:r w:rsidRPr="00A954BD">
        <w:rPr>
          <w:rFonts w:ascii="Space Grotesk" w:hAnsi="Space Grotesk" w:cs="Segoe UI"/>
          <w:sz w:val="20"/>
          <w:szCs w:val="20"/>
        </w:rPr>
        <w:t xml:space="preserve"> </w:t>
      </w:r>
      <w:r w:rsidR="00D543EA">
        <w:rPr>
          <w:rFonts w:ascii="Space Grotesk" w:hAnsi="Space Grotesk" w:cs="Segoe UI"/>
          <w:sz w:val="20"/>
          <w:szCs w:val="20"/>
        </w:rPr>
        <w:t>til lever</w:t>
      </w:r>
      <w:r w:rsidR="009057FC">
        <w:rPr>
          <w:rFonts w:ascii="Space Grotesk" w:hAnsi="Space Grotesk" w:cs="Segoe UI"/>
          <w:sz w:val="20"/>
          <w:szCs w:val="20"/>
        </w:rPr>
        <w:t>a</w:t>
      </w:r>
      <w:r w:rsidR="00D543EA">
        <w:rPr>
          <w:rFonts w:ascii="Space Grotesk" w:hAnsi="Space Grotesk" w:cs="Segoe UI"/>
          <w:sz w:val="20"/>
          <w:szCs w:val="20"/>
        </w:rPr>
        <w:t>ndør</w:t>
      </w:r>
      <w:r w:rsidRPr="00A954BD">
        <w:rPr>
          <w:rFonts w:ascii="Space Grotesk" w:hAnsi="Space Grotesk" w:cs="Segoe UI"/>
          <w:sz w:val="20"/>
          <w:szCs w:val="20"/>
        </w:rPr>
        <w:t>.</w:t>
      </w:r>
    </w:p>
    <w:p w14:paraId="65D123E2" w14:textId="77777777" w:rsidR="00D10AF3" w:rsidRDefault="00D10AF3" w:rsidP="0028434B">
      <w:pPr>
        <w:pStyle w:val="Hilsen"/>
        <w:rPr>
          <w:rFonts w:ascii="Space Grotesk" w:hAnsi="Space Grotesk" w:cs="Segoe UI"/>
          <w:sz w:val="24"/>
        </w:rPr>
      </w:pPr>
    </w:p>
    <w:tbl>
      <w:tblPr>
        <w:tblStyle w:val="Tabellrutenett"/>
        <w:tblW w:w="11902" w:type="dxa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417"/>
        <w:gridCol w:w="709"/>
        <w:gridCol w:w="709"/>
        <w:gridCol w:w="850"/>
        <w:gridCol w:w="1843"/>
        <w:gridCol w:w="2126"/>
      </w:tblGrid>
      <w:tr w:rsidR="005522B7" w14:paraId="52420AE6" w14:textId="3E0351EC" w:rsidTr="00D02A17">
        <w:tc>
          <w:tcPr>
            <w:tcW w:w="2405" w:type="dxa"/>
          </w:tcPr>
          <w:p w14:paraId="1FE5E5C8" w14:textId="22C98872" w:rsidR="005522B7" w:rsidRPr="00D02A17" w:rsidRDefault="005522B7" w:rsidP="0028434B">
            <w:pPr>
              <w:pStyle w:val="Hilsen"/>
              <w:rPr>
                <w:rFonts w:ascii="Space Grotesk" w:hAnsi="Space Grotesk" w:cs="Segoe UI"/>
                <w:b/>
                <w:bCs/>
                <w:sz w:val="24"/>
              </w:rPr>
            </w:pPr>
            <w:r w:rsidRPr="00D02A17">
              <w:rPr>
                <w:rFonts w:ascii="Space Grotesk" w:hAnsi="Space Grotesk" w:cs="Segoe UI"/>
                <w:b/>
                <w:bCs/>
                <w:sz w:val="24"/>
              </w:rPr>
              <w:t>KLUBB</w:t>
            </w:r>
          </w:p>
        </w:tc>
        <w:tc>
          <w:tcPr>
            <w:tcW w:w="1843" w:type="dxa"/>
          </w:tcPr>
          <w:p w14:paraId="51ACDA49" w14:textId="682C6E19" w:rsidR="005522B7" w:rsidRPr="00D02A17" w:rsidRDefault="005522B7" w:rsidP="68F6E8F5">
            <w:pPr>
              <w:pStyle w:val="Hilsen"/>
              <w:rPr>
                <w:rFonts w:ascii="Space Grotesk" w:hAnsi="Space Grotesk" w:cs="Segoe UI"/>
                <w:b/>
                <w:bCs/>
                <w:sz w:val="24"/>
              </w:rPr>
            </w:pPr>
            <w:r w:rsidRPr="00D02A17">
              <w:rPr>
                <w:rFonts w:ascii="Space Grotesk" w:hAnsi="Space Grotesk" w:cs="Segoe UI"/>
                <w:b/>
                <w:bCs/>
                <w:sz w:val="24"/>
              </w:rPr>
              <w:t>KONTAKT-PERSON</w:t>
            </w:r>
          </w:p>
        </w:tc>
        <w:tc>
          <w:tcPr>
            <w:tcW w:w="1417" w:type="dxa"/>
          </w:tcPr>
          <w:p w14:paraId="6F3EF7EF" w14:textId="7DC39204" w:rsidR="005522B7" w:rsidRPr="00D02A17" w:rsidRDefault="005522B7" w:rsidP="0028434B">
            <w:pPr>
              <w:pStyle w:val="Hilsen"/>
              <w:rPr>
                <w:rFonts w:ascii="Space Grotesk" w:hAnsi="Space Grotesk" w:cs="Segoe UI"/>
                <w:b/>
                <w:bCs/>
                <w:sz w:val="24"/>
              </w:rPr>
            </w:pPr>
            <w:r w:rsidRPr="00D02A17">
              <w:rPr>
                <w:rFonts w:ascii="Space Grotesk" w:hAnsi="Space Grotesk" w:cs="Segoe UI"/>
                <w:b/>
                <w:bCs/>
                <w:sz w:val="24"/>
              </w:rPr>
              <w:t>TLF / MAIL</w:t>
            </w:r>
          </w:p>
        </w:tc>
        <w:tc>
          <w:tcPr>
            <w:tcW w:w="709" w:type="dxa"/>
          </w:tcPr>
          <w:p w14:paraId="5DBA8EB9" w14:textId="35B8EA39" w:rsidR="005522B7" w:rsidRPr="00D02A17" w:rsidRDefault="005522B7" w:rsidP="0028434B">
            <w:pPr>
              <w:pStyle w:val="Hilsen"/>
              <w:rPr>
                <w:rFonts w:ascii="Space Grotesk" w:hAnsi="Space Grotesk" w:cs="Segoe UI"/>
                <w:b/>
                <w:bCs/>
                <w:sz w:val="24"/>
              </w:rPr>
            </w:pPr>
            <w:r w:rsidRPr="00D02A17">
              <w:rPr>
                <w:rFonts w:ascii="Space Grotesk" w:hAnsi="Space Grotesk" w:cs="Segoe UI"/>
                <w:b/>
                <w:bCs/>
                <w:sz w:val="24"/>
              </w:rPr>
              <w:t>STR. M</w:t>
            </w:r>
          </w:p>
        </w:tc>
        <w:tc>
          <w:tcPr>
            <w:tcW w:w="709" w:type="dxa"/>
          </w:tcPr>
          <w:p w14:paraId="590235A2" w14:textId="27864443" w:rsidR="005522B7" w:rsidRPr="00D02A17" w:rsidRDefault="005522B7" w:rsidP="68F6E8F5">
            <w:pPr>
              <w:pStyle w:val="Hilsen"/>
              <w:rPr>
                <w:rFonts w:ascii="Space Grotesk" w:hAnsi="Space Grotesk" w:cs="Segoe UI"/>
                <w:b/>
                <w:bCs/>
                <w:sz w:val="24"/>
              </w:rPr>
            </w:pPr>
            <w:r w:rsidRPr="00D02A17">
              <w:rPr>
                <w:rFonts w:ascii="Space Grotesk" w:hAnsi="Space Grotesk" w:cs="Segoe UI"/>
                <w:b/>
                <w:bCs/>
                <w:sz w:val="24"/>
              </w:rPr>
              <w:t xml:space="preserve">STRL </w:t>
            </w:r>
          </w:p>
        </w:tc>
        <w:tc>
          <w:tcPr>
            <w:tcW w:w="850" w:type="dxa"/>
          </w:tcPr>
          <w:p w14:paraId="44D06D4E" w14:textId="423D6D4A" w:rsidR="005522B7" w:rsidRPr="00D02A17" w:rsidRDefault="005522B7" w:rsidP="0028434B">
            <w:pPr>
              <w:pStyle w:val="Hilsen"/>
              <w:rPr>
                <w:rFonts w:ascii="Space Grotesk" w:hAnsi="Space Grotesk" w:cs="Segoe UI"/>
                <w:b/>
                <w:bCs/>
                <w:sz w:val="24"/>
              </w:rPr>
            </w:pPr>
            <w:r w:rsidRPr="00D02A17">
              <w:rPr>
                <w:rFonts w:ascii="Space Grotesk" w:hAnsi="Space Grotesk" w:cs="Segoe UI"/>
                <w:b/>
                <w:bCs/>
                <w:sz w:val="24"/>
              </w:rPr>
              <w:t>STR. XL</w:t>
            </w:r>
          </w:p>
        </w:tc>
        <w:tc>
          <w:tcPr>
            <w:tcW w:w="1843" w:type="dxa"/>
          </w:tcPr>
          <w:p w14:paraId="7A9BD08C" w14:textId="65A0D261" w:rsidR="005522B7" w:rsidRPr="00D02A17" w:rsidRDefault="005522B7" w:rsidP="0028434B">
            <w:pPr>
              <w:pStyle w:val="Hilsen"/>
              <w:rPr>
                <w:rFonts w:ascii="Space Grotesk" w:hAnsi="Space Grotesk" w:cs="Segoe UI"/>
                <w:b/>
                <w:bCs/>
                <w:sz w:val="24"/>
              </w:rPr>
            </w:pPr>
            <w:r w:rsidRPr="00D02A17">
              <w:rPr>
                <w:rFonts w:ascii="Space Grotesk" w:hAnsi="Space Grotesk" w:cs="Segoe UI"/>
                <w:b/>
                <w:bCs/>
                <w:sz w:val="24"/>
              </w:rPr>
              <w:t>Fakturaadresse</w:t>
            </w:r>
            <w:r w:rsidR="00D02A17" w:rsidRPr="00D02A17">
              <w:rPr>
                <w:rFonts w:ascii="Space Grotesk" w:hAnsi="Space Grotesk" w:cs="Segoe UI"/>
                <w:b/>
                <w:bCs/>
                <w:sz w:val="24"/>
              </w:rPr>
              <w:t xml:space="preserve"> for klubb</w:t>
            </w:r>
          </w:p>
        </w:tc>
        <w:tc>
          <w:tcPr>
            <w:tcW w:w="2126" w:type="dxa"/>
          </w:tcPr>
          <w:p w14:paraId="5E19C568" w14:textId="77777777" w:rsidR="005522B7" w:rsidRPr="00D02A17" w:rsidRDefault="005522B7" w:rsidP="0028434B">
            <w:pPr>
              <w:pStyle w:val="Hilsen"/>
              <w:rPr>
                <w:rFonts w:ascii="Space Grotesk" w:hAnsi="Space Grotesk" w:cs="Segoe UI"/>
                <w:b/>
                <w:bCs/>
                <w:sz w:val="24"/>
              </w:rPr>
            </w:pPr>
            <w:r w:rsidRPr="00D02A17">
              <w:rPr>
                <w:rFonts w:ascii="Space Grotesk" w:hAnsi="Space Grotesk" w:cs="Segoe UI"/>
                <w:b/>
                <w:bCs/>
                <w:sz w:val="24"/>
              </w:rPr>
              <w:t>Leveringsadr</w:t>
            </w:r>
            <w:r w:rsidR="00D02A17" w:rsidRPr="00D02A17">
              <w:rPr>
                <w:rFonts w:ascii="Space Grotesk" w:hAnsi="Space Grotesk" w:cs="Segoe UI"/>
                <w:b/>
                <w:bCs/>
                <w:sz w:val="24"/>
              </w:rPr>
              <w:t xml:space="preserve">esse </w:t>
            </w:r>
          </w:p>
          <w:p w14:paraId="206AAE3E" w14:textId="5A32A0FC" w:rsidR="00D02A17" w:rsidRPr="00D02A17" w:rsidRDefault="00D02A17" w:rsidP="0028434B">
            <w:pPr>
              <w:pStyle w:val="Hilsen"/>
              <w:rPr>
                <w:rFonts w:ascii="Space Grotesk" w:hAnsi="Space Grotesk" w:cs="Segoe UI"/>
                <w:b/>
                <w:bCs/>
                <w:sz w:val="24"/>
              </w:rPr>
            </w:pPr>
            <w:r w:rsidRPr="00D02A17">
              <w:rPr>
                <w:rFonts w:ascii="Space Grotesk" w:hAnsi="Space Grotesk" w:cs="Segoe UI"/>
                <w:b/>
                <w:bCs/>
                <w:sz w:val="24"/>
              </w:rPr>
              <w:t>for klubb</w:t>
            </w:r>
          </w:p>
        </w:tc>
      </w:tr>
      <w:tr w:rsidR="005522B7" w14:paraId="270B0321" w14:textId="67F95DA4" w:rsidTr="00D02A17">
        <w:tc>
          <w:tcPr>
            <w:tcW w:w="2405" w:type="dxa"/>
          </w:tcPr>
          <w:p w14:paraId="4AA8FB7C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843" w:type="dxa"/>
          </w:tcPr>
          <w:p w14:paraId="4FC4AD65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417" w:type="dxa"/>
          </w:tcPr>
          <w:p w14:paraId="473CE45E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709" w:type="dxa"/>
          </w:tcPr>
          <w:p w14:paraId="0611BA7A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709" w:type="dxa"/>
          </w:tcPr>
          <w:p w14:paraId="712B8301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850" w:type="dxa"/>
          </w:tcPr>
          <w:p w14:paraId="2D4DAF68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843" w:type="dxa"/>
          </w:tcPr>
          <w:p w14:paraId="11433A8B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2126" w:type="dxa"/>
          </w:tcPr>
          <w:p w14:paraId="648A3C8F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</w:tr>
      <w:tr w:rsidR="005522B7" w14:paraId="36A3FAFE" w14:textId="34069451" w:rsidTr="00D02A17">
        <w:tc>
          <w:tcPr>
            <w:tcW w:w="2405" w:type="dxa"/>
          </w:tcPr>
          <w:p w14:paraId="6C83D4E3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843" w:type="dxa"/>
          </w:tcPr>
          <w:p w14:paraId="188B08BF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417" w:type="dxa"/>
          </w:tcPr>
          <w:p w14:paraId="28DB39AA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709" w:type="dxa"/>
          </w:tcPr>
          <w:p w14:paraId="7D400406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709" w:type="dxa"/>
          </w:tcPr>
          <w:p w14:paraId="1BE74F25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850" w:type="dxa"/>
          </w:tcPr>
          <w:p w14:paraId="13D406C0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843" w:type="dxa"/>
          </w:tcPr>
          <w:p w14:paraId="54BE574E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2126" w:type="dxa"/>
          </w:tcPr>
          <w:p w14:paraId="7B74C54F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</w:tr>
      <w:tr w:rsidR="005522B7" w14:paraId="3C0DF095" w14:textId="23970CE1" w:rsidTr="00D02A17">
        <w:tc>
          <w:tcPr>
            <w:tcW w:w="2405" w:type="dxa"/>
          </w:tcPr>
          <w:p w14:paraId="4BE0A58F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843" w:type="dxa"/>
          </w:tcPr>
          <w:p w14:paraId="043C3D23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417" w:type="dxa"/>
          </w:tcPr>
          <w:p w14:paraId="1602278E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709" w:type="dxa"/>
          </w:tcPr>
          <w:p w14:paraId="6BB44322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709" w:type="dxa"/>
          </w:tcPr>
          <w:p w14:paraId="7D80534D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850" w:type="dxa"/>
          </w:tcPr>
          <w:p w14:paraId="3F08BD2A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843" w:type="dxa"/>
          </w:tcPr>
          <w:p w14:paraId="55C11710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2126" w:type="dxa"/>
          </w:tcPr>
          <w:p w14:paraId="74D5E123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</w:tr>
      <w:tr w:rsidR="005522B7" w14:paraId="7AC4E6F6" w14:textId="5D767DD4" w:rsidTr="00D02A17">
        <w:tc>
          <w:tcPr>
            <w:tcW w:w="2405" w:type="dxa"/>
          </w:tcPr>
          <w:p w14:paraId="7DD363CF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843" w:type="dxa"/>
          </w:tcPr>
          <w:p w14:paraId="31A8FAAE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417" w:type="dxa"/>
          </w:tcPr>
          <w:p w14:paraId="3AA5B011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709" w:type="dxa"/>
          </w:tcPr>
          <w:p w14:paraId="01604144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709" w:type="dxa"/>
          </w:tcPr>
          <w:p w14:paraId="64B46CF2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850" w:type="dxa"/>
          </w:tcPr>
          <w:p w14:paraId="78C4764C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843" w:type="dxa"/>
          </w:tcPr>
          <w:p w14:paraId="5A9DB300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2126" w:type="dxa"/>
          </w:tcPr>
          <w:p w14:paraId="25C62946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</w:tr>
      <w:tr w:rsidR="005522B7" w14:paraId="0C4EBD4B" w14:textId="45A33550" w:rsidTr="00D02A17">
        <w:tc>
          <w:tcPr>
            <w:tcW w:w="2405" w:type="dxa"/>
          </w:tcPr>
          <w:p w14:paraId="6EDD6AE5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843" w:type="dxa"/>
          </w:tcPr>
          <w:p w14:paraId="3F5AB306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417" w:type="dxa"/>
          </w:tcPr>
          <w:p w14:paraId="1592D34F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709" w:type="dxa"/>
          </w:tcPr>
          <w:p w14:paraId="3CC14748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709" w:type="dxa"/>
          </w:tcPr>
          <w:p w14:paraId="5DD856DE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850" w:type="dxa"/>
          </w:tcPr>
          <w:p w14:paraId="4F8967F3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843" w:type="dxa"/>
          </w:tcPr>
          <w:p w14:paraId="349B75D9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2126" w:type="dxa"/>
          </w:tcPr>
          <w:p w14:paraId="21410C37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</w:tr>
      <w:tr w:rsidR="005522B7" w14:paraId="11AD130D" w14:textId="5C034B7B" w:rsidTr="00D02A17">
        <w:tc>
          <w:tcPr>
            <w:tcW w:w="2405" w:type="dxa"/>
          </w:tcPr>
          <w:p w14:paraId="43C0A111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843" w:type="dxa"/>
          </w:tcPr>
          <w:p w14:paraId="4FEFD334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417" w:type="dxa"/>
          </w:tcPr>
          <w:p w14:paraId="3E865D6A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709" w:type="dxa"/>
          </w:tcPr>
          <w:p w14:paraId="43BA7816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709" w:type="dxa"/>
          </w:tcPr>
          <w:p w14:paraId="639DAFE5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850" w:type="dxa"/>
          </w:tcPr>
          <w:p w14:paraId="3371BE1B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843" w:type="dxa"/>
          </w:tcPr>
          <w:p w14:paraId="463D5E62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2126" w:type="dxa"/>
          </w:tcPr>
          <w:p w14:paraId="057385BA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</w:tr>
      <w:tr w:rsidR="005522B7" w14:paraId="0AF09425" w14:textId="5F9A0C59" w:rsidTr="00D02A17">
        <w:tc>
          <w:tcPr>
            <w:tcW w:w="2405" w:type="dxa"/>
          </w:tcPr>
          <w:p w14:paraId="4AB8EFB2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843" w:type="dxa"/>
          </w:tcPr>
          <w:p w14:paraId="33D0589B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417" w:type="dxa"/>
          </w:tcPr>
          <w:p w14:paraId="5AE3FD16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709" w:type="dxa"/>
          </w:tcPr>
          <w:p w14:paraId="77711978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709" w:type="dxa"/>
          </w:tcPr>
          <w:p w14:paraId="48EB00B0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850" w:type="dxa"/>
          </w:tcPr>
          <w:p w14:paraId="7A862F95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843" w:type="dxa"/>
          </w:tcPr>
          <w:p w14:paraId="0408BCFA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2126" w:type="dxa"/>
          </w:tcPr>
          <w:p w14:paraId="33D8AC3E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</w:tr>
      <w:tr w:rsidR="005522B7" w14:paraId="0B147B42" w14:textId="22C46F3F" w:rsidTr="00D02A17">
        <w:tc>
          <w:tcPr>
            <w:tcW w:w="2405" w:type="dxa"/>
          </w:tcPr>
          <w:p w14:paraId="4E877560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843" w:type="dxa"/>
          </w:tcPr>
          <w:p w14:paraId="3DAEBBD7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417" w:type="dxa"/>
          </w:tcPr>
          <w:p w14:paraId="73690A62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709" w:type="dxa"/>
          </w:tcPr>
          <w:p w14:paraId="1FC0454B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709" w:type="dxa"/>
          </w:tcPr>
          <w:p w14:paraId="2E2F131B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850" w:type="dxa"/>
          </w:tcPr>
          <w:p w14:paraId="5EFCC9E0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843" w:type="dxa"/>
          </w:tcPr>
          <w:p w14:paraId="1DB0F810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2126" w:type="dxa"/>
          </w:tcPr>
          <w:p w14:paraId="64EC848C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</w:tr>
      <w:tr w:rsidR="005522B7" w14:paraId="6042C165" w14:textId="0E2A5C1B" w:rsidTr="00D02A17">
        <w:tc>
          <w:tcPr>
            <w:tcW w:w="2405" w:type="dxa"/>
          </w:tcPr>
          <w:p w14:paraId="49EB2CC6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843" w:type="dxa"/>
          </w:tcPr>
          <w:p w14:paraId="5E218045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417" w:type="dxa"/>
          </w:tcPr>
          <w:p w14:paraId="4642B6D3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709" w:type="dxa"/>
          </w:tcPr>
          <w:p w14:paraId="086C9BBD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709" w:type="dxa"/>
          </w:tcPr>
          <w:p w14:paraId="499F6864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850" w:type="dxa"/>
          </w:tcPr>
          <w:p w14:paraId="0374B027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843" w:type="dxa"/>
          </w:tcPr>
          <w:p w14:paraId="6A2490B7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2126" w:type="dxa"/>
          </w:tcPr>
          <w:p w14:paraId="0A1C3D92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</w:tr>
    </w:tbl>
    <w:p w14:paraId="76612CC8" w14:textId="77777777" w:rsidR="00C1578B" w:rsidRPr="000B6469" w:rsidRDefault="00C1578B" w:rsidP="00C1578B">
      <w:pPr>
        <w:tabs>
          <w:tab w:val="left" w:pos="2520"/>
        </w:tabs>
      </w:pPr>
    </w:p>
    <w:sectPr w:rsidR="00C1578B" w:rsidRPr="000B6469" w:rsidSect="00263BF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38" w:h="11906" w:orient="landscape" w:code="9"/>
      <w:pgMar w:top="1701" w:right="2410" w:bottom="1418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C0A29" w14:textId="77777777" w:rsidR="00F826C5" w:rsidRDefault="00F826C5">
      <w:r>
        <w:separator/>
      </w:r>
    </w:p>
  </w:endnote>
  <w:endnote w:type="continuationSeparator" w:id="0">
    <w:p w14:paraId="4AB22F8F" w14:textId="77777777" w:rsidR="00F826C5" w:rsidRDefault="00F8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pace Grotesk">
    <w:altName w:val="Calibri"/>
    <w:charset w:val="00"/>
    <w:family w:val="auto"/>
    <w:pitch w:val="variable"/>
    <w:sig w:usb0="A10000FF" w:usb1="5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kiforbundet Sans">
    <w:altName w:val="Calibri"/>
    <w:panose1 w:val="00000000000000000000"/>
    <w:charset w:val="00"/>
    <w:family w:val="modern"/>
    <w:notTrueType/>
    <w:pitch w:val="variable"/>
    <w:sig w:usb0="A00000FF" w:usb1="5000A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929"/>
      <w:gridCol w:w="2929"/>
      <w:gridCol w:w="2929"/>
    </w:tblGrid>
    <w:tr w:rsidR="74E81479" w14:paraId="45EAC4ED" w14:textId="77777777" w:rsidTr="74E81479">
      <w:tc>
        <w:tcPr>
          <w:tcW w:w="2929" w:type="dxa"/>
        </w:tcPr>
        <w:p w14:paraId="7F034FD5" w14:textId="77777777" w:rsidR="74E81479" w:rsidRDefault="74E81479" w:rsidP="74E81479">
          <w:pPr>
            <w:pStyle w:val="Topptekst"/>
            <w:ind w:left="-115"/>
          </w:pPr>
        </w:p>
      </w:tc>
      <w:tc>
        <w:tcPr>
          <w:tcW w:w="2929" w:type="dxa"/>
        </w:tcPr>
        <w:p w14:paraId="3D1AA840" w14:textId="77777777" w:rsidR="74E81479" w:rsidRDefault="74E81479" w:rsidP="74E81479">
          <w:pPr>
            <w:pStyle w:val="Topptekst"/>
            <w:jc w:val="center"/>
          </w:pPr>
        </w:p>
      </w:tc>
      <w:tc>
        <w:tcPr>
          <w:tcW w:w="2929" w:type="dxa"/>
        </w:tcPr>
        <w:p w14:paraId="42B57232" w14:textId="77777777" w:rsidR="74E81479" w:rsidRDefault="74E81479" w:rsidP="74E81479">
          <w:pPr>
            <w:pStyle w:val="Topptekst"/>
            <w:ind w:right="-115"/>
            <w:jc w:val="right"/>
          </w:pPr>
        </w:p>
      </w:tc>
    </w:tr>
  </w:tbl>
  <w:p w14:paraId="5A918CFD" w14:textId="77777777" w:rsidR="74E81479" w:rsidRDefault="74E81479" w:rsidP="74E8147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929"/>
      <w:gridCol w:w="2929"/>
      <w:gridCol w:w="2929"/>
    </w:tblGrid>
    <w:tr w:rsidR="74E81479" w14:paraId="1C498F01" w14:textId="77777777" w:rsidTr="74E81479">
      <w:tc>
        <w:tcPr>
          <w:tcW w:w="2929" w:type="dxa"/>
        </w:tcPr>
        <w:p w14:paraId="1C941A83" w14:textId="77777777" w:rsidR="74E81479" w:rsidRDefault="74E81479" w:rsidP="00546A60">
          <w:pPr>
            <w:pStyle w:val="Topptekst"/>
            <w:ind w:left="-115"/>
            <w:jc w:val="center"/>
          </w:pPr>
        </w:p>
      </w:tc>
      <w:tc>
        <w:tcPr>
          <w:tcW w:w="2929" w:type="dxa"/>
        </w:tcPr>
        <w:p w14:paraId="78C9CD6E" w14:textId="77777777" w:rsidR="74E81479" w:rsidRDefault="74E81479" w:rsidP="74E81479">
          <w:pPr>
            <w:pStyle w:val="Topptekst"/>
            <w:jc w:val="center"/>
          </w:pPr>
        </w:p>
      </w:tc>
      <w:tc>
        <w:tcPr>
          <w:tcW w:w="2929" w:type="dxa"/>
        </w:tcPr>
        <w:p w14:paraId="70DAFDDA" w14:textId="77777777" w:rsidR="74E81479" w:rsidRDefault="74E81479" w:rsidP="74E81479">
          <w:pPr>
            <w:pStyle w:val="Topptekst"/>
            <w:ind w:right="-115"/>
            <w:jc w:val="right"/>
          </w:pPr>
        </w:p>
      </w:tc>
    </w:tr>
  </w:tbl>
  <w:p w14:paraId="4CFFE81D" w14:textId="77777777" w:rsidR="74E81479" w:rsidRDefault="74E81479" w:rsidP="74E8147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17814" w14:textId="77777777" w:rsidR="00F826C5" w:rsidRDefault="00F826C5">
      <w:r>
        <w:separator/>
      </w:r>
    </w:p>
  </w:footnote>
  <w:footnote w:type="continuationSeparator" w:id="0">
    <w:p w14:paraId="375FE85B" w14:textId="77777777" w:rsidR="00F826C5" w:rsidRDefault="00F82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13" w:type="pct"/>
      <w:tblInd w:w="-519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358"/>
    </w:tblGrid>
    <w:tr w:rsidR="00FE5A13" w14:paraId="3E06DC65" w14:textId="77777777" w:rsidTr="00FE5A13">
      <w:trPr>
        <w:cantSplit/>
        <w:trHeight w:val="1826"/>
      </w:trPr>
      <w:tc>
        <w:tcPr>
          <w:tcW w:w="5000" w:type="pct"/>
          <w:shd w:val="clear" w:color="auto" w:fill="auto"/>
        </w:tcPr>
        <w:p w14:paraId="748F719F" w14:textId="77777777" w:rsidR="00FE5A13" w:rsidRDefault="00FE5A13" w:rsidP="00FE5A13">
          <w:pPr>
            <w:pStyle w:val="Topptekst"/>
          </w:pPr>
          <w:r w:rsidRPr="00801509">
            <w:rPr>
              <w:noProof/>
            </w:rPr>
            <w:drawing>
              <wp:inline distT="0" distB="0" distL="0" distR="0" wp14:anchorId="48EB3D9B" wp14:editId="03A7458B">
                <wp:extent cx="1738618" cy="638175"/>
                <wp:effectExtent l="0" t="0" r="0" b="0"/>
                <wp:docPr id="1115921810" name="Bilde 1115921810" descr="Et bilde som inneholder Font, tekst, Grafikk, symbol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2380631" name="Bilde 1" descr="Et bilde som inneholder Font, tekst, Grafikk, symbol&#10;&#10;Automatisk generert beskrivels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25"/>
                        <a:stretch/>
                      </pic:blipFill>
                      <pic:spPr bwMode="auto">
                        <a:xfrm>
                          <a:off x="0" y="0"/>
                          <a:ext cx="1741880" cy="63937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841DD71" w14:textId="77777777" w:rsidR="00265E0F" w:rsidRPr="00F85E10" w:rsidRDefault="00265E0F" w:rsidP="00C1578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page" w:tblpXSpec="right" w:tblpY="1"/>
      <w:tblOverlap w:val="never"/>
      <w:tblW w:w="54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72"/>
    </w:tblGrid>
    <w:tr w:rsidR="00265E0F" w14:paraId="6EFB4280" w14:textId="77777777" w:rsidTr="282F69AC">
      <w:trPr>
        <w:cantSplit/>
        <w:trHeight w:hRule="exact" w:val="2514"/>
      </w:trPr>
      <w:tc>
        <w:tcPr>
          <w:tcW w:w="5000" w:type="pct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</w:tcBorders>
          <w:shd w:val="clear" w:color="auto" w:fill="auto"/>
        </w:tcPr>
        <w:p w14:paraId="0EC70588" w14:textId="77777777" w:rsidR="00265E0F" w:rsidRDefault="00265E0F" w:rsidP="00546A60">
          <w:pPr>
            <w:pStyle w:val="Dottedline"/>
            <w:pBdr>
              <w:top w:val="none" w:sz="0" w:space="0" w:color="auto"/>
            </w:pBdr>
          </w:pPr>
        </w:p>
        <w:p w14:paraId="042BE7E9" w14:textId="77777777" w:rsidR="00265E0F" w:rsidRPr="0028434B" w:rsidRDefault="00265E0F" w:rsidP="00546A60">
          <w:pPr>
            <w:pStyle w:val="Avsenderadresse"/>
            <w:framePr w:wrap="auto" w:vAnchor="margin" w:yAlign="inline"/>
            <w:suppressOverlap w:val="0"/>
            <w:rPr>
              <w:rFonts w:ascii="Skiforbundet Sans" w:hAnsi="Skiforbundet Sans"/>
            </w:rPr>
          </w:pPr>
          <w:r w:rsidRPr="0028434B">
            <w:rPr>
              <w:rFonts w:ascii="Skiforbundet Sans" w:hAnsi="Skiforbundet Sans"/>
            </w:rPr>
            <w:t>Norges Skiforbund</w:t>
          </w:r>
        </w:p>
        <w:p w14:paraId="236C7D49" w14:textId="77777777" w:rsidR="00265E0F" w:rsidRPr="0028434B" w:rsidRDefault="00265E0F" w:rsidP="00546A60">
          <w:pPr>
            <w:pStyle w:val="Dottedline"/>
            <w:pBdr>
              <w:top w:val="none" w:sz="0" w:space="0" w:color="auto"/>
            </w:pBdr>
            <w:rPr>
              <w:rFonts w:ascii="Skiforbundet Sans" w:hAnsi="Skiforbundet Sans"/>
            </w:rPr>
          </w:pPr>
        </w:p>
        <w:p w14:paraId="140F105F" w14:textId="77777777" w:rsidR="00265E0F" w:rsidRPr="0028434B" w:rsidRDefault="00265E0F" w:rsidP="00546A60">
          <w:pPr>
            <w:pStyle w:val="Avsenderadresse"/>
            <w:framePr w:wrap="auto" w:vAnchor="margin" w:yAlign="inline"/>
            <w:suppressOverlap w:val="0"/>
            <w:rPr>
              <w:rFonts w:ascii="Skiforbundet Sans" w:hAnsi="Skiforbundet Sans"/>
            </w:rPr>
          </w:pPr>
          <w:r w:rsidRPr="0028434B">
            <w:rPr>
              <w:rFonts w:ascii="Skiforbundet Sans" w:hAnsi="Skiforbundet Sans"/>
            </w:rPr>
            <w:t xml:space="preserve">Norwegian Ski </w:t>
          </w:r>
          <w:proofErr w:type="spellStart"/>
          <w:r w:rsidRPr="0028434B">
            <w:rPr>
              <w:rFonts w:ascii="Skiforbundet Sans" w:hAnsi="Skiforbundet Sans"/>
            </w:rPr>
            <w:t>Federation</w:t>
          </w:r>
          <w:proofErr w:type="spellEnd"/>
        </w:p>
        <w:p w14:paraId="20F3BE7E" w14:textId="77777777" w:rsidR="00265E0F" w:rsidRPr="0028434B" w:rsidRDefault="00265E0F" w:rsidP="00546A60">
          <w:pPr>
            <w:pStyle w:val="Dottedline"/>
            <w:pBdr>
              <w:top w:val="none" w:sz="0" w:space="0" w:color="auto"/>
            </w:pBdr>
            <w:rPr>
              <w:rFonts w:ascii="Skiforbundet Sans" w:hAnsi="Skiforbundet Sans"/>
            </w:rPr>
          </w:pPr>
        </w:p>
        <w:p w14:paraId="41DFA12B" w14:textId="77777777" w:rsidR="00265E0F" w:rsidRPr="0028434B" w:rsidRDefault="74E81479" w:rsidP="00546A60">
          <w:pPr>
            <w:pStyle w:val="Avsenderadresse"/>
            <w:framePr w:wrap="auto" w:vAnchor="margin" w:yAlign="inline"/>
            <w:suppressOverlap w:val="0"/>
            <w:rPr>
              <w:rFonts w:ascii="Skiforbundet Sans" w:hAnsi="Skiforbundet Sans"/>
            </w:rPr>
          </w:pPr>
          <w:r w:rsidRPr="0028434B">
            <w:rPr>
              <w:rFonts w:ascii="Skiforbundet Sans" w:hAnsi="Skiforbundet Sans"/>
            </w:rPr>
            <w:t>Postboks 5000, NO-0840 Oslo</w:t>
          </w:r>
        </w:p>
        <w:p w14:paraId="3B36CDB5" w14:textId="77777777" w:rsidR="00265E0F" w:rsidRPr="0028434B" w:rsidRDefault="00265E0F" w:rsidP="00546A60">
          <w:pPr>
            <w:pStyle w:val="Dottedline"/>
            <w:pBdr>
              <w:top w:val="none" w:sz="0" w:space="0" w:color="auto"/>
            </w:pBdr>
            <w:rPr>
              <w:rFonts w:ascii="Skiforbundet Sans" w:hAnsi="Skiforbundet Sans"/>
            </w:rPr>
          </w:pPr>
        </w:p>
        <w:p w14:paraId="407E5F7D" w14:textId="77777777" w:rsidR="00265E0F" w:rsidRPr="0028434B" w:rsidRDefault="00265E0F" w:rsidP="00546A60">
          <w:pPr>
            <w:pStyle w:val="Avsenderadresse"/>
            <w:framePr w:wrap="auto" w:vAnchor="margin" w:yAlign="inline"/>
            <w:suppressOverlap w:val="0"/>
            <w:rPr>
              <w:rFonts w:ascii="Skiforbundet Sans" w:hAnsi="Skiforbundet Sans"/>
            </w:rPr>
          </w:pPr>
          <w:r w:rsidRPr="0028434B">
            <w:rPr>
              <w:rFonts w:ascii="Skiforbundet Sans" w:hAnsi="Skiforbundet Sans"/>
            </w:rPr>
            <w:t xml:space="preserve">Besøksadresse: Sognsveien 75 </w:t>
          </w:r>
          <w:r w:rsidR="00A71FCD" w:rsidRPr="0028434B">
            <w:rPr>
              <w:rFonts w:ascii="Skiforbundet Sans" w:hAnsi="Skiforbundet Sans"/>
            </w:rPr>
            <w:t>B1</w:t>
          </w:r>
          <w:r w:rsidRPr="0028434B">
            <w:rPr>
              <w:rFonts w:ascii="Skiforbundet Sans" w:hAnsi="Skiforbundet Sans"/>
            </w:rPr>
            <w:t xml:space="preserve"> Ullevål Stadion</w:t>
          </w:r>
        </w:p>
        <w:p w14:paraId="4B2203DE" w14:textId="77777777" w:rsidR="00265E0F" w:rsidRPr="0028434B" w:rsidRDefault="00265E0F" w:rsidP="00546A60">
          <w:pPr>
            <w:pStyle w:val="Dottedline"/>
            <w:pBdr>
              <w:top w:val="none" w:sz="0" w:space="0" w:color="auto"/>
            </w:pBdr>
            <w:rPr>
              <w:rFonts w:ascii="Skiforbundet Sans" w:hAnsi="Skiforbundet Sans"/>
            </w:rPr>
          </w:pPr>
        </w:p>
        <w:p w14:paraId="72FB4418" w14:textId="77777777" w:rsidR="00265E0F" w:rsidRPr="0028434B" w:rsidRDefault="00265E0F" w:rsidP="00546A60">
          <w:pPr>
            <w:pStyle w:val="Avsenderadresse"/>
            <w:framePr w:wrap="auto" w:vAnchor="margin" w:yAlign="inline"/>
            <w:suppressOverlap w:val="0"/>
            <w:rPr>
              <w:rFonts w:ascii="Skiforbundet Sans" w:hAnsi="Skiforbundet Sans"/>
            </w:rPr>
          </w:pPr>
        </w:p>
        <w:p w14:paraId="2C7054DD" w14:textId="77777777" w:rsidR="00265E0F" w:rsidRPr="0028434B" w:rsidRDefault="00265E0F" w:rsidP="00546A60">
          <w:pPr>
            <w:pStyle w:val="Dottedline"/>
            <w:pBdr>
              <w:top w:val="none" w:sz="0" w:space="0" w:color="auto"/>
            </w:pBdr>
            <w:rPr>
              <w:rFonts w:ascii="Skiforbundet Sans" w:hAnsi="Skiforbundet Sans"/>
            </w:rPr>
          </w:pPr>
        </w:p>
        <w:p w14:paraId="6C747DC5" w14:textId="77777777" w:rsidR="00265E0F" w:rsidRPr="0028434B" w:rsidRDefault="00265E0F" w:rsidP="00546A60">
          <w:pPr>
            <w:pStyle w:val="Avsenderadresse"/>
            <w:framePr w:wrap="auto" w:vAnchor="margin" w:yAlign="inline"/>
            <w:suppressOverlap w:val="0"/>
            <w:rPr>
              <w:rFonts w:ascii="Skiforbundet Sans" w:hAnsi="Skiforbundet Sans"/>
            </w:rPr>
          </w:pPr>
          <w:r w:rsidRPr="0028434B">
            <w:rPr>
              <w:rFonts w:ascii="Skiforbundet Sans" w:hAnsi="Skiforbundet Sans"/>
            </w:rPr>
            <w:t xml:space="preserve">T: (+47) 21 02 90 00 </w:t>
          </w:r>
        </w:p>
        <w:p w14:paraId="4C09E674" w14:textId="77777777" w:rsidR="00265E0F" w:rsidRPr="0028434B" w:rsidRDefault="00265E0F" w:rsidP="00546A60">
          <w:pPr>
            <w:pStyle w:val="Dottedline"/>
            <w:pBdr>
              <w:top w:val="none" w:sz="0" w:space="0" w:color="auto"/>
            </w:pBdr>
            <w:rPr>
              <w:rFonts w:ascii="Skiforbundet Sans" w:hAnsi="Skiforbundet Sans"/>
            </w:rPr>
          </w:pPr>
        </w:p>
        <w:p w14:paraId="32DABB98" w14:textId="77777777" w:rsidR="00265E0F" w:rsidRPr="0028434B" w:rsidRDefault="00265E0F" w:rsidP="00546A60">
          <w:pPr>
            <w:pStyle w:val="Avsenderadresse"/>
            <w:framePr w:wrap="auto" w:vAnchor="margin" w:yAlign="inline"/>
            <w:suppressOverlap w:val="0"/>
            <w:rPr>
              <w:rFonts w:ascii="Skiforbundet Sans" w:hAnsi="Skiforbundet Sans"/>
            </w:rPr>
          </w:pPr>
          <w:r w:rsidRPr="0028434B">
            <w:rPr>
              <w:rFonts w:ascii="Skiforbundet Sans" w:hAnsi="Skiforbundet Sans"/>
            </w:rPr>
            <w:t>Org.nr. 821 596 572</w:t>
          </w:r>
        </w:p>
        <w:p w14:paraId="0C5B8CB1" w14:textId="77777777" w:rsidR="00265E0F" w:rsidRPr="0028434B" w:rsidRDefault="00265E0F" w:rsidP="00546A60">
          <w:pPr>
            <w:pStyle w:val="Dottedline"/>
            <w:pBdr>
              <w:top w:val="none" w:sz="0" w:space="0" w:color="auto"/>
            </w:pBdr>
            <w:rPr>
              <w:rFonts w:ascii="Skiforbundet Sans" w:hAnsi="Skiforbundet Sans"/>
            </w:rPr>
          </w:pPr>
        </w:p>
        <w:p w14:paraId="2F3106F1" w14:textId="77777777" w:rsidR="00265E0F" w:rsidRPr="0028434B" w:rsidRDefault="00265E0F" w:rsidP="00546A60">
          <w:pPr>
            <w:pStyle w:val="Avsenderadresse"/>
            <w:framePr w:wrap="auto" w:vAnchor="margin" w:yAlign="inline"/>
            <w:suppressOverlap w:val="0"/>
            <w:rPr>
              <w:rFonts w:ascii="Skiforbundet Sans" w:hAnsi="Skiforbundet Sans"/>
            </w:rPr>
          </w:pPr>
        </w:p>
        <w:p w14:paraId="06E41E93" w14:textId="77777777" w:rsidR="00265E0F" w:rsidRPr="0028434B" w:rsidRDefault="00265E0F" w:rsidP="00546A60">
          <w:pPr>
            <w:pStyle w:val="Dottedline"/>
            <w:pBdr>
              <w:top w:val="none" w:sz="0" w:space="0" w:color="auto"/>
            </w:pBdr>
            <w:rPr>
              <w:rFonts w:ascii="Skiforbundet Sans" w:hAnsi="Skiforbundet Sans"/>
            </w:rPr>
          </w:pPr>
        </w:p>
        <w:p w14:paraId="7875AAC4" w14:textId="77777777" w:rsidR="00265E0F" w:rsidRPr="0028434B" w:rsidRDefault="00265E0F" w:rsidP="00FE5A13">
          <w:pPr>
            <w:pStyle w:val="Avsenderadresse"/>
            <w:framePr w:wrap="auto" w:vAnchor="margin" w:yAlign="inline"/>
            <w:suppressOverlap w:val="0"/>
            <w:rPr>
              <w:rFonts w:ascii="Skiforbundet Sans" w:hAnsi="Skiforbundet Sans"/>
            </w:rPr>
          </w:pPr>
          <w:r w:rsidRPr="0028434B">
            <w:rPr>
              <w:rFonts w:ascii="Skiforbundet Sans" w:hAnsi="Skiforbundet Sans"/>
            </w:rPr>
            <w:t>skiforbundet.no — post@skiforbundet.no</w:t>
          </w:r>
        </w:p>
        <w:p w14:paraId="55251857" w14:textId="77777777" w:rsidR="00265E0F" w:rsidRPr="00016A19" w:rsidRDefault="00265E0F" w:rsidP="00FE5A13">
          <w:pPr>
            <w:pStyle w:val="Dottedline"/>
            <w:pBdr>
              <w:top w:val="none" w:sz="0" w:space="0" w:color="auto"/>
            </w:pBdr>
          </w:pPr>
        </w:p>
        <w:p w14:paraId="0B239441" w14:textId="77777777" w:rsidR="00265E0F" w:rsidRDefault="00265E0F" w:rsidP="00C1578B">
          <w:pPr>
            <w:pStyle w:val="Topptekst"/>
            <w:jc w:val="right"/>
          </w:pPr>
        </w:p>
      </w:tc>
    </w:tr>
  </w:tbl>
  <w:p w14:paraId="38330DE1" w14:textId="77777777" w:rsidR="007B5EB3" w:rsidRPr="007B5EB3" w:rsidRDefault="007B5EB3" w:rsidP="007B5EB3">
    <w:pPr>
      <w:rPr>
        <w:vanish/>
      </w:rPr>
    </w:pPr>
  </w:p>
  <w:tbl>
    <w:tblPr>
      <w:tblW w:w="1967" w:type="pct"/>
      <w:tblInd w:w="-3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04"/>
    </w:tblGrid>
    <w:tr w:rsidR="00265E0F" w14:paraId="66E33137" w14:textId="77777777" w:rsidTr="00A954BD">
      <w:trPr>
        <w:cantSplit/>
        <w:trHeight w:val="2187"/>
      </w:trPr>
      <w:tc>
        <w:tcPr>
          <w:tcW w:w="5000" w:type="pct"/>
          <w:shd w:val="clear" w:color="auto" w:fill="auto"/>
          <w:vAlign w:val="center"/>
        </w:tcPr>
        <w:p w14:paraId="19A84170" w14:textId="77777777" w:rsidR="00265E0F" w:rsidRDefault="00FE5A13" w:rsidP="00FE5A13">
          <w:pPr>
            <w:pStyle w:val="Topptekst"/>
            <w:jc w:val="center"/>
          </w:pPr>
          <w:r>
            <w:rPr>
              <w:noProof/>
            </w:rPr>
            <w:ptab w:relativeTo="margin" w:alignment="left" w:leader="none"/>
          </w:r>
          <w:r>
            <w:rPr>
              <w:noProof/>
            </w:rPr>
            <w:drawing>
              <wp:inline distT="0" distB="0" distL="0" distR="0" wp14:anchorId="43239DFE" wp14:editId="4870F177">
                <wp:extent cx="2024063" cy="742950"/>
                <wp:effectExtent l="0" t="0" r="0" b="0"/>
                <wp:docPr id="932380631" name="Bilde 1" descr="Et bilde som inneholder Font, tekst, Grafikk, symbol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2380631" name="Bilde 1" descr="Et bilde som inneholder Font, tekst, Grafikk, symbol&#10;&#10;Automatisk generert beskrivels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25"/>
                        <a:stretch/>
                      </pic:blipFill>
                      <pic:spPr bwMode="auto">
                        <a:xfrm>
                          <a:off x="0" y="0"/>
                          <a:ext cx="2029584" cy="7449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4E3E86B" w14:textId="77777777" w:rsidR="00265E0F" w:rsidRDefault="009C4544" w:rsidP="00C1578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216" behindDoc="1" locked="0" layoutInCell="1" allowOverlap="1" wp14:anchorId="2FEC340E" wp14:editId="1395BE0D">
          <wp:simplePos x="0" y="0"/>
          <wp:positionH relativeFrom="page">
            <wp:posOffset>0</wp:posOffset>
          </wp:positionH>
          <wp:positionV relativeFrom="page">
            <wp:posOffset>3585845</wp:posOffset>
          </wp:positionV>
          <wp:extent cx="190500" cy="28575"/>
          <wp:effectExtent l="0" t="0" r="0" b="0"/>
          <wp:wrapNone/>
          <wp:docPr id="2" name="Bilde 1" descr="br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t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76595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96DB4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087A8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74310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E09FA0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22F1AC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4826C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EC31EE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58F1B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8C082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8E0CFC"/>
    <w:multiLevelType w:val="multilevel"/>
    <w:tmpl w:val="04140023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F064F4B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CAA2818"/>
    <w:multiLevelType w:val="multilevel"/>
    <w:tmpl w:val="04140023"/>
    <w:styleLink w:val="Artikkelavsnitt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102558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701509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9965F4B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194061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5313363"/>
    <w:multiLevelType w:val="multilevel"/>
    <w:tmpl w:val="0414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54B0C8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1085A7A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0" w15:restartNumberingAfterBreak="0">
    <w:nsid w:val="57616A83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92A78CE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CE172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1524F70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5E21E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940604835">
    <w:abstractNumId w:val="16"/>
  </w:num>
  <w:num w:numId="2" w16cid:durableId="713118831">
    <w:abstractNumId w:val="24"/>
  </w:num>
  <w:num w:numId="3" w16cid:durableId="1914657033">
    <w:abstractNumId w:val="14"/>
  </w:num>
  <w:num w:numId="4" w16cid:durableId="1334142148">
    <w:abstractNumId w:val="18"/>
  </w:num>
  <w:num w:numId="5" w16cid:durableId="1303536357">
    <w:abstractNumId w:val="13"/>
  </w:num>
  <w:num w:numId="6" w16cid:durableId="48576611">
    <w:abstractNumId w:val="22"/>
  </w:num>
  <w:num w:numId="7" w16cid:durableId="723677229">
    <w:abstractNumId w:val="19"/>
  </w:num>
  <w:num w:numId="8" w16cid:durableId="63921357">
    <w:abstractNumId w:val="23"/>
  </w:num>
  <w:num w:numId="9" w16cid:durableId="1520855464">
    <w:abstractNumId w:val="10"/>
  </w:num>
  <w:num w:numId="10" w16cid:durableId="752625047">
    <w:abstractNumId w:val="20"/>
  </w:num>
  <w:num w:numId="11" w16cid:durableId="199126950">
    <w:abstractNumId w:val="15"/>
  </w:num>
  <w:num w:numId="12" w16cid:durableId="1970357586">
    <w:abstractNumId w:val="21"/>
  </w:num>
  <w:num w:numId="13" w16cid:durableId="1026905461">
    <w:abstractNumId w:val="11"/>
  </w:num>
  <w:num w:numId="14" w16cid:durableId="565727487">
    <w:abstractNumId w:val="17"/>
  </w:num>
  <w:num w:numId="15" w16cid:durableId="1917547131">
    <w:abstractNumId w:val="12"/>
  </w:num>
  <w:num w:numId="16" w16cid:durableId="861936313">
    <w:abstractNumId w:val="9"/>
  </w:num>
  <w:num w:numId="17" w16cid:durableId="1416511649">
    <w:abstractNumId w:val="7"/>
  </w:num>
  <w:num w:numId="18" w16cid:durableId="237136123">
    <w:abstractNumId w:val="6"/>
  </w:num>
  <w:num w:numId="19" w16cid:durableId="37315544">
    <w:abstractNumId w:val="5"/>
  </w:num>
  <w:num w:numId="20" w16cid:durableId="717750427">
    <w:abstractNumId w:val="4"/>
  </w:num>
  <w:num w:numId="21" w16cid:durableId="2365332">
    <w:abstractNumId w:val="8"/>
  </w:num>
  <w:num w:numId="22" w16cid:durableId="1868593920">
    <w:abstractNumId w:val="3"/>
  </w:num>
  <w:num w:numId="23" w16cid:durableId="494952671">
    <w:abstractNumId w:val="2"/>
  </w:num>
  <w:num w:numId="24" w16cid:durableId="657348393">
    <w:abstractNumId w:val="1"/>
  </w:num>
  <w:num w:numId="25" w16cid:durableId="212010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AR_DOCNUMBER" w:val="250653"/>
    <w:docVar w:name="VAR_LIBRARY" w:val="IDRETT"/>
    <w:docVar w:name="VAR_VERSION_ID" w:val="1"/>
  </w:docVars>
  <w:rsids>
    <w:rsidRoot w:val="00394347"/>
    <w:rsid w:val="00082170"/>
    <w:rsid w:val="000A5C43"/>
    <w:rsid w:val="00110A22"/>
    <w:rsid w:val="00167079"/>
    <w:rsid w:val="00233935"/>
    <w:rsid w:val="00263BF9"/>
    <w:rsid w:val="0026482A"/>
    <w:rsid w:val="00265E0F"/>
    <w:rsid w:val="0028434B"/>
    <w:rsid w:val="002C2143"/>
    <w:rsid w:val="002D5740"/>
    <w:rsid w:val="00394347"/>
    <w:rsid w:val="00477FB4"/>
    <w:rsid w:val="00493878"/>
    <w:rsid w:val="004E0FF1"/>
    <w:rsid w:val="004F47F5"/>
    <w:rsid w:val="00546A60"/>
    <w:rsid w:val="005522B7"/>
    <w:rsid w:val="00566A10"/>
    <w:rsid w:val="005E3697"/>
    <w:rsid w:val="006139D8"/>
    <w:rsid w:val="00622D62"/>
    <w:rsid w:val="007762C9"/>
    <w:rsid w:val="007B5EB3"/>
    <w:rsid w:val="00856D32"/>
    <w:rsid w:val="00876A80"/>
    <w:rsid w:val="008C1CBD"/>
    <w:rsid w:val="008D18E6"/>
    <w:rsid w:val="009057FC"/>
    <w:rsid w:val="00924952"/>
    <w:rsid w:val="00940B02"/>
    <w:rsid w:val="00942412"/>
    <w:rsid w:val="00974CE4"/>
    <w:rsid w:val="009C4544"/>
    <w:rsid w:val="009E4D5E"/>
    <w:rsid w:val="00A11FF7"/>
    <w:rsid w:val="00A138FC"/>
    <w:rsid w:val="00A2417B"/>
    <w:rsid w:val="00A662CF"/>
    <w:rsid w:val="00A71FCD"/>
    <w:rsid w:val="00A954BD"/>
    <w:rsid w:val="00AA5F6C"/>
    <w:rsid w:val="00AC6FE4"/>
    <w:rsid w:val="00B411FB"/>
    <w:rsid w:val="00C1578B"/>
    <w:rsid w:val="00CA4B4C"/>
    <w:rsid w:val="00CE794A"/>
    <w:rsid w:val="00D02A17"/>
    <w:rsid w:val="00D10AF3"/>
    <w:rsid w:val="00D47124"/>
    <w:rsid w:val="00D543EA"/>
    <w:rsid w:val="00DA0729"/>
    <w:rsid w:val="00DB7FC8"/>
    <w:rsid w:val="00DD2933"/>
    <w:rsid w:val="00F05059"/>
    <w:rsid w:val="00F63E62"/>
    <w:rsid w:val="00F826C5"/>
    <w:rsid w:val="00F91318"/>
    <w:rsid w:val="00FE5A13"/>
    <w:rsid w:val="01173287"/>
    <w:rsid w:val="282F69AC"/>
    <w:rsid w:val="326E7D0F"/>
    <w:rsid w:val="3B7D0FF6"/>
    <w:rsid w:val="5396F9B5"/>
    <w:rsid w:val="57ED0238"/>
    <w:rsid w:val="5A154465"/>
    <w:rsid w:val="6303DD71"/>
    <w:rsid w:val="68F6E8F5"/>
    <w:rsid w:val="6E0E2217"/>
    <w:rsid w:val="74E81479"/>
    <w:rsid w:val="7585A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A8F241"/>
  <w15:chartTrackingRefBased/>
  <w15:docId w15:val="{2CF712A6-A1D9-458C-945C-4BA505A4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3CD"/>
    <w:rPr>
      <w:rFonts w:ascii="Georgia" w:hAnsi="Georgia"/>
      <w:sz w:val="22"/>
      <w:szCs w:val="24"/>
      <w:lang w:eastAsia="en-US"/>
    </w:rPr>
  </w:style>
  <w:style w:type="paragraph" w:styleId="Overskrift1">
    <w:name w:val="heading 1"/>
    <w:basedOn w:val="Normal"/>
    <w:next w:val="Normal"/>
    <w:qFormat/>
    <w:rsid w:val="00963FC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Overskrift1"/>
    <w:next w:val="Normal"/>
    <w:qFormat/>
    <w:rsid w:val="00963FC1"/>
    <w:pPr>
      <w:outlineLvl w:val="1"/>
    </w:pPr>
    <w:rPr>
      <w:bCs w:val="0"/>
      <w:iCs/>
      <w:sz w:val="20"/>
      <w:szCs w:val="28"/>
    </w:rPr>
  </w:style>
  <w:style w:type="paragraph" w:styleId="Overskrift3">
    <w:name w:val="heading 3"/>
    <w:basedOn w:val="Overskrift2"/>
    <w:next w:val="Normal"/>
    <w:qFormat/>
    <w:rsid w:val="00963FC1"/>
    <w:pPr>
      <w:spacing w:after="120"/>
      <w:outlineLvl w:val="2"/>
    </w:pPr>
    <w:rPr>
      <w:b w:val="0"/>
      <w:bCs/>
      <w:i/>
      <w:szCs w:val="26"/>
    </w:rPr>
  </w:style>
  <w:style w:type="paragraph" w:styleId="Overskrift4">
    <w:name w:val="heading 4"/>
    <w:basedOn w:val="Normal"/>
    <w:next w:val="Normal"/>
    <w:qFormat/>
    <w:rsid w:val="00872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872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8723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rsid w:val="008723C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qFormat/>
    <w:rsid w:val="008723C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qFormat/>
    <w:rsid w:val="008723C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semiHidden/>
    <w:rsid w:val="006F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semiHidden/>
    <w:rsid w:val="006F129A"/>
  </w:style>
  <w:style w:type="paragraph" w:styleId="Bunntekst">
    <w:name w:val="footer"/>
    <w:basedOn w:val="Normal"/>
    <w:semiHidden/>
    <w:rsid w:val="006F129A"/>
  </w:style>
  <w:style w:type="paragraph" w:customStyle="1" w:styleId="Dottedline">
    <w:name w:val="Dotted line"/>
    <w:basedOn w:val="Normal"/>
    <w:next w:val="Konvoluttadresse"/>
    <w:semiHidden/>
    <w:rsid w:val="00724F80"/>
    <w:pPr>
      <w:pBdr>
        <w:top w:val="dotted" w:sz="4" w:space="1" w:color="9B9993"/>
      </w:pBdr>
      <w:spacing w:before="20" w:line="20" w:lineRule="exact"/>
    </w:pPr>
    <w:rPr>
      <w:color w:val="9B9993"/>
      <w:sz w:val="17"/>
    </w:rPr>
  </w:style>
  <w:style w:type="paragraph" w:styleId="Hilsen">
    <w:name w:val="Closing"/>
    <w:basedOn w:val="Normal"/>
    <w:rsid w:val="0003369C"/>
    <w:pPr>
      <w:keepNext/>
      <w:keepLines/>
    </w:pPr>
  </w:style>
  <w:style w:type="paragraph" w:styleId="Konvoluttadresse">
    <w:name w:val="envelope address"/>
    <w:basedOn w:val="Normal"/>
    <w:rsid w:val="004C0003"/>
  </w:style>
  <w:style w:type="paragraph" w:styleId="Tittel">
    <w:name w:val="Title"/>
    <w:basedOn w:val="Normal"/>
    <w:next w:val="Normal"/>
    <w:qFormat/>
    <w:rsid w:val="008310E8"/>
  </w:style>
  <w:style w:type="paragraph" w:styleId="Undertittel">
    <w:name w:val="Subtitle"/>
    <w:basedOn w:val="Normal"/>
    <w:next w:val="Normal"/>
    <w:qFormat/>
    <w:rsid w:val="008310E8"/>
  </w:style>
  <w:style w:type="character" w:styleId="Hyperkobling">
    <w:name w:val="Hyperlink"/>
    <w:semiHidden/>
    <w:rsid w:val="00016A19"/>
    <w:rPr>
      <w:color w:val="0000FF"/>
      <w:u w:val="single"/>
    </w:rPr>
  </w:style>
  <w:style w:type="numbering" w:styleId="111111">
    <w:name w:val="Outline List 2"/>
    <w:basedOn w:val="Ingenliste"/>
    <w:semiHidden/>
    <w:rsid w:val="008723CD"/>
    <w:pPr>
      <w:numPr>
        <w:numId w:val="13"/>
      </w:numPr>
    </w:pPr>
  </w:style>
  <w:style w:type="numbering" w:styleId="1ai">
    <w:name w:val="Outline List 1"/>
    <w:basedOn w:val="Ingenliste"/>
    <w:semiHidden/>
    <w:rsid w:val="008723CD"/>
    <w:pPr>
      <w:numPr>
        <w:numId w:val="14"/>
      </w:numPr>
    </w:pPr>
  </w:style>
  <w:style w:type="numbering" w:styleId="Artikkelavsnitt">
    <w:name w:val="Outline List 3"/>
    <w:basedOn w:val="Ingenliste"/>
    <w:semiHidden/>
    <w:rsid w:val="008723CD"/>
    <w:pPr>
      <w:numPr>
        <w:numId w:val="15"/>
      </w:numPr>
    </w:pPr>
  </w:style>
  <w:style w:type="paragraph" w:styleId="Blokktekst">
    <w:name w:val="Block Text"/>
    <w:basedOn w:val="Normal"/>
    <w:semiHidden/>
    <w:rsid w:val="008723CD"/>
    <w:pPr>
      <w:spacing w:after="120"/>
      <w:ind w:left="1440" w:right="1440"/>
    </w:pPr>
  </w:style>
  <w:style w:type="paragraph" w:styleId="Brdtekst">
    <w:name w:val="Body Text"/>
    <w:basedOn w:val="Normal"/>
    <w:semiHidden/>
    <w:rsid w:val="008723CD"/>
    <w:pPr>
      <w:spacing w:after="120"/>
    </w:pPr>
  </w:style>
  <w:style w:type="paragraph" w:styleId="Brdtekst2">
    <w:name w:val="Body Text 2"/>
    <w:basedOn w:val="Normal"/>
    <w:semiHidden/>
    <w:rsid w:val="008723CD"/>
    <w:pPr>
      <w:spacing w:after="120" w:line="480" w:lineRule="auto"/>
    </w:pPr>
  </w:style>
  <w:style w:type="paragraph" w:styleId="Brdtekst3">
    <w:name w:val="Body Text 3"/>
    <w:basedOn w:val="Normal"/>
    <w:semiHidden/>
    <w:rsid w:val="008723CD"/>
    <w:pPr>
      <w:spacing w:after="120"/>
    </w:pPr>
    <w:rPr>
      <w:sz w:val="16"/>
      <w:szCs w:val="16"/>
    </w:rPr>
  </w:style>
  <w:style w:type="paragraph" w:styleId="Brdtekst-frsteinnrykk">
    <w:name w:val="Body Text First Indent"/>
    <w:basedOn w:val="Brdtekst"/>
    <w:semiHidden/>
    <w:rsid w:val="008723CD"/>
    <w:pPr>
      <w:ind w:firstLine="210"/>
    </w:pPr>
  </w:style>
  <w:style w:type="paragraph" w:styleId="Brdtekstinnrykk">
    <w:name w:val="Body Text Indent"/>
    <w:basedOn w:val="Normal"/>
    <w:semiHidden/>
    <w:rsid w:val="008723CD"/>
    <w:pPr>
      <w:spacing w:after="120"/>
      <w:ind w:left="283"/>
    </w:pPr>
  </w:style>
  <w:style w:type="paragraph" w:styleId="Brdtekst-frsteinnrykk2">
    <w:name w:val="Body Text First Indent 2"/>
    <w:basedOn w:val="Brdtekstinnrykk"/>
    <w:semiHidden/>
    <w:rsid w:val="008723CD"/>
    <w:pPr>
      <w:ind w:firstLine="210"/>
    </w:pPr>
  </w:style>
  <w:style w:type="paragraph" w:styleId="Brdtekstinnrykk2">
    <w:name w:val="Body Text Indent 2"/>
    <w:basedOn w:val="Normal"/>
    <w:semiHidden/>
    <w:rsid w:val="008723CD"/>
    <w:pPr>
      <w:spacing w:after="120" w:line="480" w:lineRule="auto"/>
      <w:ind w:left="283"/>
    </w:pPr>
  </w:style>
  <w:style w:type="paragraph" w:styleId="Brdtekstinnrykk3">
    <w:name w:val="Body Text Indent 3"/>
    <w:basedOn w:val="Normal"/>
    <w:semiHidden/>
    <w:rsid w:val="008723C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8723CD"/>
  </w:style>
  <w:style w:type="paragraph" w:styleId="E-postsignatur">
    <w:name w:val="E-mail Signature"/>
    <w:basedOn w:val="Normal"/>
    <w:semiHidden/>
    <w:rsid w:val="008723CD"/>
  </w:style>
  <w:style w:type="character" w:styleId="Utheving">
    <w:name w:val="Emphasis"/>
    <w:qFormat/>
    <w:rsid w:val="008723CD"/>
    <w:rPr>
      <w:i/>
      <w:iCs/>
    </w:rPr>
  </w:style>
  <w:style w:type="character" w:styleId="Fulgthyperkobling">
    <w:name w:val="FollowedHyperlink"/>
    <w:semiHidden/>
    <w:rsid w:val="008723CD"/>
    <w:rPr>
      <w:color w:val="800080"/>
      <w:u w:val="single"/>
    </w:rPr>
  </w:style>
  <w:style w:type="character" w:styleId="HTML-akronym">
    <w:name w:val="HTML Acronym"/>
    <w:basedOn w:val="Standardskriftforavsnitt"/>
    <w:semiHidden/>
    <w:rsid w:val="008723CD"/>
  </w:style>
  <w:style w:type="paragraph" w:styleId="HTML-adresse">
    <w:name w:val="HTML Address"/>
    <w:basedOn w:val="Normal"/>
    <w:semiHidden/>
    <w:rsid w:val="008723CD"/>
    <w:rPr>
      <w:i/>
      <w:iCs/>
    </w:rPr>
  </w:style>
  <w:style w:type="character" w:styleId="HTML-sitat">
    <w:name w:val="HTML Cite"/>
    <w:semiHidden/>
    <w:rsid w:val="008723CD"/>
    <w:rPr>
      <w:i/>
      <w:iCs/>
    </w:rPr>
  </w:style>
  <w:style w:type="character" w:styleId="HTML-kode">
    <w:name w:val="HTML Code"/>
    <w:semiHidden/>
    <w:rsid w:val="008723CD"/>
    <w:rPr>
      <w:rFonts w:ascii="Courier New" w:hAnsi="Courier New" w:cs="Courier New"/>
      <w:sz w:val="20"/>
      <w:szCs w:val="20"/>
    </w:rPr>
  </w:style>
  <w:style w:type="character" w:styleId="HTML-definisjon">
    <w:name w:val="HTML Definition"/>
    <w:semiHidden/>
    <w:rsid w:val="008723CD"/>
    <w:rPr>
      <w:i/>
      <w:iCs/>
    </w:rPr>
  </w:style>
  <w:style w:type="character" w:styleId="HTML-tastatur">
    <w:name w:val="HTML Keyboard"/>
    <w:semiHidden/>
    <w:rsid w:val="008723CD"/>
    <w:rPr>
      <w:rFonts w:ascii="Courier New" w:hAnsi="Courier New" w:cs="Courier New"/>
      <w:sz w:val="20"/>
      <w:szCs w:val="20"/>
    </w:rPr>
  </w:style>
  <w:style w:type="paragraph" w:styleId="HTML-forhndsformatert">
    <w:name w:val="HTML Preformatted"/>
    <w:basedOn w:val="Normal"/>
    <w:semiHidden/>
    <w:rsid w:val="008723CD"/>
    <w:rPr>
      <w:rFonts w:ascii="Courier New" w:hAnsi="Courier New" w:cs="Courier New"/>
      <w:sz w:val="20"/>
      <w:szCs w:val="20"/>
    </w:rPr>
  </w:style>
  <w:style w:type="character" w:styleId="HTML-eksempel">
    <w:name w:val="HTML Sample"/>
    <w:semiHidden/>
    <w:rsid w:val="008723CD"/>
    <w:rPr>
      <w:rFonts w:ascii="Courier New" w:hAnsi="Courier New" w:cs="Courier New"/>
    </w:rPr>
  </w:style>
  <w:style w:type="character" w:styleId="HTML-skrivemaskin">
    <w:name w:val="HTML Typewriter"/>
    <w:semiHidden/>
    <w:rsid w:val="008723C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8723CD"/>
    <w:rPr>
      <w:i/>
      <w:iCs/>
    </w:rPr>
  </w:style>
  <w:style w:type="character" w:styleId="Linjenummer">
    <w:name w:val="line number"/>
    <w:basedOn w:val="Standardskriftforavsnitt"/>
    <w:semiHidden/>
    <w:rsid w:val="008723CD"/>
  </w:style>
  <w:style w:type="paragraph" w:styleId="Liste">
    <w:name w:val="List"/>
    <w:basedOn w:val="Normal"/>
    <w:semiHidden/>
    <w:rsid w:val="008723CD"/>
    <w:pPr>
      <w:ind w:left="283" w:hanging="283"/>
    </w:pPr>
  </w:style>
  <w:style w:type="paragraph" w:styleId="Liste2">
    <w:name w:val="List 2"/>
    <w:basedOn w:val="Normal"/>
    <w:semiHidden/>
    <w:rsid w:val="008723CD"/>
    <w:pPr>
      <w:ind w:left="566" w:hanging="283"/>
    </w:pPr>
  </w:style>
  <w:style w:type="paragraph" w:styleId="Liste3">
    <w:name w:val="List 3"/>
    <w:basedOn w:val="Normal"/>
    <w:semiHidden/>
    <w:rsid w:val="008723CD"/>
    <w:pPr>
      <w:ind w:left="849" w:hanging="283"/>
    </w:pPr>
  </w:style>
  <w:style w:type="paragraph" w:styleId="Liste4">
    <w:name w:val="List 4"/>
    <w:basedOn w:val="Normal"/>
    <w:semiHidden/>
    <w:rsid w:val="008723CD"/>
    <w:pPr>
      <w:ind w:left="1132" w:hanging="283"/>
    </w:pPr>
  </w:style>
  <w:style w:type="paragraph" w:styleId="Liste5">
    <w:name w:val="List 5"/>
    <w:basedOn w:val="Normal"/>
    <w:semiHidden/>
    <w:rsid w:val="008723CD"/>
    <w:pPr>
      <w:ind w:left="1415" w:hanging="283"/>
    </w:pPr>
  </w:style>
  <w:style w:type="paragraph" w:customStyle="1" w:styleId="Punktmerketliste">
    <w:name w:val="Punktmerket liste"/>
    <w:basedOn w:val="Normal"/>
    <w:semiHidden/>
    <w:rsid w:val="008723CD"/>
    <w:pPr>
      <w:numPr>
        <w:numId w:val="16"/>
      </w:numPr>
    </w:pPr>
  </w:style>
  <w:style w:type="paragraph" w:customStyle="1" w:styleId="Punktmerketliste2">
    <w:name w:val="Punktmerket liste 2"/>
    <w:basedOn w:val="Normal"/>
    <w:semiHidden/>
    <w:rsid w:val="008723CD"/>
    <w:pPr>
      <w:numPr>
        <w:numId w:val="17"/>
      </w:numPr>
    </w:pPr>
  </w:style>
  <w:style w:type="paragraph" w:customStyle="1" w:styleId="Punktmerketliste3">
    <w:name w:val="Punktmerket liste 3"/>
    <w:basedOn w:val="Normal"/>
    <w:semiHidden/>
    <w:rsid w:val="008723CD"/>
    <w:pPr>
      <w:numPr>
        <w:numId w:val="18"/>
      </w:numPr>
    </w:pPr>
  </w:style>
  <w:style w:type="paragraph" w:customStyle="1" w:styleId="Punktmerketliste4">
    <w:name w:val="Punktmerket liste 4"/>
    <w:basedOn w:val="Normal"/>
    <w:semiHidden/>
    <w:rsid w:val="008723CD"/>
    <w:pPr>
      <w:numPr>
        <w:numId w:val="19"/>
      </w:numPr>
    </w:pPr>
  </w:style>
  <w:style w:type="paragraph" w:customStyle="1" w:styleId="Punktmerketliste5">
    <w:name w:val="Punktmerket liste 5"/>
    <w:basedOn w:val="Normal"/>
    <w:semiHidden/>
    <w:rsid w:val="008723CD"/>
    <w:pPr>
      <w:numPr>
        <w:numId w:val="20"/>
      </w:numPr>
    </w:pPr>
  </w:style>
  <w:style w:type="paragraph" w:styleId="Liste-forts">
    <w:name w:val="List Continue"/>
    <w:basedOn w:val="Normal"/>
    <w:semiHidden/>
    <w:rsid w:val="008723CD"/>
    <w:pPr>
      <w:spacing w:after="120"/>
      <w:ind w:left="283"/>
    </w:pPr>
  </w:style>
  <w:style w:type="paragraph" w:styleId="Liste-forts2">
    <w:name w:val="List Continue 2"/>
    <w:basedOn w:val="Normal"/>
    <w:semiHidden/>
    <w:rsid w:val="008723CD"/>
    <w:pPr>
      <w:spacing w:after="120"/>
      <w:ind w:left="566"/>
    </w:pPr>
  </w:style>
  <w:style w:type="paragraph" w:styleId="Liste-forts3">
    <w:name w:val="List Continue 3"/>
    <w:basedOn w:val="Normal"/>
    <w:semiHidden/>
    <w:rsid w:val="008723CD"/>
    <w:pPr>
      <w:spacing w:after="120"/>
      <w:ind w:left="849"/>
    </w:pPr>
  </w:style>
  <w:style w:type="paragraph" w:styleId="Liste-forts4">
    <w:name w:val="List Continue 4"/>
    <w:basedOn w:val="Normal"/>
    <w:semiHidden/>
    <w:rsid w:val="008723CD"/>
    <w:pPr>
      <w:spacing w:after="120"/>
      <w:ind w:left="1132"/>
    </w:pPr>
  </w:style>
  <w:style w:type="paragraph" w:styleId="Liste-forts5">
    <w:name w:val="List Continue 5"/>
    <w:basedOn w:val="Normal"/>
    <w:semiHidden/>
    <w:rsid w:val="008723CD"/>
    <w:pPr>
      <w:spacing w:after="120"/>
      <w:ind w:left="1415"/>
    </w:pPr>
  </w:style>
  <w:style w:type="paragraph" w:styleId="Nummerertliste">
    <w:name w:val="List Number"/>
    <w:basedOn w:val="Normal"/>
    <w:semiHidden/>
    <w:rsid w:val="008723CD"/>
    <w:pPr>
      <w:numPr>
        <w:numId w:val="21"/>
      </w:numPr>
    </w:pPr>
  </w:style>
  <w:style w:type="paragraph" w:styleId="Nummerertliste2">
    <w:name w:val="List Number 2"/>
    <w:basedOn w:val="Normal"/>
    <w:semiHidden/>
    <w:rsid w:val="008723CD"/>
    <w:pPr>
      <w:numPr>
        <w:numId w:val="22"/>
      </w:numPr>
    </w:pPr>
  </w:style>
  <w:style w:type="paragraph" w:styleId="Nummerertliste3">
    <w:name w:val="List Number 3"/>
    <w:basedOn w:val="Normal"/>
    <w:semiHidden/>
    <w:rsid w:val="008723CD"/>
    <w:pPr>
      <w:numPr>
        <w:numId w:val="23"/>
      </w:numPr>
    </w:pPr>
  </w:style>
  <w:style w:type="paragraph" w:styleId="Nummerertliste4">
    <w:name w:val="List Number 4"/>
    <w:basedOn w:val="Normal"/>
    <w:semiHidden/>
    <w:rsid w:val="008723CD"/>
    <w:pPr>
      <w:numPr>
        <w:numId w:val="24"/>
      </w:numPr>
    </w:pPr>
  </w:style>
  <w:style w:type="paragraph" w:styleId="Nummerertliste5">
    <w:name w:val="List Number 5"/>
    <w:basedOn w:val="Normal"/>
    <w:semiHidden/>
    <w:rsid w:val="008723CD"/>
    <w:pPr>
      <w:numPr>
        <w:numId w:val="25"/>
      </w:numPr>
    </w:pPr>
  </w:style>
  <w:style w:type="paragraph" w:styleId="Meldingshode">
    <w:name w:val="Message Header"/>
    <w:basedOn w:val="Normal"/>
    <w:semiHidden/>
    <w:rsid w:val="00872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8723CD"/>
    <w:rPr>
      <w:rFonts w:ascii="Times New Roman" w:hAnsi="Times New Roman"/>
      <w:sz w:val="24"/>
    </w:rPr>
  </w:style>
  <w:style w:type="paragraph" w:styleId="Vanliginnrykk">
    <w:name w:val="Normal Indent"/>
    <w:basedOn w:val="Normal"/>
    <w:semiHidden/>
    <w:rsid w:val="008723CD"/>
    <w:pPr>
      <w:ind w:left="720"/>
    </w:pPr>
  </w:style>
  <w:style w:type="paragraph" w:styleId="Notatoverskrift">
    <w:name w:val="Note Heading"/>
    <w:basedOn w:val="Normal"/>
    <w:next w:val="Normal"/>
    <w:semiHidden/>
    <w:rsid w:val="008723CD"/>
  </w:style>
  <w:style w:type="character" w:styleId="Sidetall">
    <w:name w:val="page number"/>
    <w:basedOn w:val="Standardskriftforavsnitt"/>
    <w:semiHidden/>
    <w:rsid w:val="008723CD"/>
  </w:style>
  <w:style w:type="paragraph" w:styleId="Rentekst">
    <w:name w:val="Plain Text"/>
    <w:basedOn w:val="Normal"/>
    <w:semiHidden/>
    <w:rsid w:val="008723CD"/>
    <w:rPr>
      <w:rFonts w:ascii="Courier New" w:hAnsi="Courier New" w:cs="Courier New"/>
      <w:sz w:val="20"/>
      <w:szCs w:val="20"/>
    </w:rPr>
  </w:style>
  <w:style w:type="paragraph" w:styleId="Innledendehilsen">
    <w:name w:val="Salutation"/>
    <w:basedOn w:val="Normal"/>
    <w:next w:val="Normal"/>
    <w:semiHidden/>
    <w:rsid w:val="008723CD"/>
  </w:style>
  <w:style w:type="paragraph" w:styleId="Underskrift">
    <w:name w:val="Signature"/>
    <w:basedOn w:val="Normal"/>
    <w:semiHidden/>
    <w:rsid w:val="008723CD"/>
    <w:pPr>
      <w:ind w:left="4252"/>
    </w:pPr>
  </w:style>
  <w:style w:type="character" w:styleId="Sterk">
    <w:name w:val="Strong"/>
    <w:qFormat/>
    <w:rsid w:val="008723CD"/>
    <w:rPr>
      <w:b/>
      <w:bCs/>
    </w:rPr>
  </w:style>
  <w:style w:type="table" w:styleId="Tabell-3D-effekt1">
    <w:name w:val="Table 3D effects 1"/>
    <w:basedOn w:val="Vanligtabell"/>
    <w:semiHidden/>
    <w:rsid w:val="008723C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8723C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8723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semiHidden/>
    <w:rsid w:val="008723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8723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8723C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8723C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8723C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8723C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8723C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semiHidden/>
    <w:rsid w:val="008723C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8723C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8723C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8723C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8723C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semiHidden/>
    <w:rsid w:val="008723C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semiHidden/>
    <w:rsid w:val="008723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8723C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8723C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8723C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8723C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8723C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8723C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8723C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8723C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8723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8723C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8723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semiHidden/>
    <w:rsid w:val="008723C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8723C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8723C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8723C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87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semiHidden/>
    <w:rsid w:val="008723C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8723C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8723C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vsenderadresse">
    <w:name w:val="envelope return"/>
    <w:basedOn w:val="Konvoluttadresse"/>
    <w:next w:val="Dottedline"/>
    <w:semiHidden/>
    <w:rsid w:val="00724F80"/>
    <w:pPr>
      <w:framePr w:wrap="around" w:vAnchor="text" w:hAnchor="text" w:y="1"/>
      <w:spacing w:line="170" w:lineRule="exact"/>
      <w:suppressOverlap/>
    </w:pPr>
    <w:rPr>
      <w:color w:val="9B9993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te.Langorgen\Downloads\BREVMAL%20-%20NY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868745-63b7-4e6d-94ca-a30618503fc7" xsi:nil="true"/>
    <lcf76f155ced4ddcb4097134ff3c332f xmlns="c69b38f5-854f-4d53-99e8-a3453893c3fd">
      <Terms xmlns="http://schemas.microsoft.com/office/infopath/2007/PartnerControls"/>
    </lcf76f155ced4ddcb4097134ff3c332f>
    <SharedWithUsers xmlns="b4f6a4f5-7b2f-4409-bad5-0428f14e2db1">
      <UserInfo>
        <DisplayName>Myklebust, Marianne</DisplayName>
        <AccountId>22</AccountId>
        <AccountType/>
      </UserInfo>
      <UserInfo>
        <DisplayName>Rognli, Espen</DisplayName>
        <AccountId>55</AccountId>
        <AccountType/>
      </UserInfo>
      <UserInfo>
        <DisplayName>Narum, Ingrid</DisplayName>
        <AccountId>38</AccountId>
        <AccountType/>
      </UserInfo>
      <UserInfo>
        <DisplayName>Austad, Vilde</DisplayName>
        <AccountId>34</AccountId>
        <AccountType/>
      </UserInfo>
      <UserInfo>
        <DisplayName>Fuglem, Jan Ole</DisplayName>
        <AccountId>93</AccountId>
        <AccountType/>
      </UserInfo>
      <UserInfo>
        <DisplayName>Hetkamp-Andersen, Melanie</DisplayName>
        <AccountId>92</AccountId>
        <AccountType/>
      </UserInfo>
      <UserInfo>
        <DisplayName>Aabrekk, Einar</DisplayName>
        <AccountId>51</AccountId>
        <AccountType/>
      </UserInfo>
      <UserInfo>
        <DisplayName>Wike, Stine</DisplayName>
        <AccountId>31</AccountId>
        <AccountType/>
      </UserInfo>
      <UserInfo>
        <DisplayName>Andersen, Tove</DisplayName>
        <AccountId>60</AccountId>
        <AccountType/>
      </UserInfo>
      <UserInfo>
        <DisplayName>Fossmellem, Ingunn</DisplayName>
        <AccountId>64</AccountId>
        <AccountType/>
      </UserInfo>
      <UserInfo>
        <DisplayName>Gjerland, Marit</DisplayName>
        <AccountId>155</AccountId>
        <AccountType/>
      </UserInfo>
      <UserInfo>
        <DisplayName>Wiig, Henning</DisplayName>
        <AccountId>239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1305D2474A4B439965C58C86C00158" ma:contentTypeVersion="14" ma:contentTypeDescription="Opprett et nytt dokument." ma:contentTypeScope="" ma:versionID="b79a695ea62a9d889897bc1c27e3c364">
  <xsd:schema xmlns:xsd="http://www.w3.org/2001/XMLSchema" xmlns:xs="http://www.w3.org/2001/XMLSchema" xmlns:p="http://schemas.microsoft.com/office/2006/metadata/properties" xmlns:ns2="b4f6a4f5-7b2f-4409-bad5-0428f14e2db1" xmlns:ns3="c69b38f5-854f-4d53-99e8-a3453893c3fd" xmlns:ns4="f9868745-63b7-4e6d-94ca-a30618503fc7" targetNamespace="http://schemas.microsoft.com/office/2006/metadata/properties" ma:root="true" ma:fieldsID="8e6985f0704fd880a584dc661264d726" ns2:_="" ns3:_="" ns4:_="">
    <xsd:import namespace="b4f6a4f5-7b2f-4409-bad5-0428f14e2db1"/>
    <xsd:import namespace="c69b38f5-854f-4d53-99e8-a3453893c3fd"/>
    <xsd:import namespace="f9868745-63b7-4e6d-94ca-a30618503f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6a4f5-7b2f-4409-bad5-0428f14e2d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b38f5-854f-4d53-99e8-a3453893c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68745-63b7-4e6d-94ca-a30618503fc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0abe4e1-7395-4e40-aabf-875288bfed94}" ma:internalName="TaxCatchAll" ma:showField="CatchAllData" ma:web="f9868745-63b7-4e6d-94ca-a30618503f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009E67-FB93-4B3A-9BC3-3615DA8712AC}">
  <ds:schemaRefs>
    <ds:schemaRef ds:uri="http://schemas.microsoft.com/office/2006/metadata/properties"/>
    <ds:schemaRef ds:uri="http://schemas.microsoft.com/office/infopath/2007/PartnerControls"/>
    <ds:schemaRef ds:uri="f9868745-63b7-4e6d-94ca-a30618503fc7"/>
    <ds:schemaRef ds:uri="c69b38f5-854f-4d53-99e8-a3453893c3fd"/>
    <ds:schemaRef ds:uri="b4f6a4f5-7b2f-4409-bad5-0428f14e2db1"/>
  </ds:schemaRefs>
</ds:datastoreItem>
</file>

<file path=customXml/itemProps2.xml><?xml version="1.0" encoding="utf-8"?>
<ds:datastoreItem xmlns:ds="http://schemas.openxmlformats.org/officeDocument/2006/customXml" ds:itemID="{E22B0A4A-1BC1-4ABD-A44A-0DA47E60E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4F621C-6D60-44A8-997C-3E1C1FBE5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6a4f5-7b2f-4409-bad5-0428f14e2db1"/>
    <ds:schemaRef ds:uri="c69b38f5-854f-4d53-99e8-a3453893c3fd"/>
    <ds:schemaRef ds:uri="f9868745-63b7-4e6d-94ca-a30618503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- NY LOGO</Template>
  <TotalTime>226</TotalTime>
  <Pages>1</Pages>
  <Words>95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</vt:lpstr>
    </vt:vector>
  </TitlesOfParts>
  <Company>Norges Skiforbund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</dc:title>
  <dc:subject/>
  <dc:creator>Bente Langørgen</dc:creator>
  <cp:keywords/>
  <dc:description/>
  <cp:lastModifiedBy>Mastervik, Anne Lise Leiren</cp:lastModifiedBy>
  <cp:revision>27</cp:revision>
  <cp:lastPrinted>2023-06-26T15:35:00Z</cp:lastPrinted>
  <dcterms:created xsi:type="dcterms:W3CDTF">2023-11-30T10:57:00Z</dcterms:created>
  <dcterms:modified xsi:type="dcterms:W3CDTF">2023-12-13T11:01:00Z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v by">
    <vt:lpwstr>addpoint.no</vt:lpwstr>
  </property>
  <property fmtid="{D5CDD505-2E9C-101B-9397-08002B2CF9AE}" pid="3" name="MSIP_Label_5f1f2f09-5496-42b2-b354-435da9be0154_Enabled">
    <vt:lpwstr>True</vt:lpwstr>
  </property>
  <property fmtid="{D5CDD505-2E9C-101B-9397-08002B2CF9AE}" pid="4" name="MSIP_Label_5f1f2f09-5496-42b2-b354-435da9be0154_SiteId">
    <vt:lpwstr>ac53d284-1e6e-43e5-9875-8622312b8a83</vt:lpwstr>
  </property>
  <property fmtid="{D5CDD505-2E9C-101B-9397-08002B2CF9AE}" pid="5" name="MSIP_Label_5f1f2f09-5496-42b2-b354-435da9be0154_Owner">
    <vt:lpwstr>Bente.Langorgen@skiforbundet.no</vt:lpwstr>
  </property>
  <property fmtid="{D5CDD505-2E9C-101B-9397-08002B2CF9AE}" pid="6" name="MSIP_Label_5f1f2f09-5496-42b2-b354-435da9be0154_SetDate">
    <vt:lpwstr>2021-09-14T15:50:04.3337433Z</vt:lpwstr>
  </property>
  <property fmtid="{D5CDD505-2E9C-101B-9397-08002B2CF9AE}" pid="7" name="MSIP_Label_5f1f2f09-5496-42b2-b354-435da9be0154_Name">
    <vt:lpwstr>Lav</vt:lpwstr>
  </property>
  <property fmtid="{D5CDD505-2E9C-101B-9397-08002B2CF9AE}" pid="8" name="MSIP_Label_5f1f2f09-5496-42b2-b354-435da9be0154_Application">
    <vt:lpwstr>Microsoft Azure Information Protection</vt:lpwstr>
  </property>
  <property fmtid="{D5CDD505-2E9C-101B-9397-08002B2CF9AE}" pid="9" name="MSIP_Label_5f1f2f09-5496-42b2-b354-435da9be0154_ActionId">
    <vt:lpwstr>0b7b147f-6611-4ea7-ac21-bde224b6994f</vt:lpwstr>
  </property>
  <property fmtid="{D5CDD505-2E9C-101B-9397-08002B2CF9AE}" pid="10" name="MSIP_Label_5f1f2f09-5496-42b2-b354-435da9be0154_Extended_MSFT_Method">
    <vt:lpwstr>Automatic</vt:lpwstr>
  </property>
  <property fmtid="{D5CDD505-2E9C-101B-9397-08002B2CF9AE}" pid="11" name="Sensitivity">
    <vt:lpwstr>Lav</vt:lpwstr>
  </property>
  <property fmtid="{D5CDD505-2E9C-101B-9397-08002B2CF9AE}" pid="12" name="ContentTypeId">
    <vt:lpwstr>0x010100D11305D2474A4B439965C58C86C00158</vt:lpwstr>
  </property>
  <property fmtid="{D5CDD505-2E9C-101B-9397-08002B2CF9AE}" pid="13" name="MediaServiceImageTags">
    <vt:lpwstr/>
  </property>
  <property fmtid="{D5CDD505-2E9C-101B-9397-08002B2CF9AE}" pid="14" name="_ExtendedDescription">
    <vt:lpwstr/>
  </property>
  <property fmtid="{D5CDD505-2E9C-101B-9397-08002B2CF9AE}" pid="15" name="Kommentar">
    <vt:lpwstr/>
  </property>
  <property fmtid="{D5CDD505-2E9C-101B-9397-08002B2CF9AE}" pid="16" name="Dokumenttype">
    <vt:lpwstr/>
  </property>
  <property fmtid="{D5CDD505-2E9C-101B-9397-08002B2CF9AE}" pid="17" name="Order">
    <vt:r8>3950900</vt:r8>
  </property>
  <property fmtid="{D5CDD505-2E9C-101B-9397-08002B2CF9AE}" pid="18" name="Klartilmigrering">
    <vt:bool>false</vt:bool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Arkivverdig">
    <vt:bool>false</vt:bool>
  </property>
  <property fmtid="{D5CDD505-2E9C-101B-9397-08002B2CF9AE}" pid="24" name="TriggerFlowInfo">
    <vt:lpwstr/>
  </property>
</Properties>
</file>